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D3" w:rsidRDefault="001056D3"/>
    <w:p w:rsidR="001056D3" w:rsidRDefault="001056D3" w:rsidP="001056D3">
      <w:pPr>
        <w:jc w:val="center"/>
        <w:rPr>
          <w:b/>
          <w:bCs/>
          <w:sz w:val="28"/>
          <w:szCs w:val="28"/>
        </w:rPr>
      </w:pPr>
      <w:r w:rsidRPr="001862CF">
        <w:rPr>
          <w:b/>
          <w:bCs/>
          <w:sz w:val="28"/>
          <w:szCs w:val="28"/>
        </w:rPr>
        <w:t xml:space="preserve">Годовой отчет </w:t>
      </w:r>
      <w:r w:rsidR="00D33A49">
        <w:rPr>
          <w:b/>
          <w:bCs/>
          <w:sz w:val="28"/>
          <w:szCs w:val="28"/>
        </w:rPr>
        <w:t>за 2019</w:t>
      </w:r>
      <w:r>
        <w:rPr>
          <w:b/>
          <w:bCs/>
          <w:sz w:val="28"/>
          <w:szCs w:val="28"/>
        </w:rPr>
        <w:t xml:space="preserve"> год эмитента ценных бумаг</w:t>
      </w:r>
    </w:p>
    <w:p w:rsidR="001056D3" w:rsidRDefault="001056D3" w:rsidP="00105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Открытое акционерное общество «</w:t>
      </w:r>
      <w:proofErr w:type="spellStart"/>
      <w:r>
        <w:rPr>
          <w:b/>
          <w:bCs/>
          <w:sz w:val="28"/>
          <w:szCs w:val="28"/>
        </w:rPr>
        <w:t>Милкавита</w:t>
      </w:r>
      <w:proofErr w:type="spellEnd"/>
      <w:r>
        <w:rPr>
          <w:b/>
          <w:bCs/>
          <w:sz w:val="28"/>
          <w:szCs w:val="28"/>
        </w:rPr>
        <w:t>»</w:t>
      </w:r>
    </w:p>
    <w:p w:rsidR="001056D3" w:rsidRDefault="001056D3" w:rsidP="001056D3">
      <w:pPr>
        <w:rPr>
          <w:bCs/>
        </w:rPr>
      </w:pPr>
    </w:p>
    <w:p w:rsidR="001056D3" w:rsidRDefault="00D33A49" w:rsidP="001056D3">
      <w:pPr>
        <w:ind w:firstLine="708"/>
        <w:rPr>
          <w:bCs/>
        </w:rPr>
      </w:pPr>
      <w:r>
        <w:rPr>
          <w:bCs/>
        </w:rPr>
        <w:t>Г</w:t>
      </w:r>
      <w:r w:rsidR="001056D3" w:rsidRPr="00971FD5">
        <w:rPr>
          <w:bCs/>
        </w:rPr>
        <w:t>енеральн</w:t>
      </w:r>
      <w:r>
        <w:rPr>
          <w:bCs/>
        </w:rPr>
        <w:t>ый</w:t>
      </w:r>
      <w:r w:rsidR="001056D3" w:rsidRPr="00971FD5">
        <w:rPr>
          <w:bCs/>
        </w:rPr>
        <w:t xml:space="preserve"> директор</w:t>
      </w:r>
      <w:r w:rsidR="00E4071C">
        <w:rPr>
          <w:bCs/>
        </w:rPr>
        <w:tab/>
      </w:r>
      <w:r w:rsidR="001056D3">
        <w:rPr>
          <w:bCs/>
        </w:rPr>
        <w:t xml:space="preserve">                         </w:t>
      </w:r>
      <w:r w:rsidR="001056D3">
        <w:rPr>
          <w:bCs/>
        </w:rPr>
        <w:tab/>
        <w:t>В.А. Никулин</w:t>
      </w:r>
    </w:p>
    <w:p w:rsidR="001056D3" w:rsidRDefault="001056D3" w:rsidP="001056D3">
      <w:pPr>
        <w:ind w:firstLine="708"/>
        <w:rPr>
          <w:bCs/>
        </w:rPr>
      </w:pPr>
      <w:r>
        <w:rPr>
          <w:bCs/>
        </w:rPr>
        <w:t xml:space="preserve">Главный бухгалтер                                </w:t>
      </w:r>
      <w:r>
        <w:rPr>
          <w:bCs/>
        </w:rPr>
        <w:tab/>
      </w:r>
      <w:r>
        <w:rPr>
          <w:bCs/>
        </w:rPr>
        <w:tab/>
      </w:r>
      <w:r w:rsidR="00D33A49">
        <w:rPr>
          <w:bCs/>
        </w:rPr>
        <w:t>Е.П. Лозовская</w:t>
      </w:r>
    </w:p>
    <w:p w:rsidR="001056D3" w:rsidRDefault="001056D3" w:rsidP="001056D3">
      <w:pPr>
        <w:jc w:val="center"/>
        <w:rPr>
          <w:b/>
          <w:bCs/>
          <w:sz w:val="28"/>
          <w:szCs w:val="28"/>
        </w:rPr>
      </w:pPr>
    </w:p>
    <w:p w:rsidR="001056D3" w:rsidRDefault="001056D3" w:rsidP="00105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Бухгалтерский баланс на 01.01.20</w:t>
      </w:r>
      <w:r w:rsidR="00D33A4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г.</w:t>
      </w:r>
    </w:p>
    <w:p w:rsidR="00D33A49" w:rsidRDefault="00D33A49" w:rsidP="001056D3">
      <w:pPr>
        <w:jc w:val="center"/>
        <w:rPr>
          <w:b/>
          <w:bCs/>
          <w:sz w:val="28"/>
          <w:szCs w:val="28"/>
        </w:rPr>
      </w:pPr>
    </w:p>
    <w:tbl>
      <w:tblPr>
        <w:tblW w:w="10080" w:type="dxa"/>
        <w:tblInd w:w="588" w:type="dxa"/>
        <w:tblLook w:val="0000" w:firstRow="0" w:lastRow="0" w:firstColumn="0" w:lastColumn="0" w:noHBand="0" w:noVBand="0"/>
      </w:tblPr>
      <w:tblGrid>
        <w:gridCol w:w="5120"/>
        <w:gridCol w:w="782"/>
        <w:gridCol w:w="2139"/>
        <w:gridCol w:w="2039"/>
      </w:tblGrid>
      <w:tr w:rsidR="00D33A49" w:rsidTr="007A0640">
        <w:trPr>
          <w:trHeight w:val="312"/>
        </w:trPr>
        <w:tc>
          <w:tcPr>
            <w:tcW w:w="5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670171" w:rsidRDefault="00D33A49" w:rsidP="007A0640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F8617A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743169" w:rsidRDefault="00D33A49" w:rsidP="007A064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31 декабря 2019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3A49" w:rsidRPr="00743169" w:rsidRDefault="00D33A49" w:rsidP="007A064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 года</w:t>
            </w:r>
          </w:p>
        </w:tc>
      </w:tr>
      <w:tr w:rsidR="00D33A49" w:rsidTr="007A0640">
        <w:trPr>
          <w:trHeight w:val="225"/>
        </w:trPr>
        <w:tc>
          <w:tcPr>
            <w:tcW w:w="51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67017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67017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67017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D33A49" w:rsidRPr="0067017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141 046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144 436</w:t>
            </w: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3A49" w:rsidTr="007A0640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3A49" w:rsidTr="007A0640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3A49" w:rsidTr="007A0640">
        <w:trPr>
          <w:trHeight w:val="281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24 926</w:t>
            </w: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1 444</w:t>
            </w: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12 535</w:t>
            </w: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177 686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183 360</w:t>
            </w: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E95246" w:rsidRDefault="00D33A49" w:rsidP="007A064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30 730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34 204</w:t>
            </w:r>
          </w:p>
        </w:tc>
      </w:tr>
      <w:tr w:rsidR="00D33A49" w:rsidTr="007A0640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E95246" w:rsidRDefault="00D33A49" w:rsidP="007A0640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3A49" w:rsidTr="007A0640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2676D3" w:rsidRDefault="00D33A49" w:rsidP="007A0640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17 531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2676D3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17 572</w:t>
            </w: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2676D3" w:rsidRDefault="00D33A49" w:rsidP="007A0640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3 430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2676D3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4 325</w:t>
            </w: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2676D3" w:rsidRDefault="00D33A49" w:rsidP="007A0640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1 536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2676D3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1 421</w:t>
            </w: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2676D3" w:rsidRDefault="00D33A49" w:rsidP="007A0640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8 233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2676D3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10 886</w:t>
            </w: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2676D3" w:rsidRDefault="00D33A49" w:rsidP="007A0640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2676D3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2676D3" w:rsidRDefault="00D33A49" w:rsidP="007A0640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2676D3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3A49" w:rsidTr="007A0640">
        <w:trPr>
          <w:trHeight w:val="31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</w:p>
        </w:tc>
      </w:tr>
      <w:tr w:rsidR="00D33A49" w:rsidTr="007A0640">
        <w:trPr>
          <w:trHeight w:val="5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1 818</w:t>
            </w: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65 882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62 152</w:t>
            </w: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</w:t>
            </w: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99 717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99 359</w:t>
            </w: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277 403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282 719</w:t>
            </w:r>
          </w:p>
        </w:tc>
      </w:tr>
      <w:tr w:rsidR="00D33A49" w:rsidTr="007A0640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33A49" w:rsidRPr="00A325B4" w:rsidRDefault="00D33A49" w:rsidP="00D33A49">
      <w:pPr>
        <w:rPr>
          <w:sz w:val="14"/>
          <w:szCs w:val="14"/>
        </w:rPr>
      </w:pPr>
      <w:r>
        <w:br w:type="page"/>
      </w:r>
    </w:p>
    <w:tbl>
      <w:tblPr>
        <w:tblW w:w="10447" w:type="dxa"/>
        <w:tblInd w:w="108" w:type="dxa"/>
        <w:tblLook w:val="0000" w:firstRow="0" w:lastRow="0" w:firstColumn="0" w:lastColumn="0" w:noHBand="0" w:noVBand="0"/>
      </w:tblPr>
      <w:tblGrid>
        <w:gridCol w:w="5224"/>
        <w:gridCol w:w="792"/>
        <w:gridCol w:w="2165"/>
        <w:gridCol w:w="2266"/>
      </w:tblGrid>
      <w:tr w:rsidR="00D33A49" w:rsidTr="007A0640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9F36D0" w:rsidRDefault="00D33A49" w:rsidP="007A0640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lastRenderedPageBreak/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9F36D0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743169" w:rsidRDefault="00D33A49" w:rsidP="007A064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31 декабря 2019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3A49" w:rsidRPr="00743169" w:rsidRDefault="00D33A49" w:rsidP="007A064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 года</w:t>
            </w:r>
          </w:p>
        </w:tc>
      </w:tr>
      <w:tr w:rsidR="00D33A49" w:rsidTr="007A0640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3A49" w:rsidRPr="0067017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67017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67017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D33A49" w:rsidRPr="0067017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33A49" w:rsidTr="007A0640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8 828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8 828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BD615C" w:rsidRDefault="00D33A49" w:rsidP="007A06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33A49" w:rsidRPr="003C732E" w:rsidTr="007A0640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BD615C" w:rsidRDefault="00D33A49" w:rsidP="007A06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BD615C" w:rsidRDefault="00D33A49" w:rsidP="007A06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64 276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64 361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5 407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-745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D79BC" w:rsidRDefault="00D33A49" w:rsidP="007A06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D79BC" w:rsidRDefault="00D33A49" w:rsidP="007A06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78 559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72 492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54 456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70 025</w:t>
            </w:r>
          </w:p>
        </w:tc>
      </w:tr>
      <w:tr w:rsidR="00D33A49" w:rsidRPr="003C732E" w:rsidTr="007A0640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17 542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18 672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11 067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11 219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83 945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100 325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52 484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42 751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15 705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26 886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46 144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40 254</w:t>
            </w:r>
          </w:p>
        </w:tc>
      </w:tr>
      <w:tr w:rsidR="00D33A49" w:rsidRPr="003C732E" w:rsidTr="007A0640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A20493" w:rsidRDefault="00D33A49" w:rsidP="007A0640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10 174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14 391</w:t>
            </w:r>
          </w:p>
        </w:tc>
      </w:tr>
      <w:tr w:rsidR="00D33A49" w:rsidRPr="003C732E" w:rsidTr="007A0640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A49" w:rsidRPr="003C732E" w:rsidRDefault="00D33A49" w:rsidP="007A06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A49" w:rsidRPr="003C732E" w:rsidRDefault="00D33A49" w:rsidP="007A0640">
            <w:pPr>
              <w:rPr>
                <w:b/>
                <w:sz w:val="20"/>
                <w:szCs w:val="20"/>
              </w:rPr>
            </w:pP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30 892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20 493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1 351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957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1 527</w:t>
            </w:r>
          </w:p>
        </w:tc>
      </w:tr>
      <w:tr w:rsidR="00D33A49" w:rsidRPr="003C732E" w:rsidTr="007A0640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1 191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1 230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1 035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114 899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109 902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277 403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3C732E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282 719</w:t>
            </w:r>
          </w:p>
        </w:tc>
      </w:tr>
      <w:tr w:rsidR="00D33A49" w:rsidRPr="003C732E" w:rsidTr="007A0640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33A49" w:rsidRDefault="00D33A49" w:rsidP="001056D3">
      <w:pPr>
        <w:jc w:val="center"/>
        <w:rPr>
          <w:b/>
          <w:bCs/>
          <w:sz w:val="28"/>
          <w:szCs w:val="28"/>
        </w:rPr>
      </w:pPr>
    </w:p>
    <w:p w:rsidR="00E4071C" w:rsidRDefault="00E4071C" w:rsidP="001056D3">
      <w:pPr>
        <w:jc w:val="center"/>
        <w:rPr>
          <w:b/>
          <w:bCs/>
          <w:sz w:val="28"/>
          <w:szCs w:val="28"/>
        </w:rPr>
      </w:pPr>
    </w:p>
    <w:p w:rsidR="00E4071C" w:rsidRPr="00971FD5" w:rsidRDefault="00E4071C" w:rsidP="001056D3">
      <w:pPr>
        <w:jc w:val="center"/>
        <w:rPr>
          <w:b/>
          <w:bCs/>
          <w:sz w:val="28"/>
          <w:szCs w:val="28"/>
        </w:rPr>
      </w:pPr>
    </w:p>
    <w:p w:rsidR="00D33A49" w:rsidRPr="00A325B4" w:rsidRDefault="002C566A" w:rsidP="002C566A">
      <w:pPr>
        <w:rPr>
          <w:sz w:val="14"/>
          <w:szCs w:val="14"/>
        </w:rPr>
      </w:pPr>
      <w:r>
        <w:br w:type="page"/>
      </w:r>
    </w:p>
    <w:tbl>
      <w:tblPr>
        <w:tblW w:w="10370" w:type="dxa"/>
        <w:tblInd w:w="228" w:type="dxa"/>
        <w:tblLook w:val="0000" w:firstRow="0" w:lastRow="0" w:firstColumn="0" w:lastColumn="0" w:noHBand="0" w:noVBand="0"/>
      </w:tblPr>
      <w:tblGrid>
        <w:gridCol w:w="1854"/>
        <w:gridCol w:w="764"/>
        <w:gridCol w:w="1273"/>
        <w:gridCol w:w="3969"/>
        <w:gridCol w:w="2510"/>
      </w:tblGrid>
      <w:tr w:rsidR="00D33A49" w:rsidRPr="00A325B4" w:rsidTr="007A0640">
        <w:trPr>
          <w:trHeight w:val="80"/>
        </w:trPr>
        <w:tc>
          <w:tcPr>
            <w:tcW w:w="10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lastRenderedPageBreak/>
              <w:t>ОТЧЕТ</w:t>
            </w:r>
          </w:p>
        </w:tc>
      </w:tr>
      <w:tr w:rsidR="00D33A49" w:rsidRPr="00A325B4" w:rsidTr="007A0640">
        <w:trPr>
          <w:trHeight w:val="255"/>
        </w:trPr>
        <w:tc>
          <w:tcPr>
            <w:tcW w:w="10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 прибылях и убытках</w:t>
            </w:r>
          </w:p>
        </w:tc>
      </w:tr>
      <w:tr w:rsidR="00D33A49" w:rsidRPr="00A325B4" w:rsidTr="007A0640">
        <w:trPr>
          <w:trHeight w:val="15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ind w:leftChars="-3" w:left="-2" w:hangingChars="3" w:hanging="5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январь-</w:t>
            </w:r>
            <w:r>
              <w:rPr>
                <w:b/>
                <w:sz w:val="18"/>
                <w:szCs w:val="18"/>
              </w:rPr>
              <w:t>декабрь</w:t>
            </w:r>
            <w:r w:rsidRPr="00A325B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2019</w:t>
            </w:r>
            <w:r w:rsidRPr="00A325B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</w:tbl>
    <w:p w:rsidR="002C566A" w:rsidRPr="00A325B4" w:rsidRDefault="002C566A" w:rsidP="002C566A">
      <w:pPr>
        <w:rPr>
          <w:sz w:val="14"/>
          <w:szCs w:val="14"/>
        </w:rPr>
      </w:pPr>
    </w:p>
    <w:p w:rsidR="00E21BF0" w:rsidRDefault="00E21BF0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tbl>
      <w:tblPr>
        <w:tblW w:w="10370" w:type="dxa"/>
        <w:tblInd w:w="228" w:type="dxa"/>
        <w:tblLook w:val="0000" w:firstRow="0" w:lastRow="0" w:firstColumn="0" w:lastColumn="0" w:noHBand="0" w:noVBand="0"/>
      </w:tblPr>
      <w:tblGrid>
        <w:gridCol w:w="4893"/>
        <w:gridCol w:w="782"/>
        <w:gridCol w:w="2355"/>
        <w:gridCol w:w="10"/>
        <w:gridCol w:w="2330"/>
      </w:tblGrid>
      <w:tr w:rsidR="00D33A49" w:rsidTr="007A0640">
        <w:trPr>
          <w:trHeight w:val="247"/>
        </w:trPr>
        <w:tc>
          <w:tcPr>
            <w:tcW w:w="48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325B4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325B4" w:rsidRDefault="00D33A49" w:rsidP="007A064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325B4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2019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3A49" w:rsidRPr="00A325B4" w:rsidRDefault="00D33A49" w:rsidP="007A064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2018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D33A49" w:rsidTr="007A0640">
        <w:trPr>
          <w:trHeight w:val="154"/>
        </w:trPr>
        <w:tc>
          <w:tcPr>
            <w:tcW w:w="48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A325B4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D33A49" w:rsidRPr="00A325B4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010</w:t>
            </w:r>
          </w:p>
        </w:tc>
        <w:tc>
          <w:tcPr>
            <w:tcW w:w="236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321 262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290 831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020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286 767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277 199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030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34 495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13 632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040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5 493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4 522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050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11 135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9 985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060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17 867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-875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070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99 003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74 519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080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107 014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76 479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текущей деятельности</w:t>
            </w:r>
            <w:r w:rsidRPr="00566863">
              <w:rPr>
                <w:sz w:val="18"/>
                <w:szCs w:val="18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090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9 856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-2 835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102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103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104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110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112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120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2 677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1 667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2 347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1 215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122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130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6 879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6 503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 том </w:t>
            </w:r>
            <w:proofErr w:type="spellStart"/>
            <w:r w:rsidRPr="00566863">
              <w:rPr>
                <w:sz w:val="18"/>
                <w:szCs w:val="18"/>
              </w:rPr>
              <w:t>числе</w:t>
            </w:r>
            <w:proofErr w:type="gramStart"/>
            <w:r w:rsidRPr="00566863">
              <w:rPr>
                <w:sz w:val="18"/>
                <w:szCs w:val="18"/>
              </w:rPr>
              <w:t>:п</w:t>
            </w:r>
            <w:proofErr w:type="gramEnd"/>
            <w:r w:rsidRPr="00566863">
              <w:rPr>
                <w:sz w:val="18"/>
                <w:szCs w:val="18"/>
              </w:rPr>
              <w:t>роценты</w:t>
            </w:r>
            <w:proofErr w:type="spellEnd"/>
            <w:r w:rsidRPr="00566863">
              <w:rPr>
                <w:sz w:val="18"/>
                <w:szCs w:val="18"/>
              </w:rPr>
              <w:t xml:space="preserve">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131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5 300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4 072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1 161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</w:t>
            </w:r>
          </w:p>
        </w:tc>
      </w:tr>
      <w:tr w:rsidR="00D33A49" w:rsidTr="007A0640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33A49" w:rsidRDefault="00D33A49" w:rsidP="00D33A49">
      <w:pPr>
        <w:jc w:val="right"/>
      </w:pPr>
      <w:r>
        <w:br w:type="page"/>
      </w:r>
      <w:r w:rsidRPr="00856335">
        <w:rPr>
          <w:b/>
          <w:sz w:val="16"/>
        </w:rPr>
        <w:lastRenderedPageBreak/>
        <w:t>Форма  №2 лист 2</w:t>
      </w:r>
    </w:p>
    <w:tbl>
      <w:tblPr>
        <w:tblW w:w="10512" w:type="dxa"/>
        <w:tblInd w:w="228" w:type="dxa"/>
        <w:tblLook w:val="0000" w:firstRow="0" w:lastRow="0" w:firstColumn="0" w:lastColumn="0" w:noHBand="0" w:noVBand="0"/>
      </w:tblPr>
      <w:tblGrid>
        <w:gridCol w:w="5125"/>
        <w:gridCol w:w="782"/>
        <w:gridCol w:w="2365"/>
        <w:gridCol w:w="2240"/>
      </w:tblGrid>
      <w:tr w:rsidR="00D33A49" w:rsidTr="007A0640">
        <w:trPr>
          <w:trHeight w:val="270"/>
        </w:trPr>
        <w:tc>
          <w:tcPr>
            <w:tcW w:w="5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325B4" w:rsidRDefault="00D33A49" w:rsidP="007A064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325B4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2019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3A49" w:rsidRPr="00A325B4" w:rsidRDefault="00D33A49" w:rsidP="007A064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2018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D33A49" w:rsidTr="007A0640">
        <w:trPr>
          <w:trHeight w:val="50"/>
        </w:trPr>
        <w:tc>
          <w:tcPr>
            <w:tcW w:w="5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33A49" w:rsidTr="007A0640">
        <w:trPr>
          <w:trHeight w:val="333"/>
        </w:trPr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140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-3 696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-4 901</w:t>
            </w:r>
          </w:p>
        </w:tc>
      </w:tr>
      <w:tr w:rsidR="00D33A49" w:rsidTr="007A0640">
        <w:trPr>
          <w:trHeight w:val="2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6 160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-7 736</w:t>
            </w:r>
          </w:p>
        </w:tc>
      </w:tr>
      <w:tr w:rsidR="00D33A49" w:rsidTr="007A0640">
        <w:trPr>
          <w:trHeight w:val="1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</w:tr>
      <w:tr w:rsidR="00D33A49" w:rsidTr="007A0640">
        <w:trPr>
          <w:trHeight w:val="122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170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</w:tr>
      <w:tr w:rsidR="00D33A49" w:rsidTr="007A0640">
        <w:trPr>
          <w:trHeight w:val="16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180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2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налоги и сборы,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190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163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D33A49" w:rsidTr="007A0640">
        <w:trPr>
          <w:trHeight w:val="302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Чистая прибыль (убыток) </w:t>
            </w:r>
            <w:r w:rsidRPr="00566863">
              <w:rPr>
                <w:sz w:val="18"/>
                <w:szCs w:val="18"/>
              </w:rPr>
              <w:br/>
              <w:t>(± 150 – 160 ± 170 ± 180 – 190-200)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6 113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-6 900</w:t>
            </w:r>
          </w:p>
        </w:tc>
      </w:tr>
      <w:tr w:rsidR="00D33A49" w:rsidTr="007A0640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17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22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240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6 113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-6 900</w:t>
            </w:r>
          </w:p>
        </w:tc>
      </w:tr>
      <w:tr w:rsidR="00D33A49" w:rsidTr="007A0640">
        <w:trPr>
          <w:trHeight w:val="12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165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D33A49" w:rsidTr="007A0640">
        <w:trPr>
          <w:trHeight w:val="31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2 557</w:t>
            </w:r>
          </w:p>
        </w:tc>
      </w:tr>
      <w:tr w:rsidR="00D33A49" w:rsidTr="007A0640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D33A49" w:rsidTr="007A0640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9 457</w:t>
            </w:r>
          </w:p>
        </w:tc>
      </w:tr>
      <w:tr w:rsidR="00D33A49" w:rsidTr="007A0640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D33A49" w:rsidTr="007A0640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</w:tr>
      <w:tr w:rsidR="00D33A49" w:rsidTr="007A0640">
        <w:trPr>
          <w:trHeight w:val="471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D33A49" w:rsidTr="007A0640">
        <w:trPr>
          <w:trHeight w:val="29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9 457</w:t>
            </w:r>
          </w:p>
        </w:tc>
      </w:tr>
      <w:tr w:rsidR="00D33A49" w:rsidTr="007A0640">
        <w:trPr>
          <w:trHeight w:val="29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tbl>
      <w:tblPr>
        <w:tblW w:w="1054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5834"/>
        <w:gridCol w:w="605"/>
        <w:gridCol w:w="1096"/>
        <w:gridCol w:w="1006"/>
        <w:gridCol w:w="978"/>
        <w:gridCol w:w="1021"/>
      </w:tblGrid>
      <w:tr w:rsidR="00D33A49" w:rsidRPr="00566863" w:rsidTr="007A0640">
        <w:trPr>
          <w:trHeight w:val="165"/>
        </w:trPr>
        <w:tc>
          <w:tcPr>
            <w:tcW w:w="105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D33A49" w:rsidRPr="00566863" w:rsidTr="007A0640">
        <w:trPr>
          <w:trHeight w:val="209"/>
        </w:trPr>
        <w:tc>
          <w:tcPr>
            <w:tcW w:w="64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D33A49" w:rsidRPr="00566863" w:rsidTr="007A0640">
        <w:trPr>
          <w:trHeight w:val="156"/>
        </w:trPr>
        <w:tc>
          <w:tcPr>
            <w:tcW w:w="5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D33A49" w:rsidRPr="00566863" w:rsidTr="007A0640">
        <w:trPr>
          <w:trHeight w:val="124"/>
        </w:trPr>
        <w:tc>
          <w:tcPr>
            <w:tcW w:w="58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D33A49" w:rsidRPr="00566863" w:rsidTr="007A0640">
        <w:trPr>
          <w:trHeight w:val="559"/>
        </w:trPr>
        <w:tc>
          <w:tcPr>
            <w:tcW w:w="5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300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2 640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2 157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</w:tr>
      <w:tr w:rsidR="00D33A49" w:rsidRPr="00566863" w:rsidTr="007A0640">
        <w:trPr>
          <w:trHeight w:val="288"/>
        </w:trPr>
        <w:tc>
          <w:tcPr>
            <w:tcW w:w="5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инвестиционную и финансовую деятельность (из стр.104 и 122)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301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</w:tr>
      <w:tr w:rsidR="00D33A49" w:rsidRPr="00566863" w:rsidTr="007A0640">
        <w:trPr>
          <w:trHeight w:val="394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Выплаты компенсирующего, стимулирующего  характера</w:t>
            </w:r>
            <w:proofErr w:type="gramStart"/>
            <w:r w:rsidRPr="00566863">
              <w:rPr>
                <w:sz w:val="18"/>
                <w:szCs w:val="18"/>
              </w:rPr>
              <w:t xml:space="preserve"> ,</w:t>
            </w:r>
            <w:proofErr w:type="gramEnd"/>
            <w:r w:rsidRPr="00566863">
              <w:rPr>
                <w:sz w:val="18"/>
                <w:szCs w:val="18"/>
              </w:rPr>
              <w:t xml:space="preserve"> а также выплаты, носящие характер социальных льгот (из строки 080)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549</w:t>
            </w:r>
          </w:p>
        </w:tc>
      </w:tr>
      <w:tr w:rsidR="00D33A49" w:rsidRPr="00566863" w:rsidTr="007A0640">
        <w:trPr>
          <w:trHeight w:val="209"/>
        </w:trPr>
        <w:tc>
          <w:tcPr>
            <w:tcW w:w="5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A49" w:rsidRPr="00566863" w:rsidRDefault="00D33A49" w:rsidP="007A064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66863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56686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D33A49" w:rsidRPr="00566863" w:rsidTr="007A0640">
        <w:trPr>
          <w:trHeight w:val="244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Выручка от реализации продукции, товаров, работ, услуг (с учетом налогов и </w:t>
            </w:r>
            <w:proofErr w:type="gramStart"/>
            <w:r w:rsidRPr="00566863">
              <w:rPr>
                <w:sz w:val="18"/>
                <w:szCs w:val="18"/>
              </w:rPr>
              <w:t>сборов</w:t>
            </w:r>
            <w:proofErr w:type="gramEnd"/>
            <w:r w:rsidRPr="00566863">
              <w:rPr>
                <w:sz w:val="18"/>
                <w:szCs w:val="18"/>
              </w:rPr>
              <w:t xml:space="preserve"> включаемых в выручку)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343 964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313 129</w:t>
            </w:r>
          </w:p>
        </w:tc>
      </w:tr>
      <w:tr w:rsidR="00D33A49" w:rsidRPr="00566863" w:rsidTr="007A0640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 том числе: </w:t>
            </w:r>
            <w:proofErr w:type="gramStart"/>
            <w:r w:rsidRPr="00566863">
              <w:rPr>
                <w:sz w:val="18"/>
                <w:szCs w:val="18"/>
              </w:rPr>
              <w:t>выручка</w:t>
            </w:r>
            <w:proofErr w:type="gramEnd"/>
            <w:r w:rsidRPr="00566863">
              <w:rPr>
                <w:sz w:val="18"/>
                <w:szCs w:val="18"/>
              </w:rPr>
              <w:t xml:space="preserve"> полученная в иностранной валюте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112 680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80 236</w:t>
            </w:r>
          </w:p>
        </w:tc>
      </w:tr>
      <w:tr w:rsidR="00D33A49" w:rsidRPr="00566863" w:rsidTr="007A0640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продаж,%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-0,3</w:t>
            </w:r>
          </w:p>
        </w:tc>
      </w:tr>
      <w:tr w:rsidR="00D33A49" w:rsidRPr="00566863" w:rsidTr="007A0640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от реализации, товаров, работ, услуг,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-0,3</w:t>
            </w:r>
          </w:p>
        </w:tc>
      </w:tr>
      <w:tr w:rsidR="00D33A49" w:rsidRPr="00566863" w:rsidTr="007A0640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-2,4</w:t>
            </w:r>
          </w:p>
        </w:tc>
      </w:tr>
      <w:tr w:rsidR="00D33A49" w:rsidRPr="00566863" w:rsidTr="007A0640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Pr="0056686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-3,1</w:t>
            </w:r>
          </w:p>
        </w:tc>
      </w:tr>
      <w:tr w:rsidR="00D33A49" w:rsidTr="007A0640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49" w:rsidRPr="00566863" w:rsidRDefault="00D33A49" w:rsidP="007A0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tbl>
      <w:tblPr>
        <w:tblW w:w="1091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06"/>
        <w:gridCol w:w="719"/>
        <w:gridCol w:w="920"/>
        <w:gridCol w:w="403"/>
        <w:gridCol w:w="720"/>
        <w:gridCol w:w="4924"/>
        <w:gridCol w:w="1233"/>
        <w:gridCol w:w="925"/>
        <w:gridCol w:w="661"/>
      </w:tblGrid>
      <w:tr w:rsidR="00D33A49" w:rsidRPr="00F57E7A" w:rsidTr="007A0640">
        <w:trPr>
          <w:trHeight w:val="212"/>
        </w:trPr>
        <w:tc>
          <w:tcPr>
            <w:tcW w:w="10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F57E7A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D33A49" w:rsidRPr="00F57E7A" w:rsidTr="007A0640">
        <w:trPr>
          <w:trHeight w:val="255"/>
        </w:trPr>
        <w:tc>
          <w:tcPr>
            <w:tcW w:w="10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F57E7A" w:rsidRDefault="00D33A49" w:rsidP="007A0640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 xml:space="preserve">об изменении </w:t>
            </w:r>
            <w:r>
              <w:rPr>
                <w:b/>
                <w:bCs/>
                <w:sz w:val="20"/>
                <w:szCs w:val="20"/>
              </w:rPr>
              <w:t xml:space="preserve">собственного </w:t>
            </w:r>
            <w:r w:rsidRPr="00F57E7A">
              <w:rPr>
                <w:b/>
                <w:bCs/>
                <w:sz w:val="20"/>
                <w:szCs w:val="20"/>
              </w:rPr>
              <w:t>капитала</w:t>
            </w:r>
          </w:p>
        </w:tc>
      </w:tr>
      <w:tr w:rsidR="00D33A49" w:rsidRPr="00020A41" w:rsidTr="007A0640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9F36D0" w:rsidRDefault="00D33A49" w:rsidP="007A0640">
            <w:pPr>
              <w:ind w:firstLineChars="26" w:firstLine="4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январь 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18"/>
                  <w:szCs w:val="18"/>
                </w:rPr>
                <w:t>2019 г</w:t>
              </w:r>
            </w:smartTag>
            <w:r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</w:tr>
    </w:tbl>
    <w:p w:rsidR="0082357B" w:rsidRDefault="0082357B" w:rsidP="001056D3">
      <w:pPr>
        <w:jc w:val="right"/>
      </w:pPr>
    </w:p>
    <w:tbl>
      <w:tblPr>
        <w:tblW w:w="1091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48"/>
        <w:gridCol w:w="720"/>
        <w:gridCol w:w="1052"/>
        <w:gridCol w:w="992"/>
        <w:gridCol w:w="960"/>
        <w:gridCol w:w="840"/>
        <w:gridCol w:w="1019"/>
        <w:gridCol w:w="960"/>
        <w:gridCol w:w="960"/>
        <w:gridCol w:w="960"/>
      </w:tblGrid>
      <w:tr w:rsidR="00D33A49" w:rsidTr="00D33A49">
        <w:trPr>
          <w:trHeight w:val="7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F758E8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D33A49" w:rsidRPr="00F57E7A" w:rsidRDefault="00D33A49" w:rsidP="007A0640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A49" w:rsidRPr="00F57E7A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A49" w:rsidRPr="00F57E7A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A49" w:rsidRPr="00F57E7A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A49" w:rsidRPr="00F57E7A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F57E7A">
              <w:rPr>
                <w:b/>
                <w:bCs/>
                <w:sz w:val="16"/>
                <w:szCs w:val="16"/>
              </w:rPr>
              <w:t>-венные</w:t>
            </w:r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A49" w:rsidRPr="00F57E7A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57E7A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F57E7A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A49" w:rsidRPr="00F57E7A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A49" w:rsidRPr="00F57E7A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F57E7A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F57E7A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F57E7A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D33A49" w:rsidTr="00D33A49">
        <w:trPr>
          <w:trHeight w:val="2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D33A49" w:rsidTr="00D33A49">
        <w:trPr>
          <w:trHeight w:val="3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7A72AE" w:rsidRDefault="00D33A49" w:rsidP="007A0640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Остаток на 31.12.201</w:t>
            </w:r>
            <w:r>
              <w:rPr>
                <w:b/>
                <w:sz w:val="16"/>
                <w:szCs w:val="16"/>
              </w:rPr>
              <w:t>7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010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0" w:name="f3r10"/>
            <w:bookmarkEnd w:id="0"/>
            <w:r>
              <w:rPr>
                <w:b/>
                <w:sz w:val="18"/>
                <w:szCs w:val="18"/>
              </w:rPr>
              <w:t>8 828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89 042</w:t>
            </w:r>
          </w:p>
        </w:tc>
      </w:tr>
      <w:tr w:rsidR="00D33A4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020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1" w:name="f3r20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2" w:name="f3r30"/>
            <w:bookmarkEnd w:id="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-5 892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-6 143</w:t>
            </w:r>
          </w:p>
        </w:tc>
      </w:tr>
      <w:tr w:rsidR="00D33A4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rPr>
                <w:sz w:val="16"/>
                <w:szCs w:val="16"/>
              </w:rPr>
            </w:pPr>
            <w:r w:rsidRPr="00C762E6">
              <w:rPr>
                <w:sz w:val="16"/>
                <w:szCs w:val="16"/>
              </w:rPr>
              <w:t xml:space="preserve">По  </w:t>
            </w:r>
            <w:r>
              <w:rPr>
                <w:sz w:val="16"/>
                <w:szCs w:val="16"/>
              </w:rPr>
              <w:t>п</w:t>
            </w:r>
            <w:r w:rsidRPr="00C762E6">
              <w:rPr>
                <w:sz w:val="16"/>
                <w:szCs w:val="16"/>
              </w:rPr>
              <w:t xml:space="preserve">остановлению </w:t>
            </w:r>
            <w:r>
              <w:rPr>
                <w:sz w:val="16"/>
                <w:szCs w:val="16"/>
              </w:rPr>
              <w:t xml:space="preserve">Министерства финансов РБ </w:t>
            </w:r>
            <w:r w:rsidRPr="009E2B60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 </w:t>
            </w:r>
            <w:r w:rsidRPr="009E2B60">
              <w:rPr>
                <w:b/>
                <w:sz w:val="16"/>
                <w:szCs w:val="16"/>
              </w:rPr>
              <w:t>23</w:t>
            </w:r>
            <w:r w:rsidRPr="00C762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10.08.2017 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11743F" w:rsidRDefault="00D33A49" w:rsidP="007A064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3" w:name="f3r31"/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7A72AE" w:rsidRDefault="00D33A49" w:rsidP="007A0640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Скорректированный остаток на 31.12.201</w:t>
            </w:r>
            <w:r>
              <w:rPr>
                <w:b/>
                <w:sz w:val="16"/>
                <w:szCs w:val="16"/>
              </w:rPr>
              <w:t>7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4" w:name="f3r40"/>
            <w:bookmarkEnd w:id="4"/>
            <w:r>
              <w:rPr>
                <w:b/>
                <w:sz w:val="18"/>
                <w:szCs w:val="18"/>
              </w:rPr>
              <w:t>8 828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82 899</w:t>
            </w:r>
          </w:p>
        </w:tc>
      </w:tr>
      <w:tr w:rsidR="00D33A49" w:rsidTr="00D33A49">
        <w:trPr>
          <w:trHeight w:val="397"/>
        </w:trPr>
        <w:tc>
          <w:tcPr>
            <w:tcW w:w="244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33A49" w:rsidRPr="007A72AE" w:rsidRDefault="00D33A49" w:rsidP="007A0640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За январь</w:t>
            </w:r>
            <w:r w:rsidRPr="00EA481E">
              <w:rPr>
                <w:b/>
                <w:sz w:val="16"/>
                <w:szCs w:val="16"/>
              </w:rPr>
              <w:t xml:space="preserve"> </w:t>
            </w:r>
            <w:r w:rsidRPr="007A72A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декабрь 2018</w:t>
            </w:r>
            <w:r w:rsidRPr="007A72AE">
              <w:rPr>
                <w:b/>
                <w:sz w:val="16"/>
                <w:szCs w:val="16"/>
              </w:rPr>
              <w:t xml:space="preserve"> года</w:t>
            </w:r>
          </w:p>
          <w:p w:rsidR="00D33A49" w:rsidRPr="003C732E" w:rsidRDefault="00D33A49" w:rsidP="007A0640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5" w:name="f3r50"/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2 557</w:t>
            </w:r>
          </w:p>
        </w:tc>
      </w:tr>
      <w:tr w:rsidR="00D33A4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6" w:name="f3r51"/>
            <w:bookmarkEnd w:id="6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2 557</w:t>
            </w:r>
          </w:p>
        </w:tc>
      </w:tr>
      <w:tr w:rsidR="00D33A4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7" w:name="f3r52"/>
            <w:bookmarkEnd w:id="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8" w:name="f3r53"/>
            <w:bookmarkEnd w:id="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9" w:name="f3r54"/>
            <w:bookmarkEnd w:id="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10" w:name="f3r55"/>
            <w:bookmarkEnd w:id="1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D33A49">
        <w:trPr>
          <w:trHeight w:val="4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11" w:name="f3r56"/>
            <w:bookmarkEnd w:id="1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12" w:name="f3r57"/>
            <w:bookmarkEnd w:id="1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D33A49">
        <w:trPr>
          <w:trHeight w:val="22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13" w:name="f3r58"/>
            <w:bookmarkEnd w:id="1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D33A49">
        <w:trPr>
          <w:trHeight w:val="33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14" w:name="f3r59"/>
            <w:bookmarkEnd w:id="1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15" w:name="f3r60"/>
            <w:bookmarkEnd w:id="1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12 393</w:t>
            </w:r>
          </w:p>
        </w:tc>
      </w:tr>
      <w:tr w:rsidR="00D33A49" w:rsidTr="00D33A49">
        <w:trPr>
          <w:trHeight w:val="29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16" w:name="f3r61"/>
            <w:bookmarkEnd w:id="16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9 457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9 457</w:t>
            </w:r>
          </w:p>
        </w:tc>
      </w:tr>
      <w:tr w:rsidR="00D33A4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17" w:name="f3r62"/>
            <w:bookmarkEnd w:id="1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18" w:name="f3r63"/>
            <w:bookmarkEnd w:id="1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19" w:name="f3r64"/>
            <w:bookmarkEnd w:id="1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20" w:name="f3r65"/>
            <w:bookmarkEnd w:id="2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D33A49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   доходы от участия в уставном капитале организации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21" w:name="f3r66"/>
            <w:bookmarkEnd w:id="2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2 936</w:t>
            </w:r>
          </w:p>
        </w:tc>
      </w:tr>
      <w:tr w:rsidR="00D33A49" w:rsidTr="00D33A49">
        <w:trPr>
          <w:trHeight w:val="3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22" w:name="f3r67"/>
            <w:bookmarkEnd w:id="2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D33A49">
        <w:trPr>
          <w:trHeight w:val="24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23" w:name="f3r68"/>
            <w:bookmarkEnd w:id="2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D33A49">
        <w:trPr>
          <w:trHeight w:val="3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bookmarkStart w:id="24" w:name="f3r69"/>
            <w:bookmarkEnd w:id="24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33A49" w:rsidRDefault="00D33A49" w:rsidP="00D33A49">
      <w:pPr>
        <w:jc w:val="right"/>
      </w:pPr>
      <w:r>
        <w:br w:type="page"/>
      </w:r>
      <w:r w:rsidRPr="000C7B6A">
        <w:rPr>
          <w:b/>
          <w:sz w:val="16"/>
        </w:rPr>
        <w:lastRenderedPageBreak/>
        <w:t>Форма №3 лист 2</w:t>
      </w:r>
    </w:p>
    <w:tbl>
      <w:tblPr>
        <w:tblW w:w="10860" w:type="dxa"/>
        <w:tblInd w:w="-324" w:type="dxa"/>
        <w:tblLayout w:type="fixed"/>
        <w:tblLook w:val="0000" w:firstRow="0" w:lastRow="0" w:firstColumn="0" w:lastColumn="0" w:noHBand="0" w:noVBand="0"/>
      </w:tblPr>
      <w:tblGrid>
        <w:gridCol w:w="2400"/>
        <w:gridCol w:w="721"/>
        <w:gridCol w:w="1080"/>
        <w:gridCol w:w="960"/>
        <w:gridCol w:w="960"/>
        <w:gridCol w:w="840"/>
        <w:gridCol w:w="1019"/>
        <w:gridCol w:w="960"/>
        <w:gridCol w:w="960"/>
        <w:gridCol w:w="960"/>
      </w:tblGrid>
      <w:tr w:rsidR="00D33A49" w:rsidTr="007A0640">
        <w:trPr>
          <w:trHeight w:val="30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Default="00D33A49" w:rsidP="007A064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20A41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>-венные</w:t>
            </w:r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20A41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020A41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D33A49" w:rsidTr="007A0640">
        <w:trPr>
          <w:trHeight w:val="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7A72AE" w:rsidRDefault="00D33A49" w:rsidP="007A06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Остаток на 31</w:t>
            </w:r>
            <w:r w:rsidRPr="007A72A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12.2018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8 828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64 366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73 063</w:t>
            </w: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7A72AE" w:rsidRDefault="00D33A49" w:rsidP="007A0640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Остаток на 31.12.201</w:t>
            </w:r>
            <w:r>
              <w:rPr>
                <w:b/>
                <w:sz w:val="16"/>
                <w:szCs w:val="16"/>
              </w:rPr>
              <w:t>8</w:t>
            </w:r>
            <w:r w:rsidRPr="007A72AE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73 063</w:t>
            </w: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-571</w:t>
            </w: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566571" w:rsidRDefault="00D33A49" w:rsidP="007A0640">
            <w:pPr>
              <w:rPr>
                <w:sz w:val="18"/>
                <w:szCs w:val="18"/>
              </w:rPr>
            </w:pPr>
            <w:r w:rsidRPr="00C762E6">
              <w:rPr>
                <w:sz w:val="16"/>
                <w:szCs w:val="16"/>
              </w:rPr>
              <w:t xml:space="preserve">По  </w:t>
            </w:r>
            <w:r>
              <w:rPr>
                <w:sz w:val="16"/>
                <w:szCs w:val="16"/>
              </w:rPr>
              <w:t>п</w:t>
            </w:r>
            <w:r w:rsidRPr="00C762E6">
              <w:rPr>
                <w:sz w:val="16"/>
                <w:szCs w:val="16"/>
              </w:rPr>
              <w:t xml:space="preserve">остановлению </w:t>
            </w:r>
            <w:r>
              <w:rPr>
                <w:sz w:val="16"/>
                <w:szCs w:val="16"/>
              </w:rPr>
              <w:t xml:space="preserve">Министерства финансов РБ </w:t>
            </w:r>
            <w:r w:rsidRPr="009E2B60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 </w:t>
            </w:r>
            <w:r w:rsidRPr="009E2B60">
              <w:rPr>
                <w:b/>
                <w:sz w:val="16"/>
                <w:szCs w:val="16"/>
              </w:rPr>
              <w:t>23</w:t>
            </w:r>
            <w:r w:rsidRPr="00C762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10.08.2017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EC7908" w:rsidRDefault="00D33A49" w:rsidP="007A0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EC7908" w:rsidRDefault="00D33A49" w:rsidP="007A0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EC7908" w:rsidRDefault="00D33A49" w:rsidP="007A0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EC7908" w:rsidRDefault="00D33A49" w:rsidP="007A0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EC7908" w:rsidRDefault="00D33A49" w:rsidP="007A0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EC7908" w:rsidRDefault="00D33A49" w:rsidP="007A0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EC7908" w:rsidRDefault="00D33A49" w:rsidP="007A0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EC7908" w:rsidRDefault="00D33A49" w:rsidP="007A0640">
            <w:pPr>
              <w:jc w:val="center"/>
              <w:rPr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7A72AE" w:rsidRDefault="00D33A49" w:rsidP="007A0640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Скорректированный остаток на 31.12.201</w:t>
            </w:r>
            <w:r>
              <w:rPr>
                <w:b/>
                <w:sz w:val="16"/>
                <w:szCs w:val="16"/>
              </w:rPr>
              <w:t>8</w:t>
            </w:r>
            <w:r w:rsidRPr="007A72AE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72 492</w:t>
            </w: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A49" w:rsidRPr="007A72AE" w:rsidRDefault="00D33A49" w:rsidP="007A0640">
            <w:pPr>
              <w:ind w:right="-125"/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За январь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A72A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декабрь 2019</w:t>
            </w:r>
            <w:r w:rsidRPr="007A72AE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6 113</w:t>
            </w:r>
          </w:p>
        </w:tc>
      </w:tr>
      <w:tr w:rsidR="00D33A49" w:rsidTr="007A0640">
        <w:trPr>
          <w:trHeight w:val="2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AF1FB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F1FB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F1FB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F1FB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F1FB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F1FB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6 113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F1FB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F1FB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6 113</w:t>
            </w:r>
          </w:p>
        </w:tc>
      </w:tr>
      <w:tr w:rsidR="00D33A49" w:rsidTr="007A0640">
        <w:trPr>
          <w:trHeight w:val="15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AF1FB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AF1FB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AF1FB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AF1FB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AF1FB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AF1FB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AF1FB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F1FB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D33A49" w:rsidTr="007A0640">
        <w:trPr>
          <w:trHeight w:val="20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16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2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3C732E" w:rsidRDefault="00D33A49" w:rsidP="007A0640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7A72AE" w:rsidRDefault="00D33A49" w:rsidP="007A0640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 xml:space="preserve">Остаток на </w:t>
            </w:r>
            <w:r>
              <w:rPr>
                <w:b/>
                <w:sz w:val="16"/>
                <w:szCs w:val="16"/>
              </w:rPr>
              <w:t>31</w:t>
            </w:r>
            <w:r w:rsidRPr="007A72A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12.2019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8 828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64 276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78 559</w:t>
            </w:r>
          </w:p>
        </w:tc>
      </w:tr>
      <w:tr w:rsidR="00D33A49" w:rsidTr="007A0640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7A72AE" w:rsidRDefault="00D33A49" w:rsidP="007A0640">
            <w:pPr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020A41" w:rsidRDefault="00D33A49" w:rsidP="007A0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7670C0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357B" w:rsidRDefault="0082357B" w:rsidP="001056D3">
      <w:pPr>
        <w:jc w:val="right"/>
      </w:pPr>
    </w:p>
    <w:p w:rsidR="0082357B" w:rsidRDefault="0082357B" w:rsidP="001056D3">
      <w:pPr>
        <w:jc w:val="right"/>
      </w:pPr>
    </w:p>
    <w:p w:rsidR="00D33A49" w:rsidRDefault="00D33A49" w:rsidP="001056D3">
      <w:pPr>
        <w:jc w:val="right"/>
      </w:pPr>
    </w:p>
    <w:tbl>
      <w:tblPr>
        <w:tblW w:w="10560" w:type="dxa"/>
        <w:tblInd w:w="250" w:type="dxa"/>
        <w:tblLook w:val="0000" w:firstRow="0" w:lastRow="0" w:firstColumn="0" w:lastColumn="0" w:noHBand="0" w:noVBand="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D33A49" w:rsidRPr="00256A29" w:rsidTr="00D33A49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256A29" w:rsidRDefault="00D33A49" w:rsidP="007A0640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D33A49" w:rsidRPr="00256A29" w:rsidTr="00D33A49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256A29" w:rsidRDefault="00D33A49" w:rsidP="007A0640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 движении денежных средств</w:t>
            </w:r>
          </w:p>
        </w:tc>
      </w:tr>
      <w:tr w:rsidR="00D33A49" w:rsidTr="00D33A49">
        <w:trPr>
          <w:trHeight w:val="8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256A29" w:rsidRDefault="00D33A49" w:rsidP="007A0640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256A29" w:rsidRDefault="00D33A49" w:rsidP="007A0640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256A29" w:rsidRDefault="00D33A49" w:rsidP="007A0640">
            <w:pPr>
              <w:ind w:firstLineChars="300" w:firstLine="542"/>
              <w:jc w:val="center"/>
              <w:rPr>
                <w:b/>
                <w:sz w:val="18"/>
                <w:szCs w:val="18"/>
              </w:rPr>
            </w:pPr>
            <w:r w:rsidRPr="00256A29">
              <w:rPr>
                <w:b/>
                <w:sz w:val="18"/>
                <w:szCs w:val="18"/>
              </w:rPr>
              <w:t>за январь-</w:t>
            </w:r>
            <w:r>
              <w:rPr>
                <w:b/>
                <w:sz w:val="18"/>
                <w:szCs w:val="18"/>
              </w:rPr>
              <w:t>декабрь 2019</w:t>
            </w:r>
            <w:r w:rsidRPr="00256A29">
              <w:rPr>
                <w:b/>
                <w:sz w:val="18"/>
                <w:szCs w:val="18"/>
              </w:rPr>
              <w:t xml:space="preserve"> г</w:t>
            </w:r>
            <w:r w:rsidRPr="00256A29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Default="00D33A49" w:rsidP="007A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3A49" w:rsidRPr="00057AB2" w:rsidTr="00D33A49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57AB2" w:rsidRDefault="00D33A49" w:rsidP="007A0640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57AB2" w:rsidRDefault="00D33A49" w:rsidP="007A0640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57AB2" w:rsidRDefault="00D33A49" w:rsidP="007A0640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57AB2" w:rsidRDefault="00D33A49" w:rsidP="007A0640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57AB2" w:rsidRDefault="00D33A49" w:rsidP="007A0640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57AB2" w:rsidRDefault="00D33A49" w:rsidP="007A0640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33A49" w:rsidRPr="00057AB2" w:rsidRDefault="00D33A49" w:rsidP="007A0640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D33A49" w:rsidTr="00D33A49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256A29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256A29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256A29" w:rsidRDefault="00D33A49" w:rsidP="007A064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>За январь -</w:t>
            </w:r>
            <w:r w:rsidRPr="00256A29"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2019</w:t>
            </w: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256A29" w:rsidRDefault="00D33A49" w:rsidP="007A064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За январь 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2018</w:t>
            </w: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D33A49" w:rsidTr="00D33A49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256A29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256A29" w:rsidRDefault="00D33A49" w:rsidP="007A0640">
            <w:pPr>
              <w:jc w:val="center"/>
              <w:rPr>
                <w:bCs/>
                <w:sz w:val="16"/>
                <w:szCs w:val="16"/>
              </w:rPr>
            </w:pPr>
            <w:r w:rsidRPr="00256A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256A29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256A29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33A49" w:rsidTr="00D33A49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текущей деятельности</w:t>
            </w:r>
          </w:p>
        </w:tc>
      </w:tr>
      <w:tr w:rsidR="00D33A4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539 592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494 083</w:t>
            </w:r>
          </w:p>
        </w:tc>
      </w:tr>
      <w:tr w:rsidR="00D33A49" w:rsidTr="00D33A49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57223">
              <w:rPr>
                <w:sz w:val="18"/>
                <w:szCs w:val="18"/>
              </w:rPr>
              <w:t xml:space="preserve"> том числе:</w:t>
            </w:r>
          </w:p>
          <w:p w:rsidR="00D33A49" w:rsidRPr="00A57223" w:rsidRDefault="00D33A49" w:rsidP="007A0640">
            <w:pPr>
              <w:ind w:left="175" w:firstLineChars="2" w:firstLine="4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436 703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411 342</w:t>
            </w:r>
          </w:p>
        </w:tc>
      </w:tr>
      <w:tr w:rsidR="00D33A4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D33A4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102 859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82 725</w:t>
            </w:r>
          </w:p>
        </w:tc>
      </w:tr>
      <w:tr w:rsidR="00D33A4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504 552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484 771</w:t>
            </w:r>
          </w:p>
        </w:tc>
      </w:tr>
      <w:tr w:rsidR="00D33A49" w:rsidTr="00D33A49">
        <w:trPr>
          <w:trHeight w:val="44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D33A49" w:rsidRPr="00A57223" w:rsidRDefault="00D33A49" w:rsidP="007A064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371 358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398 788</w:t>
            </w:r>
          </w:p>
        </w:tc>
      </w:tr>
      <w:tr w:rsidR="00D33A4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16 074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13 606</w:t>
            </w:r>
          </w:p>
        </w:tc>
      </w:tr>
      <w:tr w:rsidR="00D33A4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3 020</w:t>
            </w:r>
          </w:p>
        </w:tc>
      </w:tr>
      <w:tr w:rsidR="00D33A4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113 895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69 357</w:t>
            </w:r>
          </w:p>
        </w:tc>
      </w:tr>
      <w:tr w:rsidR="00D33A49" w:rsidTr="00D33A49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35 040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9 312</w:t>
            </w:r>
          </w:p>
        </w:tc>
      </w:tr>
      <w:tr w:rsidR="00D33A49" w:rsidTr="00D33A49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инвестиционной деятельности</w:t>
            </w:r>
          </w:p>
        </w:tc>
      </w:tr>
      <w:tr w:rsidR="00D33A4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1 846</w:t>
            </w:r>
          </w:p>
        </w:tc>
      </w:tr>
      <w:tr w:rsidR="00D33A49" w:rsidTr="00D33A49">
        <w:trPr>
          <w:trHeight w:val="69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57223">
              <w:rPr>
                <w:sz w:val="18"/>
                <w:szCs w:val="18"/>
              </w:rPr>
              <w:t xml:space="preserve"> том числе:</w:t>
            </w:r>
          </w:p>
          <w:p w:rsidR="00D33A49" w:rsidRPr="00A57223" w:rsidRDefault="00D33A49" w:rsidP="007A0640">
            <w:pPr>
              <w:ind w:left="175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D33A49" w:rsidRPr="00A57223" w:rsidRDefault="00D33A49" w:rsidP="007A064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1 376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1 827</w:t>
            </w:r>
          </w:p>
        </w:tc>
      </w:tr>
      <w:tr w:rsidR="00D33A49" w:rsidTr="00D33A49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  <w:tr w:rsidR="00D33A4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1 822</w:t>
            </w:r>
          </w:p>
        </w:tc>
      </w:tr>
      <w:tr w:rsidR="00D33A49" w:rsidTr="00D33A49">
        <w:trPr>
          <w:trHeight w:val="724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57223">
              <w:rPr>
                <w:sz w:val="18"/>
                <w:szCs w:val="18"/>
              </w:rPr>
              <w:t xml:space="preserve"> том числе:</w:t>
            </w:r>
          </w:p>
          <w:p w:rsidR="00D33A49" w:rsidRPr="00A57223" w:rsidRDefault="00D33A49" w:rsidP="007A0640">
            <w:pPr>
              <w:ind w:left="175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D33A49" w:rsidRPr="00A57223" w:rsidRDefault="00D33A49" w:rsidP="007A064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061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B664F9" w:rsidRDefault="00D33A49" w:rsidP="007A064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4C1F">
              <w:rPr>
                <w:b/>
                <w:sz w:val="18"/>
                <w:szCs w:val="18"/>
              </w:rPr>
              <w:t>2</w:t>
            </w:r>
          </w:p>
        </w:tc>
      </w:tr>
      <w:tr w:rsidR="00D33A4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1 670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1 820</w:t>
            </w:r>
          </w:p>
        </w:tc>
      </w:tr>
      <w:tr w:rsidR="00D33A4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D33A49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D33A49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D33A49" w:rsidTr="00D33A49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33A49" w:rsidRPr="00B655D0" w:rsidRDefault="00D33A49" w:rsidP="00D33A49">
      <w:pPr>
        <w:jc w:val="right"/>
        <w:rPr>
          <w:b/>
          <w:bCs/>
          <w:sz w:val="20"/>
          <w:szCs w:val="20"/>
        </w:rPr>
      </w:pPr>
      <w:r>
        <w:br w:type="page"/>
      </w:r>
      <w:r w:rsidRPr="00B655D0">
        <w:rPr>
          <w:b/>
          <w:sz w:val="16"/>
        </w:rPr>
        <w:lastRenderedPageBreak/>
        <w:t>Форма №4 лист 2</w:t>
      </w:r>
    </w:p>
    <w:tbl>
      <w:tblPr>
        <w:tblW w:w="10572" w:type="dxa"/>
        <w:tblInd w:w="-178" w:type="dxa"/>
        <w:tblLook w:val="0000" w:firstRow="0" w:lastRow="0" w:firstColumn="0" w:lastColumn="0" w:noHBand="0" w:noVBand="0"/>
      </w:tblPr>
      <w:tblGrid>
        <w:gridCol w:w="4534"/>
        <w:gridCol w:w="783"/>
        <w:gridCol w:w="2732"/>
        <w:gridCol w:w="2523"/>
      </w:tblGrid>
      <w:tr w:rsidR="00D33A49" w:rsidTr="007A0640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256A29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256A29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256A29" w:rsidRDefault="00D33A49" w:rsidP="007A064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>За январь -</w:t>
            </w:r>
            <w:r w:rsidRPr="00256A29"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2019</w:t>
            </w: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256A29" w:rsidRDefault="00D33A49" w:rsidP="007A064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За январь 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2018</w:t>
            </w: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D33A49" w:rsidTr="007A0640">
        <w:trPr>
          <w:trHeight w:val="1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256A29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256A29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256A29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256A29" w:rsidRDefault="00D33A49" w:rsidP="007A0640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33A49" w:rsidTr="007A0640">
        <w:trPr>
          <w:trHeight w:val="42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финансовой деятельности</w:t>
            </w:r>
          </w:p>
        </w:tc>
      </w:tr>
      <w:tr w:rsidR="00D33A49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229 354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152 313</w:t>
            </w:r>
          </w:p>
        </w:tc>
      </w:tr>
      <w:tr w:rsidR="00D33A49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229 021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151 813</w:t>
            </w:r>
          </w:p>
        </w:tc>
      </w:tr>
      <w:tr w:rsidR="00D33A49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  <w:tr w:rsidR="00D33A49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264 213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164 331</w:t>
            </w:r>
          </w:p>
        </w:tc>
      </w:tr>
      <w:tr w:rsidR="00D33A49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3A49" w:rsidTr="007A0640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245 988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152 552</w:t>
            </w:r>
          </w:p>
        </w:tc>
      </w:tr>
      <w:tr w:rsidR="00D33A49" w:rsidTr="007A0640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</w:tr>
      <w:tr w:rsidR="00D33A49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3 738</w:t>
            </w:r>
          </w:p>
        </w:tc>
      </w:tr>
      <w:tr w:rsidR="00D33A49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</w:t>
            </w:r>
          </w:p>
        </w:tc>
      </w:tr>
      <w:tr w:rsidR="00D33A49" w:rsidTr="007A0640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12 479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7 516</w:t>
            </w:r>
          </w:p>
        </w:tc>
      </w:tr>
      <w:tr w:rsidR="00D33A49" w:rsidTr="007A0640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Default="00D33A49" w:rsidP="007A0640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Результат движения денежных средств </w:t>
            </w:r>
            <w:r>
              <w:rPr>
                <w:sz w:val="18"/>
                <w:szCs w:val="18"/>
              </w:rPr>
              <w:t>по текущей, инвестиционной и финан</w:t>
            </w:r>
            <w:r w:rsidRPr="00A57223">
              <w:rPr>
                <w:sz w:val="18"/>
                <w:szCs w:val="18"/>
              </w:rPr>
              <w:t>совой деятельности</w:t>
            </w:r>
          </w:p>
          <w:p w:rsidR="00D33A49" w:rsidRPr="00A57223" w:rsidRDefault="00D33A49" w:rsidP="007A0640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 (080 – 090)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-34 859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-12 018</w:t>
            </w:r>
          </w:p>
        </w:tc>
      </w:tr>
      <w:tr w:rsidR="00D33A49" w:rsidTr="007A0640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за отчетный период (± 040 ± 070 ± 100)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-2 682</w:t>
            </w:r>
          </w:p>
        </w:tc>
      </w:tr>
      <w:tr w:rsidR="00D33A49" w:rsidTr="007A0640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денежных средств </w:t>
            </w:r>
            <w:r w:rsidRPr="00A57223">
              <w:rPr>
                <w:sz w:val="18"/>
                <w:szCs w:val="18"/>
              </w:rPr>
              <w:t xml:space="preserve">на </w:t>
            </w:r>
            <w:r w:rsidRPr="00A57223">
              <w:rPr>
                <w:b/>
                <w:sz w:val="18"/>
                <w:szCs w:val="18"/>
              </w:rPr>
              <w:t>3</w:t>
            </w:r>
            <w:r w:rsidRPr="00807F3D">
              <w:rPr>
                <w:b/>
                <w:sz w:val="18"/>
                <w:szCs w:val="18"/>
              </w:rPr>
              <w:t>1</w:t>
            </w:r>
            <w:r w:rsidRPr="00A57223">
              <w:rPr>
                <w:b/>
                <w:sz w:val="18"/>
                <w:szCs w:val="18"/>
              </w:rPr>
              <w:t>.</w:t>
            </w:r>
            <w:r w:rsidRPr="00807F3D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.2018</w:t>
            </w:r>
            <w:r w:rsidRPr="00A5722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2 903</w:t>
            </w:r>
          </w:p>
        </w:tc>
      </w:tr>
      <w:tr w:rsidR="00D33A49" w:rsidTr="007A0640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денежных средств</w:t>
            </w:r>
            <w:r w:rsidRPr="00A57223">
              <w:rPr>
                <w:sz w:val="18"/>
                <w:szCs w:val="18"/>
              </w:rPr>
              <w:t xml:space="preserve"> на </w:t>
            </w:r>
            <w:r w:rsidRPr="00A57223">
              <w:rPr>
                <w:b/>
                <w:sz w:val="18"/>
                <w:szCs w:val="18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</w:t>
            </w:r>
          </w:p>
        </w:tc>
      </w:tr>
      <w:tr w:rsidR="00D33A49" w:rsidTr="007A0640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49" w:rsidRPr="00A57223" w:rsidRDefault="00D33A49" w:rsidP="007A0640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A49" w:rsidRPr="00A57223" w:rsidRDefault="00D33A49" w:rsidP="007A064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357B" w:rsidRDefault="0082357B" w:rsidP="001056D3">
      <w:pPr>
        <w:jc w:val="right"/>
      </w:pPr>
    </w:p>
    <w:p w:rsidR="00D33A49" w:rsidRDefault="00D33A49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1056D3" w:rsidRPr="006D3694" w:rsidRDefault="001056D3" w:rsidP="001056D3">
      <w:pPr>
        <w:pStyle w:val="a3"/>
        <w:widowControl w:val="0"/>
        <w:rPr>
          <w:rFonts w:ascii="Times New Roman" w:hAnsi="Times New Roman"/>
          <w:sz w:val="16"/>
        </w:rPr>
      </w:pPr>
    </w:p>
    <w:p w:rsidR="00B15B88" w:rsidRPr="007A0640" w:rsidRDefault="00B15B88" w:rsidP="00B15B8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FC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7A0640">
        <w:rPr>
          <w:rFonts w:ascii="Times New Roman" w:hAnsi="Times New Roman" w:cs="Times New Roman"/>
          <w:b/>
          <w:bCs/>
          <w:sz w:val="24"/>
          <w:szCs w:val="24"/>
        </w:rPr>
        <w:t>Доля государства</w:t>
      </w:r>
      <w:r w:rsidR="00BE28A8" w:rsidRPr="007A0640">
        <w:rPr>
          <w:rFonts w:ascii="Times New Roman" w:hAnsi="Times New Roman" w:cs="Times New Roman"/>
          <w:b/>
          <w:bCs/>
          <w:sz w:val="24"/>
          <w:szCs w:val="24"/>
        </w:rPr>
        <w:t xml:space="preserve"> в уставном фонде эмитента 70,9</w:t>
      </w:r>
      <w:r w:rsidRPr="007A0640">
        <w:rPr>
          <w:rFonts w:ascii="Times New Roman" w:hAnsi="Times New Roman" w:cs="Times New Roman"/>
          <w:b/>
          <w:bCs/>
          <w:sz w:val="24"/>
          <w:szCs w:val="24"/>
        </w:rPr>
        <w:t>%,</w:t>
      </w:r>
    </w:p>
    <w:p w:rsidR="00B15B88" w:rsidRPr="007A0640" w:rsidRDefault="00B15B88" w:rsidP="00B15B8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640">
        <w:rPr>
          <w:rFonts w:ascii="Times New Roman" w:hAnsi="Times New Roman" w:cs="Times New Roman"/>
          <w:b/>
          <w:bCs/>
          <w:sz w:val="24"/>
          <w:szCs w:val="24"/>
        </w:rPr>
        <w:t>в том числе: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1984"/>
      </w:tblGrid>
      <w:tr w:rsidR="007A0640" w:rsidRPr="007A0640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7A0640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7A0640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0">
              <w:rPr>
                <w:rFonts w:ascii="Times New Roman" w:hAnsi="Times New Roman" w:cs="Times New Roman"/>
                <w:sz w:val="24"/>
                <w:szCs w:val="24"/>
              </w:rPr>
              <w:t>Количество акций, 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7A0640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0">
              <w:rPr>
                <w:rFonts w:ascii="Times New Roman" w:hAnsi="Times New Roman" w:cs="Times New Roman"/>
                <w:sz w:val="24"/>
                <w:szCs w:val="24"/>
              </w:rPr>
              <w:t>Доля в уставном фонде, %</w:t>
            </w:r>
          </w:p>
        </w:tc>
      </w:tr>
      <w:tr w:rsidR="007A0640" w:rsidRPr="007A0640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7A0640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0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7A0640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7A0640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640" w:rsidRPr="007A0640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7A0640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640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7A0640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7A0640" w:rsidRDefault="00B15B88" w:rsidP="00F97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F97022" w:rsidRPr="007A0640">
              <w:rPr>
                <w:rFonts w:ascii="Times New Roman" w:hAnsi="Times New Roman" w:cs="Times New Roman"/>
                <w:sz w:val="24"/>
                <w:szCs w:val="24"/>
              </w:rPr>
              <w:t> 541 584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7A0640" w:rsidRDefault="00B15B88" w:rsidP="00F97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0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F97022" w:rsidRPr="007A0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0640" w:rsidRPr="007A0640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88" w:rsidRPr="007A0640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88" w:rsidRPr="007A0640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88" w:rsidRPr="007A0640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40" w:rsidRPr="007A0640" w:rsidTr="00B15B88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7A0640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0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7A0640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0">
              <w:rPr>
                <w:rFonts w:ascii="Times New Roman" w:hAnsi="Times New Roman" w:cs="Times New Roman"/>
                <w:sz w:val="24"/>
                <w:szCs w:val="24"/>
              </w:rPr>
              <w:t>155 375 314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7A0640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0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7A0640" w:rsidRPr="007A0640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7A0640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0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7A0640" w:rsidRDefault="007A0640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0">
              <w:rPr>
                <w:rFonts w:ascii="Times New Roman" w:hAnsi="Times New Roman" w:cs="Times New Roman"/>
                <w:sz w:val="24"/>
                <w:szCs w:val="24"/>
              </w:rPr>
              <w:t>1 166 270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7A0640" w:rsidRDefault="007A0640" w:rsidP="007A0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A0640" w:rsidRPr="007A0640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7A0640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0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7A0640" w:rsidRDefault="007A0640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7A0640" w:rsidRDefault="007A0640" w:rsidP="00F97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5B88" w:rsidRPr="0056135A" w:rsidRDefault="00B15B88" w:rsidP="00B15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2. Количество акционеров</w:t>
      </w:r>
      <w:r w:rsidRPr="0056135A">
        <w:rPr>
          <w:rFonts w:ascii="Times New Roman" w:hAnsi="Times New Roman" w:cs="Times New Roman"/>
          <w:sz w:val="24"/>
          <w:szCs w:val="24"/>
        </w:rPr>
        <w:t xml:space="preserve"> - всего 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>469</w:t>
      </w:r>
      <w:r w:rsidR="006D4FC4" w:rsidRPr="0056135A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B15B88" w:rsidRPr="0056135A" w:rsidRDefault="00B15B88" w:rsidP="00B15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sz w:val="24"/>
          <w:szCs w:val="24"/>
        </w:rPr>
        <w:t>В том числе:</w:t>
      </w:r>
    </w:p>
    <w:p w:rsidR="00B15B88" w:rsidRPr="0056135A" w:rsidRDefault="00B15B88" w:rsidP="00B15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sz w:val="24"/>
          <w:szCs w:val="24"/>
        </w:rPr>
        <w:t>юридических лиц __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97022" w:rsidRPr="0056135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6135A">
        <w:rPr>
          <w:rFonts w:ascii="Times New Roman" w:hAnsi="Times New Roman" w:cs="Times New Roman"/>
          <w:sz w:val="24"/>
          <w:szCs w:val="24"/>
        </w:rPr>
        <w:t>_, из них нерезидентов Республики Беларусь ___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6135A">
        <w:rPr>
          <w:rFonts w:ascii="Times New Roman" w:hAnsi="Times New Roman" w:cs="Times New Roman"/>
          <w:sz w:val="24"/>
          <w:szCs w:val="24"/>
        </w:rPr>
        <w:t>_____,</w:t>
      </w:r>
    </w:p>
    <w:p w:rsidR="00B15B88" w:rsidRPr="0056135A" w:rsidRDefault="00B15B88" w:rsidP="00B15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sz w:val="24"/>
          <w:szCs w:val="24"/>
        </w:rPr>
        <w:t>физических лиц __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>466</w:t>
      </w:r>
      <w:r w:rsidR="006D4FC4" w:rsidRPr="0056135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6135A">
        <w:rPr>
          <w:rFonts w:ascii="Times New Roman" w:hAnsi="Times New Roman" w:cs="Times New Roman"/>
          <w:sz w:val="24"/>
          <w:szCs w:val="24"/>
        </w:rPr>
        <w:t>__, из них нерезидентов Республики Беларусь ___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D4FC4" w:rsidRPr="0056135A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6135A">
        <w:rPr>
          <w:rFonts w:ascii="Times New Roman" w:hAnsi="Times New Roman" w:cs="Times New Roman"/>
          <w:sz w:val="24"/>
          <w:szCs w:val="24"/>
        </w:rPr>
        <w:t>___</w:t>
      </w:r>
    </w:p>
    <w:p w:rsidR="00B15B88" w:rsidRPr="0056135A" w:rsidRDefault="00B15B88" w:rsidP="00B15B8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3. Информация о дивидендах и акциях: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424"/>
        <w:gridCol w:w="1978"/>
        <w:gridCol w:w="2041"/>
      </w:tblGrid>
      <w:tr w:rsidR="00D33A49" w:rsidRPr="00D33A49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года</w:t>
            </w:r>
          </w:p>
        </w:tc>
      </w:tr>
      <w:tr w:rsidR="00D33A49" w:rsidRPr="00D33A49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Начислено на выплату дивидендов в данном отчетном периоде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56135A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56135A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2905,76</w:t>
            </w:r>
          </w:p>
        </w:tc>
      </w:tr>
      <w:tr w:rsidR="00D33A49" w:rsidRPr="00D33A49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Фактически выплаченные дивиденды в данном отчетном периоде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56135A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56135A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2925,18</w:t>
            </w:r>
          </w:p>
        </w:tc>
      </w:tr>
      <w:tr w:rsidR="00D33A49" w:rsidRPr="00D33A49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56135A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56135A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0,013657</w:t>
            </w:r>
          </w:p>
        </w:tc>
      </w:tr>
      <w:tr w:rsidR="00D33A49" w:rsidRPr="00D33A49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56135A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56135A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3A49" w:rsidRPr="00D33A49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Период, за который выплачивались дивиденды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месяц, квартал,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2011, 2012, 2013</w:t>
            </w:r>
            <w:r w:rsidR="00F97022" w:rsidRPr="0056135A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="006D4FC4" w:rsidRPr="0056135A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33A49" w:rsidRPr="00D33A49" w:rsidTr="00F97022">
        <w:trPr>
          <w:trHeight w:val="7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Дата (даты) принятия решений о выплате дивидендов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56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29.03.2012г., 28.03.2013г.., 28.03.2014г.</w:t>
            </w:r>
            <w:r w:rsidR="00F97022" w:rsidRPr="0056135A">
              <w:rPr>
                <w:rFonts w:ascii="Times New Roman" w:hAnsi="Times New Roman" w:cs="Times New Roman"/>
                <w:sz w:val="24"/>
                <w:szCs w:val="24"/>
              </w:rPr>
              <w:t>, 24.03.2017г.</w:t>
            </w:r>
            <w:r w:rsidR="006D4FC4" w:rsidRPr="0056135A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56135A" w:rsidRPr="00561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4FC4" w:rsidRPr="0056135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6135A" w:rsidRPr="00561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4FC4" w:rsidRPr="005613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33A49" w:rsidRPr="00D33A49" w:rsidTr="00F97022">
        <w:trPr>
          <w:trHeight w:val="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Срок (сроки) выплаты дивидендов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F97022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35A">
              <w:rPr>
                <w:rFonts w:ascii="Times New Roman" w:hAnsi="Times New Roman" w:cs="Times New Roman"/>
                <w:sz w:val="22"/>
                <w:szCs w:val="22"/>
              </w:rPr>
              <w:t>15.0</w:t>
            </w:r>
            <w:r w:rsidR="00B15B88" w:rsidRPr="0056135A">
              <w:rPr>
                <w:rFonts w:ascii="Times New Roman" w:hAnsi="Times New Roman" w:cs="Times New Roman"/>
                <w:sz w:val="22"/>
                <w:szCs w:val="22"/>
              </w:rPr>
              <w:t>5.-14.06.2012г., 15.05.-14.06.2013г., 15.05.-14.06.2014г.</w:t>
            </w:r>
            <w:r w:rsidRPr="0056135A">
              <w:rPr>
                <w:rFonts w:ascii="Times New Roman" w:hAnsi="Times New Roman" w:cs="Times New Roman"/>
                <w:sz w:val="22"/>
                <w:szCs w:val="22"/>
              </w:rPr>
              <w:t>, 15.04.-31.12.2017г.</w:t>
            </w:r>
            <w:r w:rsidR="0056135A" w:rsidRPr="0056135A">
              <w:rPr>
                <w:rFonts w:ascii="Times New Roman" w:hAnsi="Times New Roman" w:cs="Times New Roman"/>
                <w:sz w:val="22"/>
                <w:szCs w:val="22"/>
              </w:rPr>
              <w:t>, 22.04-31.12.2020г.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33A49" w:rsidRPr="00D33A49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Обеспеченность акции имуществом общества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97022" w:rsidRPr="00561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35A" w:rsidRPr="00561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56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6135A" w:rsidRPr="00561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3A49" w:rsidRPr="00D33A49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Количество акций, находящихся на балансе общества, - всего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56135A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7022" w:rsidRPr="00D33A49" w:rsidRDefault="00F97022" w:rsidP="00B15B88">
      <w:pPr>
        <w:pStyle w:val="ConsPlusNonforma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D4FC4" w:rsidRPr="00D33A49" w:rsidRDefault="006D4FC4" w:rsidP="00B15B88">
      <w:pPr>
        <w:pStyle w:val="ConsPlusNonforma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D4FC4" w:rsidRPr="0056135A" w:rsidRDefault="008B3813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5. Отдельные финансовые результаты деятельности открытого акционерного общества: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1368"/>
        <w:gridCol w:w="1490"/>
        <w:gridCol w:w="1696"/>
      </w:tblGrid>
      <w:tr w:rsidR="00F01AC5" w:rsidRPr="00F01AC5" w:rsidTr="003771D0">
        <w:tc>
          <w:tcPr>
            <w:tcW w:w="5211" w:type="dxa"/>
            <w:vAlign w:val="center"/>
          </w:tcPr>
          <w:p w:rsidR="008B3813" w:rsidRPr="00F01AC5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368" w:type="dxa"/>
            <w:vAlign w:val="center"/>
          </w:tcPr>
          <w:p w:rsidR="008B3813" w:rsidRPr="00F01AC5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0" w:type="dxa"/>
            <w:vAlign w:val="center"/>
          </w:tcPr>
          <w:p w:rsidR="008B3813" w:rsidRPr="00F01AC5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отчетный период</w:t>
            </w:r>
          </w:p>
        </w:tc>
        <w:tc>
          <w:tcPr>
            <w:tcW w:w="1696" w:type="dxa"/>
            <w:vAlign w:val="center"/>
          </w:tcPr>
          <w:p w:rsidR="008B3813" w:rsidRPr="00F01AC5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аналогичный период прошлого года</w:t>
            </w:r>
          </w:p>
        </w:tc>
      </w:tr>
      <w:tr w:rsidR="00F01AC5" w:rsidRPr="00F01AC5" w:rsidTr="003771D0">
        <w:tc>
          <w:tcPr>
            <w:tcW w:w="5211" w:type="dxa"/>
          </w:tcPr>
          <w:p w:rsidR="0056135A" w:rsidRPr="00F01AC5" w:rsidRDefault="0056135A" w:rsidP="003771D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от реализации продукции</w:t>
            </w:r>
            <w:proofErr w:type="gramStart"/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оваров, работ, услуг</w:t>
            </w:r>
          </w:p>
        </w:tc>
        <w:tc>
          <w:tcPr>
            <w:tcW w:w="1368" w:type="dxa"/>
            <w:vAlign w:val="center"/>
          </w:tcPr>
          <w:p w:rsidR="0056135A" w:rsidRPr="00F01AC5" w:rsidRDefault="0056135A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56135A" w:rsidRPr="00F01AC5" w:rsidRDefault="0056135A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321262</w:t>
            </w:r>
          </w:p>
        </w:tc>
        <w:tc>
          <w:tcPr>
            <w:tcW w:w="1696" w:type="dxa"/>
            <w:vAlign w:val="center"/>
          </w:tcPr>
          <w:p w:rsidR="0056135A" w:rsidRPr="00F01AC5" w:rsidRDefault="0056135A" w:rsidP="005613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290831</w:t>
            </w:r>
          </w:p>
        </w:tc>
      </w:tr>
      <w:tr w:rsidR="00F01AC5" w:rsidRPr="00F01AC5" w:rsidTr="003771D0">
        <w:tc>
          <w:tcPr>
            <w:tcW w:w="5211" w:type="dxa"/>
          </w:tcPr>
          <w:p w:rsidR="0056135A" w:rsidRPr="00F01AC5" w:rsidRDefault="0056135A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368" w:type="dxa"/>
            <w:vAlign w:val="center"/>
          </w:tcPr>
          <w:p w:rsidR="0056135A" w:rsidRPr="00F01AC5" w:rsidRDefault="0056135A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56135A" w:rsidRPr="00F01AC5" w:rsidRDefault="0056135A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303395</w:t>
            </w:r>
          </w:p>
        </w:tc>
        <w:tc>
          <w:tcPr>
            <w:tcW w:w="1696" w:type="dxa"/>
            <w:vAlign w:val="center"/>
          </w:tcPr>
          <w:p w:rsidR="0056135A" w:rsidRPr="00F01AC5" w:rsidRDefault="0056135A" w:rsidP="00426C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291706</w:t>
            </w:r>
          </w:p>
        </w:tc>
      </w:tr>
      <w:tr w:rsidR="00F01AC5" w:rsidRPr="00F01AC5" w:rsidTr="003771D0">
        <w:tc>
          <w:tcPr>
            <w:tcW w:w="5211" w:type="dxa"/>
          </w:tcPr>
          <w:p w:rsidR="0056135A" w:rsidRPr="00F01AC5" w:rsidRDefault="0056135A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(убыток) до налогообложения – всего (прибыль (убыток) отчетного периода)</w:t>
            </w:r>
          </w:p>
        </w:tc>
        <w:tc>
          <w:tcPr>
            <w:tcW w:w="1368" w:type="dxa"/>
            <w:vAlign w:val="center"/>
          </w:tcPr>
          <w:p w:rsidR="0056135A" w:rsidRPr="00F01AC5" w:rsidRDefault="0056135A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56135A" w:rsidRPr="00F01AC5" w:rsidRDefault="0056135A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6160</w:t>
            </w:r>
          </w:p>
        </w:tc>
        <w:tc>
          <w:tcPr>
            <w:tcW w:w="1696" w:type="dxa"/>
            <w:vAlign w:val="center"/>
          </w:tcPr>
          <w:p w:rsidR="0056135A" w:rsidRPr="00F01AC5" w:rsidRDefault="0056135A" w:rsidP="00426C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-7736</w:t>
            </w:r>
          </w:p>
        </w:tc>
      </w:tr>
      <w:tr w:rsidR="00F01AC5" w:rsidRPr="00F01AC5" w:rsidTr="003771D0">
        <w:tc>
          <w:tcPr>
            <w:tcW w:w="5211" w:type="dxa"/>
          </w:tcPr>
          <w:p w:rsidR="0056135A" w:rsidRPr="00F01AC5" w:rsidRDefault="0056135A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368" w:type="dxa"/>
            <w:vAlign w:val="center"/>
          </w:tcPr>
          <w:p w:rsidR="0056135A" w:rsidRPr="00F01AC5" w:rsidRDefault="0056135A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56135A" w:rsidRPr="00F01AC5" w:rsidRDefault="0056135A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17867</w:t>
            </w:r>
          </w:p>
        </w:tc>
        <w:tc>
          <w:tcPr>
            <w:tcW w:w="1696" w:type="dxa"/>
            <w:vAlign w:val="center"/>
          </w:tcPr>
          <w:p w:rsidR="0056135A" w:rsidRPr="00F01AC5" w:rsidRDefault="0056135A" w:rsidP="00426C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-875</w:t>
            </w:r>
          </w:p>
        </w:tc>
      </w:tr>
      <w:tr w:rsidR="00F01AC5" w:rsidRPr="00F01AC5" w:rsidTr="003771D0">
        <w:tc>
          <w:tcPr>
            <w:tcW w:w="5211" w:type="dxa"/>
          </w:tcPr>
          <w:p w:rsidR="0056135A" w:rsidRPr="00F01AC5" w:rsidRDefault="0056135A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и расходы по текущей деятельности</w:t>
            </w:r>
          </w:p>
        </w:tc>
        <w:tc>
          <w:tcPr>
            <w:tcW w:w="1368" w:type="dxa"/>
            <w:vAlign w:val="center"/>
          </w:tcPr>
          <w:p w:rsidR="0056135A" w:rsidRPr="00F01AC5" w:rsidRDefault="0056135A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56135A" w:rsidRPr="00F01AC5" w:rsidRDefault="0056135A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-8011</w:t>
            </w:r>
          </w:p>
        </w:tc>
        <w:tc>
          <w:tcPr>
            <w:tcW w:w="1696" w:type="dxa"/>
            <w:vAlign w:val="center"/>
          </w:tcPr>
          <w:p w:rsidR="0056135A" w:rsidRPr="00F01AC5" w:rsidRDefault="0056135A" w:rsidP="00426C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-1960</w:t>
            </w:r>
          </w:p>
        </w:tc>
      </w:tr>
      <w:tr w:rsidR="00F01AC5" w:rsidRPr="00F01AC5" w:rsidTr="003771D0">
        <w:tc>
          <w:tcPr>
            <w:tcW w:w="5211" w:type="dxa"/>
          </w:tcPr>
          <w:p w:rsidR="0056135A" w:rsidRPr="00F01AC5" w:rsidRDefault="0056135A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(убыток) от инвестиционной и финансовой деятельности</w:t>
            </w:r>
          </w:p>
        </w:tc>
        <w:tc>
          <w:tcPr>
            <w:tcW w:w="1368" w:type="dxa"/>
            <w:vAlign w:val="center"/>
          </w:tcPr>
          <w:p w:rsidR="0056135A" w:rsidRPr="00F01AC5" w:rsidRDefault="0056135A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56135A" w:rsidRPr="00F01AC5" w:rsidRDefault="0056135A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-3696</w:t>
            </w:r>
          </w:p>
        </w:tc>
        <w:tc>
          <w:tcPr>
            <w:tcW w:w="1696" w:type="dxa"/>
            <w:vAlign w:val="center"/>
          </w:tcPr>
          <w:p w:rsidR="0056135A" w:rsidRPr="00F01AC5" w:rsidRDefault="0056135A" w:rsidP="00426C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-4901</w:t>
            </w:r>
          </w:p>
        </w:tc>
      </w:tr>
      <w:tr w:rsidR="00F01AC5" w:rsidRPr="00F01AC5" w:rsidTr="003771D0">
        <w:tc>
          <w:tcPr>
            <w:tcW w:w="5211" w:type="dxa"/>
          </w:tcPr>
          <w:p w:rsidR="0056135A" w:rsidRPr="00F01AC5" w:rsidRDefault="0056135A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368" w:type="dxa"/>
            <w:vAlign w:val="center"/>
          </w:tcPr>
          <w:p w:rsidR="0056135A" w:rsidRPr="00F01AC5" w:rsidRDefault="0056135A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56135A" w:rsidRPr="00F01AC5" w:rsidRDefault="0056135A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696" w:type="dxa"/>
            <w:vAlign w:val="center"/>
          </w:tcPr>
          <w:p w:rsidR="0056135A" w:rsidRPr="00F01AC5" w:rsidRDefault="0056135A" w:rsidP="00426C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-836</w:t>
            </w:r>
          </w:p>
        </w:tc>
      </w:tr>
      <w:tr w:rsidR="00F01AC5" w:rsidRPr="00F01AC5" w:rsidTr="003771D0">
        <w:tc>
          <w:tcPr>
            <w:tcW w:w="5211" w:type="dxa"/>
          </w:tcPr>
          <w:p w:rsidR="0056135A" w:rsidRPr="00F01AC5" w:rsidRDefault="0056135A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Чистая прибыль (убыток)</w:t>
            </w:r>
          </w:p>
        </w:tc>
        <w:tc>
          <w:tcPr>
            <w:tcW w:w="1368" w:type="dxa"/>
            <w:vAlign w:val="center"/>
          </w:tcPr>
          <w:p w:rsidR="0056135A" w:rsidRPr="00F01AC5" w:rsidRDefault="0056135A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56135A" w:rsidRPr="00F01AC5" w:rsidRDefault="0056135A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6113</w:t>
            </w:r>
          </w:p>
        </w:tc>
        <w:tc>
          <w:tcPr>
            <w:tcW w:w="1696" w:type="dxa"/>
            <w:vAlign w:val="center"/>
          </w:tcPr>
          <w:p w:rsidR="0056135A" w:rsidRPr="00F01AC5" w:rsidRDefault="0056135A" w:rsidP="00426C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-6900</w:t>
            </w:r>
          </w:p>
        </w:tc>
      </w:tr>
      <w:tr w:rsidR="00F01AC5" w:rsidRPr="00F01AC5" w:rsidTr="003771D0">
        <w:tc>
          <w:tcPr>
            <w:tcW w:w="5211" w:type="dxa"/>
          </w:tcPr>
          <w:p w:rsidR="0056135A" w:rsidRPr="00F01AC5" w:rsidRDefault="0056135A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368" w:type="dxa"/>
            <w:vAlign w:val="center"/>
          </w:tcPr>
          <w:p w:rsidR="0056135A" w:rsidRPr="00F01AC5" w:rsidRDefault="0056135A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56135A" w:rsidRPr="00F01AC5" w:rsidRDefault="0056135A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5407</w:t>
            </w:r>
          </w:p>
        </w:tc>
        <w:tc>
          <w:tcPr>
            <w:tcW w:w="1696" w:type="dxa"/>
            <w:vAlign w:val="center"/>
          </w:tcPr>
          <w:p w:rsidR="0056135A" w:rsidRPr="00F01AC5" w:rsidRDefault="0056135A" w:rsidP="00426C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-175</w:t>
            </w:r>
          </w:p>
        </w:tc>
      </w:tr>
      <w:tr w:rsidR="00F01AC5" w:rsidRPr="00F01AC5" w:rsidTr="003771D0">
        <w:tc>
          <w:tcPr>
            <w:tcW w:w="5211" w:type="dxa"/>
          </w:tcPr>
          <w:p w:rsidR="0056135A" w:rsidRPr="00F01AC5" w:rsidRDefault="0056135A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Долгосрочная дебиторская задолженность</w:t>
            </w:r>
          </w:p>
        </w:tc>
        <w:tc>
          <w:tcPr>
            <w:tcW w:w="1368" w:type="dxa"/>
            <w:vAlign w:val="center"/>
          </w:tcPr>
          <w:p w:rsidR="0056135A" w:rsidRPr="00F01AC5" w:rsidRDefault="0056135A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56135A" w:rsidRPr="00F01AC5" w:rsidRDefault="0056135A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10081</w:t>
            </w:r>
          </w:p>
        </w:tc>
        <w:tc>
          <w:tcPr>
            <w:tcW w:w="1696" w:type="dxa"/>
            <w:vAlign w:val="center"/>
          </w:tcPr>
          <w:p w:rsidR="0056135A" w:rsidRPr="00F01AC5" w:rsidRDefault="0056135A" w:rsidP="00426C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12535</w:t>
            </w:r>
          </w:p>
        </w:tc>
      </w:tr>
      <w:tr w:rsidR="00F01AC5" w:rsidRPr="00F01AC5" w:rsidTr="003771D0">
        <w:tc>
          <w:tcPr>
            <w:tcW w:w="5211" w:type="dxa"/>
          </w:tcPr>
          <w:p w:rsidR="0056135A" w:rsidRPr="00F01AC5" w:rsidRDefault="0056135A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368" w:type="dxa"/>
            <w:vAlign w:val="center"/>
          </w:tcPr>
          <w:p w:rsidR="0056135A" w:rsidRPr="00F01AC5" w:rsidRDefault="0056135A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56135A" w:rsidRPr="00F01AC5" w:rsidRDefault="0056135A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83945</w:t>
            </w:r>
          </w:p>
        </w:tc>
        <w:tc>
          <w:tcPr>
            <w:tcW w:w="1696" w:type="dxa"/>
            <w:vAlign w:val="center"/>
          </w:tcPr>
          <w:p w:rsidR="0056135A" w:rsidRPr="00F01AC5" w:rsidRDefault="0056135A" w:rsidP="00426C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C5">
              <w:rPr>
                <w:rFonts w:ascii="Times New Roman" w:hAnsi="Times New Roman" w:cs="Times New Roman"/>
                <w:bCs/>
                <w:sz w:val="24"/>
                <w:szCs w:val="24"/>
              </w:rPr>
              <w:t>100325</w:t>
            </w:r>
          </w:p>
        </w:tc>
      </w:tr>
    </w:tbl>
    <w:p w:rsidR="008B3813" w:rsidRPr="00F01AC5" w:rsidRDefault="008B3813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B88" w:rsidRPr="0056135A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4. Среднесписочная численность работающих</w:t>
      </w:r>
      <w:r w:rsidRPr="0056135A">
        <w:rPr>
          <w:rFonts w:ascii="Times New Roman" w:hAnsi="Times New Roman" w:cs="Times New Roman"/>
          <w:sz w:val="24"/>
          <w:szCs w:val="24"/>
        </w:rPr>
        <w:t xml:space="preserve"> (человек) ___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D4FC4" w:rsidRPr="0056135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6135A" w:rsidRPr="0056135A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56135A">
        <w:rPr>
          <w:rFonts w:ascii="Times New Roman" w:hAnsi="Times New Roman" w:cs="Times New Roman"/>
          <w:sz w:val="24"/>
          <w:szCs w:val="24"/>
        </w:rPr>
        <w:t>____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56135A">
        <w:rPr>
          <w:rFonts w:ascii="Times New Roman" w:hAnsi="Times New Roman" w:cs="Times New Roman"/>
          <w:sz w:val="24"/>
          <w:szCs w:val="24"/>
        </w:rPr>
        <w:t>__</w:t>
      </w:r>
    </w:p>
    <w:p w:rsidR="00B15B88" w:rsidRPr="0056135A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5.  Основные виды продукции или виды деятельности</w:t>
      </w:r>
      <w:r w:rsidRPr="0056135A">
        <w:rPr>
          <w:rFonts w:ascii="Times New Roman" w:hAnsi="Times New Roman" w:cs="Times New Roman"/>
          <w:sz w:val="24"/>
          <w:szCs w:val="24"/>
        </w:rPr>
        <w:t>, по которым получено 20 и</w:t>
      </w:r>
    </w:p>
    <w:p w:rsidR="00B15B88" w:rsidRPr="0056135A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sz w:val="24"/>
          <w:szCs w:val="24"/>
        </w:rPr>
        <w:t>более  процентов  выручки  от  реализации  товаров, продукции, работ, услуг</w:t>
      </w:r>
    </w:p>
    <w:p w:rsidR="00B15B88" w:rsidRPr="0056135A" w:rsidRDefault="00B15B88" w:rsidP="00B15B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sz w:val="24"/>
          <w:szCs w:val="24"/>
        </w:rPr>
        <w:t xml:space="preserve">(только в составе годового отчета): 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>переработка молока, кроме консервирова</w:t>
      </w:r>
      <w:r w:rsidR="00F97022" w:rsidRPr="0056135A">
        <w:rPr>
          <w:rFonts w:ascii="Times New Roman" w:hAnsi="Times New Roman" w:cs="Times New Roman"/>
          <w:sz w:val="24"/>
          <w:szCs w:val="24"/>
          <w:u w:val="single"/>
        </w:rPr>
        <w:t xml:space="preserve">ния, и производство сыров 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Pr="0056135A">
        <w:rPr>
          <w:rFonts w:ascii="Times New Roman" w:hAnsi="Times New Roman" w:cs="Times New Roman"/>
          <w:sz w:val="24"/>
          <w:szCs w:val="24"/>
        </w:rPr>
        <w:t>________</w:t>
      </w:r>
    </w:p>
    <w:p w:rsidR="00B15B88" w:rsidRPr="0056135A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6.  Дата  проведения  годового  общего  собрания  акционеров</w:t>
      </w:r>
      <w:r w:rsidRPr="0056135A">
        <w:rPr>
          <w:rFonts w:ascii="Times New Roman" w:hAnsi="Times New Roman" w:cs="Times New Roman"/>
          <w:sz w:val="24"/>
          <w:szCs w:val="24"/>
        </w:rPr>
        <w:t>,  на  котором</w:t>
      </w:r>
    </w:p>
    <w:p w:rsidR="00B15B88" w:rsidRPr="0056135A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35A">
        <w:rPr>
          <w:rFonts w:ascii="Times New Roman" w:hAnsi="Times New Roman" w:cs="Times New Roman"/>
          <w:sz w:val="24"/>
          <w:szCs w:val="24"/>
        </w:rPr>
        <w:t>утверждены  годовой отчет, бухгалтерский баланс</w:t>
      </w:r>
      <w:r w:rsidR="008575F0" w:rsidRPr="0056135A">
        <w:rPr>
          <w:rFonts w:ascii="Times New Roman" w:hAnsi="Times New Roman" w:cs="Times New Roman"/>
          <w:sz w:val="24"/>
          <w:szCs w:val="24"/>
        </w:rPr>
        <w:t xml:space="preserve"> </w:t>
      </w:r>
      <w:r w:rsidR="006D4FC4" w:rsidRPr="0056135A">
        <w:rPr>
          <w:rFonts w:ascii="Times New Roman" w:hAnsi="Times New Roman" w:cs="Times New Roman"/>
          <w:sz w:val="24"/>
          <w:szCs w:val="24"/>
        </w:rPr>
        <w:t>за отчетный 201</w:t>
      </w:r>
      <w:r w:rsidR="0056135A" w:rsidRPr="0056135A">
        <w:rPr>
          <w:rFonts w:ascii="Times New Roman" w:hAnsi="Times New Roman" w:cs="Times New Roman"/>
          <w:sz w:val="24"/>
          <w:szCs w:val="24"/>
        </w:rPr>
        <w:t>9</w:t>
      </w:r>
      <w:r w:rsidRPr="0056135A">
        <w:rPr>
          <w:rFonts w:ascii="Times New Roman" w:hAnsi="Times New Roman" w:cs="Times New Roman"/>
          <w:sz w:val="24"/>
          <w:szCs w:val="24"/>
        </w:rPr>
        <w:t xml:space="preserve"> год: _</w:t>
      </w:r>
      <w:r w:rsidR="0056135A" w:rsidRPr="0056135A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6D4FC4" w:rsidRPr="0056135A">
        <w:rPr>
          <w:rFonts w:ascii="Times New Roman" w:hAnsi="Times New Roman" w:cs="Times New Roman"/>
          <w:sz w:val="24"/>
          <w:szCs w:val="24"/>
          <w:u w:val="single"/>
        </w:rPr>
        <w:t xml:space="preserve"> марта 20</w:t>
      </w:r>
      <w:r w:rsidR="0056135A" w:rsidRPr="0056135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56135A">
        <w:rPr>
          <w:rFonts w:ascii="Times New Roman" w:hAnsi="Times New Roman" w:cs="Times New Roman"/>
          <w:sz w:val="24"/>
          <w:szCs w:val="24"/>
        </w:rPr>
        <w:t>_</w:t>
      </w:r>
    </w:p>
    <w:p w:rsidR="008575F0" w:rsidRPr="0056135A" w:rsidRDefault="008575F0" w:rsidP="00B15B8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5A">
        <w:rPr>
          <w:rFonts w:ascii="Times New Roman" w:hAnsi="Times New Roman" w:cs="Times New Roman"/>
          <w:b/>
          <w:sz w:val="24"/>
          <w:szCs w:val="24"/>
        </w:rPr>
        <w:t>7. Дата подготовки аудиторского заключения по бухгалтерской (финансовой) отчетности:</w:t>
      </w:r>
    </w:p>
    <w:p w:rsidR="008575F0" w:rsidRPr="00D33A49" w:rsidRDefault="008575F0" w:rsidP="00B15B8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35A">
        <w:rPr>
          <w:rFonts w:ascii="Times New Roman" w:hAnsi="Times New Roman" w:cs="Times New Roman"/>
          <w:sz w:val="24"/>
          <w:szCs w:val="24"/>
        </w:rPr>
        <w:t>_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6135A" w:rsidRPr="0056135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 xml:space="preserve"> марта 20</w:t>
      </w:r>
      <w:r w:rsidR="0056135A" w:rsidRPr="0056135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56135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575F0" w:rsidRPr="0056135A" w:rsidRDefault="008575F0" w:rsidP="00B15B88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8. Наименование аудиторской организации, местонахождение, дата государственной регистрации, регистрационный номер в Едином государственном регистре юридических лиц и индивидуальных предпринимателей: </w:t>
      </w:r>
      <w:r w:rsidRPr="005613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_Общество </w:t>
      </w:r>
      <w:r w:rsidR="00253944" w:rsidRPr="005613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 ограниченной ответственностью «АСБ </w:t>
      </w:r>
      <w:proofErr w:type="spellStart"/>
      <w:r w:rsidR="00253944" w:rsidRPr="0056135A">
        <w:rPr>
          <w:rFonts w:ascii="Times New Roman" w:hAnsi="Times New Roman" w:cs="Times New Roman"/>
          <w:bCs/>
          <w:sz w:val="24"/>
          <w:szCs w:val="24"/>
          <w:u w:val="single"/>
        </w:rPr>
        <w:t>Консалт</w:t>
      </w:r>
      <w:proofErr w:type="spellEnd"/>
      <w:r w:rsidR="00253944" w:rsidRPr="0056135A">
        <w:rPr>
          <w:rFonts w:ascii="Times New Roman" w:hAnsi="Times New Roman" w:cs="Times New Roman"/>
          <w:bCs/>
          <w:sz w:val="24"/>
          <w:szCs w:val="24"/>
          <w:u w:val="single"/>
        </w:rPr>
        <w:t>» зарегистрировано Минским горисполкомом 27.05.2015 г. в Едином государственном регистре юридических лиц и индивидуальных предприним</w:t>
      </w:r>
      <w:r w:rsidR="00640920" w:rsidRPr="0056135A">
        <w:rPr>
          <w:rFonts w:ascii="Times New Roman" w:hAnsi="Times New Roman" w:cs="Times New Roman"/>
          <w:bCs/>
          <w:sz w:val="24"/>
          <w:szCs w:val="24"/>
          <w:u w:val="single"/>
        </w:rPr>
        <w:t>ателей с регистрационным номером</w:t>
      </w:r>
      <w:r w:rsidR="00253944" w:rsidRPr="005613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192482938 г. Минск ул. </w:t>
      </w:r>
      <w:proofErr w:type="spellStart"/>
      <w:r w:rsidR="00253944" w:rsidRPr="0056135A">
        <w:rPr>
          <w:rFonts w:ascii="Times New Roman" w:hAnsi="Times New Roman" w:cs="Times New Roman"/>
          <w:bCs/>
          <w:sz w:val="24"/>
          <w:szCs w:val="24"/>
          <w:u w:val="single"/>
        </w:rPr>
        <w:t>Мясникова</w:t>
      </w:r>
      <w:proofErr w:type="spellEnd"/>
      <w:r w:rsidR="00253944" w:rsidRPr="0056135A">
        <w:rPr>
          <w:rFonts w:ascii="Times New Roman" w:hAnsi="Times New Roman" w:cs="Times New Roman"/>
          <w:bCs/>
          <w:sz w:val="24"/>
          <w:szCs w:val="24"/>
          <w:u w:val="single"/>
        </w:rPr>
        <w:t>, 22, к.301_____________________</w:t>
      </w:r>
    </w:p>
    <w:p w:rsidR="008575F0" w:rsidRPr="0056135A" w:rsidRDefault="00253944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9. Период, за который проводился аудит: __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56135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6135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56135A">
        <w:rPr>
          <w:rFonts w:ascii="Times New Roman" w:hAnsi="Times New Roman" w:cs="Times New Roman"/>
          <w:sz w:val="24"/>
          <w:szCs w:val="24"/>
        </w:rPr>
        <w:t>_</w:t>
      </w:r>
      <w:r w:rsidR="00640920" w:rsidRPr="0056135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3944" w:rsidRPr="0056135A" w:rsidRDefault="00253944" w:rsidP="00B15B88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10. Аудиторское мнение о достоверности бухгалтерской (финансовой) отчетности, а в случае выявленной нарушений</w:t>
      </w:r>
      <w:r w:rsidR="00373C76"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 в бухгалтерской (финансовой) отчетности – сведения о данных нарушениях: </w:t>
      </w:r>
      <w:r w:rsidR="00373C76" w:rsidRPr="0056135A">
        <w:rPr>
          <w:rFonts w:ascii="Times New Roman" w:hAnsi="Times New Roman" w:cs="Times New Roman"/>
          <w:bCs/>
          <w:sz w:val="24"/>
          <w:szCs w:val="24"/>
          <w:u w:val="single"/>
        </w:rPr>
        <w:t>_Годовая бухгалтерская отчетность достоверно во всех существенных аспектах отражает финансовое положение ОАО «</w:t>
      </w:r>
      <w:proofErr w:type="spellStart"/>
      <w:r w:rsidR="00373C76" w:rsidRPr="0056135A">
        <w:rPr>
          <w:rFonts w:ascii="Times New Roman" w:hAnsi="Times New Roman" w:cs="Times New Roman"/>
          <w:bCs/>
          <w:sz w:val="24"/>
          <w:szCs w:val="24"/>
          <w:u w:val="single"/>
        </w:rPr>
        <w:t>Милкавита</w:t>
      </w:r>
      <w:proofErr w:type="spellEnd"/>
      <w:r w:rsidR="00373C76" w:rsidRPr="005613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» по состоянию на </w:t>
      </w:r>
      <w:r w:rsidR="00F04576" w:rsidRPr="0056135A">
        <w:rPr>
          <w:rFonts w:ascii="Times New Roman" w:hAnsi="Times New Roman" w:cs="Times New Roman"/>
          <w:bCs/>
          <w:sz w:val="24"/>
          <w:szCs w:val="24"/>
          <w:u w:val="single"/>
        </w:rPr>
        <w:t>31 декабря 201</w:t>
      </w:r>
      <w:r w:rsidR="005613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9 </w:t>
      </w:r>
      <w:r w:rsidR="00F04576" w:rsidRPr="0056135A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года, </w:t>
      </w:r>
      <w:r w:rsidR="005613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финансовые </w:t>
      </w:r>
      <w:r w:rsidR="00F04576" w:rsidRPr="0056135A">
        <w:rPr>
          <w:rFonts w:ascii="Times New Roman" w:hAnsi="Times New Roman" w:cs="Times New Roman"/>
          <w:bCs/>
          <w:sz w:val="24"/>
          <w:szCs w:val="24"/>
          <w:u w:val="single"/>
        </w:rPr>
        <w:t>результаты ее деятельности и изменение ее финансового положения, в том числе движение денежных средств за год, закончившийся на указанную дату, в соответствии с законодательством Республики Беларусь._________________________________________________________________</w:t>
      </w:r>
    </w:p>
    <w:p w:rsidR="00F04576" w:rsidRPr="0056135A" w:rsidRDefault="00F04576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11. Дата и источник опубликования аудиторского заключения по бухгалтерской (финансовой) отчетности в полном объеме: </w:t>
      </w:r>
      <w:r w:rsidRPr="00426C11">
        <w:rPr>
          <w:rFonts w:ascii="Times New Roman" w:hAnsi="Times New Roman" w:cs="Times New Roman"/>
          <w:bCs/>
          <w:sz w:val="24"/>
          <w:szCs w:val="24"/>
        </w:rPr>
        <w:t>_______</w:t>
      </w:r>
      <w:r w:rsidR="00426C11" w:rsidRPr="00426C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02 апреля </w:t>
      </w:r>
      <w:r w:rsidRPr="00426C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</w:t>
      </w:r>
      <w:r w:rsidR="00F01AC5" w:rsidRPr="00426C11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Pr="00426C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426C11">
        <w:rPr>
          <w:rFonts w:ascii="Times New Roman" w:hAnsi="Times New Roman" w:cs="Times New Roman"/>
          <w:bCs/>
          <w:sz w:val="24"/>
          <w:szCs w:val="24"/>
          <w:u w:val="single"/>
        </w:rPr>
        <w:t>г._</w:t>
      </w:r>
      <w:r w:rsidR="00F01AC5" w:rsidRPr="00426C11">
        <w:rPr>
          <w:rFonts w:ascii="Times New Roman" w:hAnsi="Times New Roman" w:cs="Times New Roman"/>
          <w:bCs/>
          <w:sz w:val="24"/>
          <w:szCs w:val="24"/>
          <w:u w:val="single"/>
        </w:rPr>
        <w:t>сайт</w:t>
      </w:r>
      <w:proofErr w:type="spellEnd"/>
      <w:r w:rsidR="00F01AC5" w:rsidRPr="00426C11">
        <w:rPr>
          <w:rFonts w:ascii="Times New Roman" w:hAnsi="Times New Roman" w:cs="Times New Roman"/>
          <w:bCs/>
          <w:sz w:val="24"/>
          <w:szCs w:val="24"/>
          <w:u w:val="single"/>
        </w:rPr>
        <w:t>__</w:t>
      </w:r>
      <w:r w:rsidRPr="00426C11">
        <w:rPr>
          <w:rFonts w:ascii="Times New Roman" w:hAnsi="Times New Roman" w:cs="Times New Roman"/>
          <w:bCs/>
          <w:sz w:val="24"/>
          <w:szCs w:val="24"/>
          <w:u w:val="single"/>
        </w:rPr>
        <w:t>_________</w:t>
      </w:r>
      <w:bookmarkStart w:id="25" w:name="_GoBack"/>
      <w:bookmarkEnd w:id="25"/>
      <w:r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66D8" w:rsidRPr="0056135A" w:rsidRDefault="00A366D8" w:rsidP="00B15B88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15B88" w:rsidRPr="0056135A">
        <w:rPr>
          <w:rFonts w:ascii="Times New Roman" w:hAnsi="Times New Roman" w:cs="Times New Roman"/>
          <w:b/>
          <w:bCs/>
          <w:sz w:val="24"/>
          <w:szCs w:val="24"/>
        </w:rPr>
        <w:t>.  Сведения  о  применении  открытым  акционерным  обществом Свода правил</w:t>
      </w:r>
      <w:r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B88" w:rsidRPr="0056135A">
        <w:rPr>
          <w:rFonts w:ascii="Times New Roman" w:hAnsi="Times New Roman" w:cs="Times New Roman"/>
          <w:b/>
          <w:bCs/>
          <w:sz w:val="24"/>
          <w:szCs w:val="24"/>
        </w:rPr>
        <w:t>корпоративного    поведения:</w:t>
      </w:r>
      <w:r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B88" w:rsidRPr="0056135A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B15B88" w:rsidRPr="0056135A">
        <w:rPr>
          <w:rFonts w:ascii="Times New Roman" w:hAnsi="Times New Roman" w:cs="Times New Roman"/>
          <w:bCs/>
          <w:sz w:val="24"/>
          <w:szCs w:val="24"/>
          <w:u w:val="single"/>
        </w:rPr>
        <w:t>не применяем</w:t>
      </w:r>
      <w:r w:rsidRPr="0056135A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</w:t>
      </w:r>
      <w:r w:rsidR="00B15B88" w:rsidRPr="005613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</w:t>
      </w:r>
    </w:p>
    <w:p w:rsidR="00B15B88" w:rsidRPr="0056135A" w:rsidRDefault="00A366D8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35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15B88" w:rsidRPr="0056135A">
        <w:rPr>
          <w:rFonts w:ascii="Times New Roman" w:hAnsi="Times New Roman" w:cs="Times New Roman"/>
          <w:b/>
          <w:bCs/>
          <w:sz w:val="24"/>
          <w:szCs w:val="24"/>
        </w:rPr>
        <w:t xml:space="preserve">.  Адрес  официального сайта открытого акционерного общества в </w:t>
      </w:r>
      <w:proofErr w:type="gramStart"/>
      <w:r w:rsidR="00B15B88" w:rsidRPr="0056135A">
        <w:rPr>
          <w:rFonts w:ascii="Times New Roman" w:hAnsi="Times New Roman" w:cs="Times New Roman"/>
          <w:b/>
          <w:bCs/>
          <w:sz w:val="24"/>
          <w:szCs w:val="24"/>
        </w:rPr>
        <w:t>глобальной</w:t>
      </w:r>
      <w:proofErr w:type="gramEnd"/>
    </w:p>
    <w:p w:rsidR="00B15B88" w:rsidRPr="0056135A" w:rsidRDefault="00B15B88" w:rsidP="00B15B88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  <w:r w:rsidRPr="0056135A">
        <w:rPr>
          <w:rFonts w:ascii="Times New Roman" w:hAnsi="Times New Roman"/>
          <w:b/>
          <w:bCs/>
          <w:sz w:val="24"/>
          <w:szCs w:val="24"/>
        </w:rPr>
        <w:t>компьютерной сети Интернет</w:t>
      </w:r>
      <w:r w:rsidRPr="0056135A">
        <w:rPr>
          <w:rFonts w:ascii="Times New Roman" w:hAnsi="Times New Roman"/>
          <w:sz w:val="24"/>
          <w:szCs w:val="24"/>
        </w:rPr>
        <w:t xml:space="preserve"> _</w:t>
      </w:r>
      <w:proofErr w:type="spellStart"/>
      <w:r w:rsidRPr="0056135A">
        <w:rPr>
          <w:rFonts w:ascii="Times New Roman" w:hAnsi="Times New Roman"/>
          <w:sz w:val="24"/>
          <w:szCs w:val="24"/>
          <w:u w:val="single"/>
          <w:lang w:val="en-US"/>
        </w:rPr>
        <w:t>gomelmilk</w:t>
      </w:r>
      <w:proofErr w:type="spellEnd"/>
      <w:r w:rsidRPr="0056135A">
        <w:rPr>
          <w:rFonts w:ascii="Times New Roman" w:hAnsi="Times New Roman"/>
          <w:sz w:val="24"/>
          <w:szCs w:val="24"/>
          <w:u w:val="single"/>
        </w:rPr>
        <w:t>.</w:t>
      </w:r>
      <w:r w:rsidRPr="0056135A">
        <w:rPr>
          <w:rFonts w:ascii="Times New Roman" w:hAnsi="Times New Roman"/>
          <w:sz w:val="24"/>
          <w:szCs w:val="24"/>
          <w:u w:val="single"/>
          <w:lang w:val="en-US"/>
        </w:rPr>
        <w:t>com</w:t>
      </w:r>
      <w:r w:rsidRPr="0056135A">
        <w:rPr>
          <w:rFonts w:ascii="Times New Roman" w:hAnsi="Times New Roman"/>
          <w:sz w:val="24"/>
          <w:szCs w:val="24"/>
          <w:u w:val="single"/>
        </w:rPr>
        <w:t>_________</w:t>
      </w:r>
      <w:r w:rsidRPr="0056135A">
        <w:rPr>
          <w:rFonts w:ascii="Times New Roman" w:hAnsi="Times New Roman"/>
          <w:sz w:val="24"/>
          <w:szCs w:val="24"/>
        </w:rPr>
        <w:t>_</w:t>
      </w:r>
      <w:r w:rsidR="00A366D8" w:rsidRPr="0056135A">
        <w:rPr>
          <w:rFonts w:ascii="Times New Roman" w:hAnsi="Times New Roman"/>
          <w:sz w:val="24"/>
          <w:szCs w:val="24"/>
        </w:rPr>
        <w:t>_____</w:t>
      </w:r>
      <w:r w:rsidRPr="0056135A">
        <w:rPr>
          <w:rFonts w:ascii="Times New Roman" w:hAnsi="Times New Roman"/>
          <w:sz w:val="24"/>
          <w:szCs w:val="24"/>
        </w:rPr>
        <w:t>___________________________</w:t>
      </w:r>
    </w:p>
    <w:sectPr w:rsidR="00B15B88" w:rsidRPr="0056135A" w:rsidSect="00A366D8">
      <w:pgSz w:w="11906" w:h="16838"/>
      <w:pgMar w:top="360" w:right="850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11" w:rsidRDefault="00426C11">
      <w:r>
        <w:separator/>
      </w:r>
    </w:p>
  </w:endnote>
  <w:endnote w:type="continuationSeparator" w:id="0">
    <w:p w:rsidR="00426C11" w:rsidRDefault="0042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11" w:rsidRDefault="00426C11">
      <w:r>
        <w:separator/>
      </w:r>
    </w:p>
  </w:footnote>
  <w:footnote w:type="continuationSeparator" w:id="0">
    <w:p w:rsidR="00426C11" w:rsidRDefault="00426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A7"/>
    <w:rsid w:val="0000625B"/>
    <w:rsid w:val="00012E46"/>
    <w:rsid w:val="00016B4B"/>
    <w:rsid w:val="00056189"/>
    <w:rsid w:val="00057F98"/>
    <w:rsid w:val="00064519"/>
    <w:rsid w:val="00071D69"/>
    <w:rsid w:val="00074D5B"/>
    <w:rsid w:val="00086C33"/>
    <w:rsid w:val="000C4B96"/>
    <w:rsid w:val="000E1BC3"/>
    <w:rsid w:val="000E3138"/>
    <w:rsid w:val="000F5793"/>
    <w:rsid w:val="001056D3"/>
    <w:rsid w:val="00107D6C"/>
    <w:rsid w:val="001120FE"/>
    <w:rsid w:val="001316A3"/>
    <w:rsid w:val="00193FB7"/>
    <w:rsid w:val="00194D30"/>
    <w:rsid w:val="001B2281"/>
    <w:rsid w:val="001B33F5"/>
    <w:rsid w:val="002040CB"/>
    <w:rsid w:val="0020591F"/>
    <w:rsid w:val="00207D90"/>
    <w:rsid w:val="00215755"/>
    <w:rsid w:val="00245BAE"/>
    <w:rsid w:val="0024739A"/>
    <w:rsid w:val="002504D5"/>
    <w:rsid w:val="00253944"/>
    <w:rsid w:val="00263902"/>
    <w:rsid w:val="00271782"/>
    <w:rsid w:val="0027528A"/>
    <w:rsid w:val="002A04D5"/>
    <w:rsid w:val="002A4665"/>
    <w:rsid w:val="002C566A"/>
    <w:rsid w:val="002D78A1"/>
    <w:rsid w:val="0030661B"/>
    <w:rsid w:val="003312D8"/>
    <w:rsid w:val="00355521"/>
    <w:rsid w:val="00361276"/>
    <w:rsid w:val="003627FE"/>
    <w:rsid w:val="00373C76"/>
    <w:rsid w:val="003771D0"/>
    <w:rsid w:val="003A41E0"/>
    <w:rsid w:val="003B1A05"/>
    <w:rsid w:val="003B4C98"/>
    <w:rsid w:val="003D40EC"/>
    <w:rsid w:val="003E33FF"/>
    <w:rsid w:val="004007FF"/>
    <w:rsid w:val="004028C9"/>
    <w:rsid w:val="00410231"/>
    <w:rsid w:val="00426C11"/>
    <w:rsid w:val="00485F02"/>
    <w:rsid w:val="00497615"/>
    <w:rsid w:val="004A45BD"/>
    <w:rsid w:val="004C1D50"/>
    <w:rsid w:val="004C2F80"/>
    <w:rsid w:val="004F004F"/>
    <w:rsid w:val="004F0081"/>
    <w:rsid w:val="005434EF"/>
    <w:rsid w:val="0056135A"/>
    <w:rsid w:val="0056160C"/>
    <w:rsid w:val="005A1CC6"/>
    <w:rsid w:val="005C4271"/>
    <w:rsid w:val="005D6ED1"/>
    <w:rsid w:val="005F7F58"/>
    <w:rsid w:val="006064E5"/>
    <w:rsid w:val="00610633"/>
    <w:rsid w:val="00625C0C"/>
    <w:rsid w:val="006305FB"/>
    <w:rsid w:val="00633709"/>
    <w:rsid w:val="00640920"/>
    <w:rsid w:val="00644D6E"/>
    <w:rsid w:val="00651022"/>
    <w:rsid w:val="00666DC5"/>
    <w:rsid w:val="00686C2A"/>
    <w:rsid w:val="0069511E"/>
    <w:rsid w:val="00695185"/>
    <w:rsid w:val="006A2CF8"/>
    <w:rsid w:val="006B3C07"/>
    <w:rsid w:val="006D4FC4"/>
    <w:rsid w:val="006E5930"/>
    <w:rsid w:val="006F67F4"/>
    <w:rsid w:val="0071671B"/>
    <w:rsid w:val="007244D4"/>
    <w:rsid w:val="00740CF1"/>
    <w:rsid w:val="007442D4"/>
    <w:rsid w:val="00765808"/>
    <w:rsid w:val="00796307"/>
    <w:rsid w:val="007A0640"/>
    <w:rsid w:val="007A4D33"/>
    <w:rsid w:val="007B0587"/>
    <w:rsid w:val="007B298D"/>
    <w:rsid w:val="007C3753"/>
    <w:rsid w:val="007E47F5"/>
    <w:rsid w:val="007F344A"/>
    <w:rsid w:val="008004DF"/>
    <w:rsid w:val="00811077"/>
    <w:rsid w:val="00812B12"/>
    <w:rsid w:val="00814016"/>
    <w:rsid w:val="0081470B"/>
    <w:rsid w:val="0082357B"/>
    <w:rsid w:val="008328AE"/>
    <w:rsid w:val="00840B21"/>
    <w:rsid w:val="00852A28"/>
    <w:rsid w:val="008575F0"/>
    <w:rsid w:val="00893C23"/>
    <w:rsid w:val="008B146A"/>
    <w:rsid w:val="008B3813"/>
    <w:rsid w:val="008F0191"/>
    <w:rsid w:val="008F5E7F"/>
    <w:rsid w:val="00907DBA"/>
    <w:rsid w:val="009122A6"/>
    <w:rsid w:val="00921B67"/>
    <w:rsid w:val="00964997"/>
    <w:rsid w:val="00984DF5"/>
    <w:rsid w:val="00985779"/>
    <w:rsid w:val="009B2C04"/>
    <w:rsid w:val="009C4417"/>
    <w:rsid w:val="009D0450"/>
    <w:rsid w:val="009D3DE0"/>
    <w:rsid w:val="009F5335"/>
    <w:rsid w:val="009F5B50"/>
    <w:rsid w:val="009F5D1F"/>
    <w:rsid w:val="00A353C9"/>
    <w:rsid w:val="00A366D8"/>
    <w:rsid w:val="00A44ECF"/>
    <w:rsid w:val="00A77611"/>
    <w:rsid w:val="00A82DAA"/>
    <w:rsid w:val="00AA53A1"/>
    <w:rsid w:val="00AF7448"/>
    <w:rsid w:val="00B055D2"/>
    <w:rsid w:val="00B05A0C"/>
    <w:rsid w:val="00B15B88"/>
    <w:rsid w:val="00B30B53"/>
    <w:rsid w:val="00B4628B"/>
    <w:rsid w:val="00B50219"/>
    <w:rsid w:val="00B54E0E"/>
    <w:rsid w:val="00B7379C"/>
    <w:rsid w:val="00B911BA"/>
    <w:rsid w:val="00BC53C1"/>
    <w:rsid w:val="00BD2C82"/>
    <w:rsid w:val="00BE28A8"/>
    <w:rsid w:val="00BE7F70"/>
    <w:rsid w:val="00C31B42"/>
    <w:rsid w:val="00C40DE6"/>
    <w:rsid w:val="00C45859"/>
    <w:rsid w:val="00C56382"/>
    <w:rsid w:val="00C632B5"/>
    <w:rsid w:val="00C9171B"/>
    <w:rsid w:val="00D13B0D"/>
    <w:rsid w:val="00D23E5B"/>
    <w:rsid w:val="00D25D22"/>
    <w:rsid w:val="00D30B57"/>
    <w:rsid w:val="00D33A49"/>
    <w:rsid w:val="00D45B40"/>
    <w:rsid w:val="00D50FEE"/>
    <w:rsid w:val="00D610BF"/>
    <w:rsid w:val="00DA1C1B"/>
    <w:rsid w:val="00DC0B1D"/>
    <w:rsid w:val="00DC7E5E"/>
    <w:rsid w:val="00DF1724"/>
    <w:rsid w:val="00DF702B"/>
    <w:rsid w:val="00E0082C"/>
    <w:rsid w:val="00E062D9"/>
    <w:rsid w:val="00E21BF0"/>
    <w:rsid w:val="00E225A2"/>
    <w:rsid w:val="00E30AC3"/>
    <w:rsid w:val="00E4071C"/>
    <w:rsid w:val="00E410A7"/>
    <w:rsid w:val="00E624D4"/>
    <w:rsid w:val="00E64E87"/>
    <w:rsid w:val="00E73BD5"/>
    <w:rsid w:val="00E81256"/>
    <w:rsid w:val="00E85012"/>
    <w:rsid w:val="00E91AC5"/>
    <w:rsid w:val="00EC59B3"/>
    <w:rsid w:val="00EC59F3"/>
    <w:rsid w:val="00ED0D37"/>
    <w:rsid w:val="00ED6D37"/>
    <w:rsid w:val="00F01AC5"/>
    <w:rsid w:val="00F04576"/>
    <w:rsid w:val="00F209CF"/>
    <w:rsid w:val="00F40C2C"/>
    <w:rsid w:val="00F47D50"/>
    <w:rsid w:val="00F54F40"/>
    <w:rsid w:val="00F72B73"/>
    <w:rsid w:val="00F851E4"/>
    <w:rsid w:val="00F94032"/>
    <w:rsid w:val="00F97022"/>
    <w:rsid w:val="00FA023E"/>
    <w:rsid w:val="00FC264F"/>
    <w:rsid w:val="00FC7F0D"/>
    <w:rsid w:val="00FD1A26"/>
    <w:rsid w:val="00FD430B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624D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E624D4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E624D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624D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B15B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E40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07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B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624D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E624D4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E624D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624D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B15B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E40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07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B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hp\TEMPLATE\&#1060;&#1086;&#1088;&#1084;&#1072;-1_2017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Форма-1_20170</Template>
  <TotalTime>167</TotalTime>
  <Pages>11</Pages>
  <Words>2761</Words>
  <Characters>17077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Моисеева Ирина Ивановна</cp:lastModifiedBy>
  <cp:revision>7</cp:revision>
  <cp:lastPrinted>1900-12-31T21:00:00Z</cp:lastPrinted>
  <dcterms:created xsi:type="dcterms:W3CDTF">2020-03-26T13:51:00Z</dcterms:created>
  <dcterms:modified xsi:type="dcterms:W3CDTF">2020-04-02T10:48:00Z</dcterms:modified>
</cp:coreProperties>
</file>