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D3" w:rsidRDefault="001056D3"/>
    <w:p w:rsidR="001056D3" w:rsidRDefault="001056D3" w:rsidP="001056D3">
      <w:pPr>
        <w:jc w:val="center"/>
        <w:rPr>
          <w:b/>
          <w:bCs/>
          <w:sz w:val="28"/>
          <w:szCs w:val="28"/>
        </w:rPr>
      </w:pPr>
      <w:r w:rsidRPr="001862CF">
        <w:rPr>
          <w:b/>
          <w:bCs/>
          <w:sz w:val="28"/>
          <w:szCs w:val="28"/>
        </w:rPr>
        <w:t xml:space="preserve">Годовой отчет </w:t>
      </w:r>
      <w:r w:rsidR="00E4071C">
        <w:rPr>
          <w:b/>
          <w:bCs/>
          <w:sz w:val="28"/>
          <w:szCs w:val="28"/>
        </w:rPr>
        <w:t>за 2018</w:t>
      </w:r>
      <w:r>
        <w:rPr>
          <w:b/>
          <w:bCs/>
          <w:sz w:val="28"/>
          <w:szCs w:val="28"/>
        </w:rPr>
        <w:t xml:space="preserve"> год эмитента ценных бумаг</w:t>
      </w:r>
    </w:p>
    <w:p w:rsidR="001056D3" w:rsidRDefault="001056D3" w:rsidP="001056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Открытое акционерное общество «</w:t>
      </w:r>
      <w:proofErr w:type="spellStart"/>
      <w:r>
        <w:rPr>
          <w:b/>
          <w:bCs/>
          <w:sz w:val="28"/>
          <w:szCs w:val="28"/>
        </w:rPr>
        <w:t>Милкавита</w:t>
      </w:r>
      <w:proofErr w:type="spellEnd"/>
      <w:r>
        <w:rPr>
          <w:b/>
          <w:bCs/>
          <w:sz w:val="28"/>
          <w:szCs w:val="28"/>
        </w:rPr>
        <w:t>»</w:t>
      </w:r>
    </w:p>
    <w:p w:rsidR="001056D3" w:rsidRDefault="001056D3" w:rsidP="001056D3">
      <w:pPr>
        <w:rPr>
          <w:bCs/>
        </w:rPr>
      </w:pPr>
    </w:p>
    <w:p w:rsidR="00E4071C" w:rsidRDefault="001056D3" w:rsidP="001056D3">
      <w:pPr>
        <w:ind w:firstLine="708"/>
        <w:rPr>
          <w:bCs/>
        </w:rPr>
      </w:pPr>
      <w:proofErr w:type="spellStart"/>
      <w:r>
        <w:rPr>
          <w:bCs/>
        </w:rPr>
        <w:t>И.о</w:t>
      </w:r>
      <w:proofErr w:type="spellEnd"/>
      <w:r>
        <w:rPr>
          <w:bCs/>
        </w:rPr>
        <w:t>. г</w:t>
      </w:r>
      <w:r w:rsidRPr="00971FD5">
        <w:rPr>
          <w:bCs/>
        </w:rPr>
        <w:t>енеральн</w:t>
      </w:r>
      <w:r>
        <w:rPr>
          <w:bCs/>
        </w:rPr>
        <w:t>ого</w:t>
      </w:r>
      <w:r w:rsidRPr="00971FD5">
        <w:rPr>
          <w:bCs/>
        </w:rPr>
        <w:t xml:space="preserve"> директор</w:t>
      </w:r>
      <w:r>
        <w:rPr>
          <w:bCs/>
        </w:rPr>
        <w:t>а</w:t>
      </w:r>
      <w:r w:rsidR="00E4071C">
        <w:rPr>
          <w:bCs/>
        </w:rPr>
        <w:t>,</w:t>
      </w:r>
    </w:p>
    <w:p w:rsidR="001056D3" w:rsidRDefault="00E4071C" w:rsidP="001056D3">
      <w:pPr>
        <w:ind w:firstLine="708"/>
        <w:rPr>
          <w:bCs/>
        </w:rPr>
      </w:pPr>
      <w:r>
        <w:rPr>
          <w:bCs/>
        </w:rPr>
        <w:t>Главный инженер</w:t>
      </w:r>
      <w:r>
        <w:rPr>
          <w:bCs/>
        </w:rPr>
        <w:tab/>
      </w:r>
      <w:r>
        <w:rPr>
          <w:bCs/>
        </w:rPr>
        <w:tab/>
      </w:r>
      <w:r w:rsidR="001056D3">
        <w:rPr>
          <w:bCs/>
        </w:rPr>
        <w:t xml:space="preserve">                         </w:t>
      </w:r>
      <w:r w:rsidR="001056D3">
        <w:rPr>
          <w:bCs/>
        </w:rPr>
        <w:tab/>
        <w:t>В.А. Никулин</w:t>
      </w:r>
    </w:p>
    <w:p w:rsidR="001056D3" w:rsidRDefault="001056D3" w:rsidP="001056D3">
      <w:pPr>
        <w:ind w:firstLine="708"/>
        <w:rPr>
          <w:bCs/>
        </w:rPr>
      </w:pPr>
      <w:r>
        <w:rPr>
          <w:bCs/>
        </w:rPr>
        <w:t xml:space="preserve">Главный бухгалтер                                </w:t>
      </w:r>
      <w:r>
        <w:rPr>
          <w:bCs/>
        </w:rPr>
        <w:tab/>
      </w:r>
      <w:r>
        <w:rPr>
          <w:bCs/>
        </w:rPr>
        <w:tab/>
        <w:t>Е.П. Гришина</w:t>
      </w:r>
    </w:p>
    <w:p w:rsidR="001056D3" w:rsidRDefault="001056D3" w:rsidP="001056D3">
      <w:pPr>
        <w:jc w:val="center"/>
        <w:rPr>
          <w:b/>
          <w:bCs/>
          <w:sz w:val="28"/>
          <w:szCs w:val="28"/>
        </w:rPr>
      </w:pPr>
    </w:p>
    <w:p w:rsidR="001056D3" w:rsidRDefault="001056D3" w:rsidP="001056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Бухгалтерский баланс на 01.01.201</w:t>
      </w:r>
      <w:r w:rsidR="00E4071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г.</w:t>
      </w:r>
    </w:p>
    <w:p w:rsidR="00E4071C" w:rsidRDefault="00E4071C" w:rsidP="001056D3">
      <w:pPr>
        <w:jc w:val="center"/>
        <w:rPr>
          <w:b/>
          <w:bCs/>
          <w:sz w:val="28"/>
          <w:szCs w:val="28"/>
        </w:rPr>
      </w:pPr>
    </w:p>
    <w:tbl>
      <w:tblPr>
        <w:tblW w:w="10080" w:type="dxa"/>
        <w:tblInd w:w="588" w:type="dxa"/>
        <w:tblLook w:val="0000" w:firstRow="0" w:lastRow="0" w:firstColumn="0" w:lastColumn="0" w:noHBand="0" w:noVBand="0"/>
      </w:tblPr>
      <w:tblGrid>
        <w:gridCol w:w="5120"/>
        <w:gridCol w:w="782"/>
        <w:gridCol w:w="2139"/>
        <w:gridCol w:w="2039"/>
      </w:tblGrid>
      <w:tr w:rsidR="0082357B" w:rsidRPr="00743169" w:rsidTr="0082357B">
        <w:trPr>
          <w:trHeight w:val="312"/>
        </w:trPr>
        <w:tc>
          <w:tcPr>
            <w:tcW w:w="51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670171" w:rsidRDefault="0082357B" w:rsidP="0082357B">
            <w:pPr>
              <w:jc w:val="center"/>
              <w:rPr>
                <w:b/>
                <w:bCs/>
                <w:sz w:val="18"/>
                <w:szCs w:val="18"/>
              </w:rPr>
            </w:pPr>
            <w:r w:rsidRPr="00670171"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F8617A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F861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743169" w:rsidRDefault="0082357B" w:rsidP="0082357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 года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2357B" w:rsidRPr="00743169" w:rsidRDefault="0082357B" w:rsidP="0082357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 года</w:t>
            </w:r>
          </w:p>
        </w:tc>
      </w:tr>
      <w:tr w:rsidR="0082357B" w:rsidRPr="00670171" w:rsidTr="0082357B">
        <w:trPr>
          <w:trHeight w:val="225"/>
        </w:trPr>
        <w:tc>
          <w:tcPr>
            <w:tcW w:w="51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67017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67017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67017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82357B" w:rsidRPr="0067017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82357B" w:rsidTr="0082357B">
        <w:trPr>
          <w:trHeight w:val="300"/>
        </w:trPr>
        <w:tc>
          <w:tcPr>
            <w:tcW w:w="5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357B" w:rsidRPr="003C732E" w:rsidTr="0082357B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0" w:name="f1r110"/>
            <w:bookmarkEnd w:id="0"/>
            <w:r>
              <w:rPr>
                <w:b/>
                <w:sz w:val="20"/>
                <w:szCs w:val="20"/>
              </w:rPr>
              <w:t>115 271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115 131</w:t>
            </w:r>
          </w:p>
        </w:tc>
      </w:tr>
      <w:tr w:rsidR="0082357B" w:rsidRPr="003C732E" w:rsidTr="0082357B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1" w:name="f1r120"/>
            <w:bookmarkEnd w:id="1"/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2357B" w:rsidRPr="003C732E" w:rsidTr="0082357B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2" w:name="f1r130"/>
            <w:bookmarkEnd w:id="2"/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357B" w:rsidRPr="003C732E" w:rsidTr="0082357B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357B" w:rsidRPr="003C732E" w:rsidTr="0082357B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3" w:name="f1r131"/>
            <w:bookmarkEnd w:id="3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357B" w:rsidRPr="003C732E" w:rsidTr="0082357B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4" w:name="f1r132"/>
            <w:bookmarkEnd w:id="4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357B" w:rsidRPr="003C732E" w:rsidTr="0082357B">
        <w:trPr>
          <w:trHeight w:val="281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5" w:name="f1r133"/>
            <w:bookmarkEnd w:id="5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357B" w:rsidRPr="003C732E" w:rsidTr="0082357B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6" w:name="f1r140"/>
            <w:bookmarkEnd w:id="6"/>
            <w:r>
              <w:rPr>
                <w:b/>
                <w:sz w:val="20"/>
                <w:szCs w:val="20"/>
              </w:rPr>
              <w:t>16 176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5 541</w:t>
            </w:r>
          </w:p>
        </w:tc>
      </w:tr>
      <w:tr w:rsidR="0082357B" w:rsidRPr="003C732E" w:rsidTr="0082357B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7" w:name="f1r150"/>
            <w:bookmarkEnd w:id="7"/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2357B" w:rsidRPr="003C732E" w:rsidTr="0082357B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8" w:name="f1r160"/>
            <w:bookmarkEnd w:id="8"/>
            <w:r>
              <w:rPr>
                <w:b/>
                <w:sz w:val="20"/>
                <w:szCs w:val="20"/>
              </w:rPr>
              <w:t>2 348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1 444</w:t>
            </w:r>
          </w:p>
        </w:tc>
      </w:tr>
      <w:tr w:rsidR="0082357B" w:rsidRPr="003C732E" w:rsidTr="0082357B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9" w:name="f1r170"/>
            <w:bookmarkEnd w:id="9"/>
            <w:r>
              <w:rPr>
                <w:b/>
                <w:sz w:val="20"/>
                <w:szCs w:val="20"/>
              </w:rPr>
              <w:t>12 535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11 452</w:t>
            </w:r>
          </w:p>
        </w:tc>
      </w:tr>
      <w:tr w:rsidR="0082357B" w:rsidRPr="003C732E" w:rsidTr="0082357B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10" w:name="f1r180"/>
            <w:bookmarkEnd w:id="10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357B" w:rsidRPr="003C732E" w:rsidTr="0082357B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1" w:name="f1r190"/>
            <w:bookmarkEnd w:id="11"/>
            <w:r>
              <w:rPr>
                <w:b/>
                <w:bCs/>
                <w:sz w:val="20"/>
                <w:szCs w:val="20"/>
              </w:rPr>
              <w:t>146 341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133 588</w:t>
            </w:r>
          </w:p>
        </w:tc>
      </w:tr>
      <w:tr w:rsidR="0082357B" w:rsidRPr="003C732E" w:rsidTr="0082357B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E95246" w:rsidRDefault="0082357B" w:rsidP="0082357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357B" w:rsidRPr="003C732E" w:rsidTr="0082357B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12" w:name="f1r210"/>
            <w:bookmarkEnd w:id="12"/>
            <w:r>
              <w:rPr>
                <w:b/>
                <w:sz w:val="20"/>
                <w:szCs w:val="20"/>
              </w:rPr>
              <w:t>18 429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23 045</w:t>
            </w:r>
          </w:p>
        </w:tc>
      </w:tr>
      <w:tr w:rsidR="0082357B" w:rsidRPr="003C732E" w:rsidTr="0082357B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E95246" w:rsidRDefault="0082357B" w:rsidP="0082357B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357B" w:rsidRPr="002676D3" w:rsidTr="0082357B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2676D3" w:rsidRDefault="0082357B" w:rsidP="0082357B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3" w:name="f1r211"/>
            <w:bookmarkEnd w:id="13"/>
            <w:r>
              <w:rPr>
                <w:rFonts w:ascii="Times New Roman" w:hAnsi="Times New Roman"/>
                <w:b/>
              </w:rPr>
              <w:t>7 937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2676D3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8 728</w:t>
            </w:r>
          </w:p>
        </w:tc>
      </w:tr>
      <w:tr w:rsidR="0082357B" w:rsidRPr="002676D3" w:rsidTr="0082357B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2676D3" w:rsidRDefault="0082357B" w:rsidP="0082357B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4" w:name="f1r212"/>
            <w:bookmarkEnd w:id="14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2676D3" w:rsidRDefault="0082357B" w:rsidP="00823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357B" w:rsidRPr="002676D3" w:rsidTr="0082357B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2676D3" w:rsidRDefault="0082357B" w:rsidP="0082357B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5" w:name="f1r213"/>
            <w:bookmarkEnd w:id="15"/>
            <w:r>
              <w:rPr>
                <w:rFonts w:ascii="Times New Roman" w:hAnsi="Times New Roman"/>
                <w:b/>
              </w:rPr>
              <w:t>468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2676D3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</w:p>
        </w:tc>
      </w:tr>
      <w:tr w:rsidR="0082357B" w:rsidRPr="002676D3" w:rsidTr="0082357B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2676D3" w:rsidRDefault="0082357B" w:rsidP="0082357B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6" w:name="f1r214"/>
            <w:bookmarkEnd w:id="16"/>
            <w:r>
              <w:rPr>
                <w:rFonts w:ascii="Times New Roman" w:hAnsi="Times New Roman"/>
                <w:b/>
              </w:rPr>
              <w:t>10 024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2676D3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14 057</w:t>
            </w:r>
          </w:p>
        </w:tc>
      </w:tr>
      <w:tr w:rsidR="0082357B" w:rsidRPr="002676D3" w:rsidTr="0082357B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2676D3" w:rsidRDefault="0082357B" w:rsidP="0082357B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7" w:name="f1r215"/>
            <w:bookmarkEnd w:id="17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2676D3" w:rsidRDefault="0082357B" w:rsidP="00823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357B" w:rsidRPr="002676D3" w:rsidTr="0082357B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2676D3" w:rsidRDefault="0082357B" w:rsidP="0082357B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8" w:name="f1r216"/>
            <w:bookmarkEnd w:id="18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2676D3" w:rsidRDefault="0082357B" w:rsidP="00823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357B" w:rsidRPr="003C732E" w:rsidTr="0082357B">
        <w:trPr>
          <w:trHeight w:val="31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19" w:name="f1r220"/>
            <w:bookmarkEnd w:id="19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357B" w:rsidRPr="003C732E" w:rsidTr="0082357B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20" w:name="f1r230"/>
            <w:bookmarkEnd w:id="20"/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</w:tr>
      <w:tr w:rsidR="0082357B" w:rsidRPr="003C732E" w:rsidTr="0082357B">
        <w:trPr>
          <w:trHeight w:val="5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21" w:name="f1r240"/>
            <w:bookmarkEnd w:id="21"/>
            <w:r>
              <w:rPr>
                <w:b/>
                <w:sz w:val="20"/>
                <w:szCs w:val="20"/>
              </w:rPr>
              <w:t>1 713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1 678</w:t>
            </w:r>
          </w:p>
        </w:tc>
      </w:tr>
      <w:tr w:rsidR="0082357B" w:rsidRPr="003C732E" w:rsidTr="0082357B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22" w:name="f1r250"/>
            <w:bookmarkEnd w:id="22"/>
            <w:r>
              <w:rPr>
                <w:b/>
                <w:sz w:val="20"/>
                <w:szCs w:val="20"/>
              </w:rPr>
              <w:t>36 075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49 144</w:t>
            </w:r>
          </w:p>
        </w:tc>
      </w:tr>
      <w:tr w:rsidR="0082357B" w:rsidRPr="003C732E" w:rsidTr="0082357B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23" w:name="f1r260"/>
            <w:bookmarkEnd w:id="23"/>
            <w:r>
              <w:rPr>
                <w:b/>
                <w:sz w:val="20"/>
                <w:szCs w:val="20"/>
              </w:rPr>
              <w:t>673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</w:t>
            </w:r>
          </w:p>
        </w:tc>
      </w:tr>
      <w:tr w:rsidR="0082357B" w:rsidRPr="003C732E" w:rsidTr="0082357B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24" w:name="f1r270"/>
            <w:bookmarkEnd w:id="24"/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</w:t>
            </w:r>
          </w:p>
        </w:tc>
      </w:tr>
      <w:tr w:rsidR="0082357B" w:rsidRPr="003C732E" w:rsidTr="0082357B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25" w:name="f1r280"/>
            <w:bookmarkEnd w:id="25"/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82357B" w:rsidRPr="003C732E" w:rsidTr="0082357B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6" w:name="f1r290"/>
            <w:bookmarkEnd w:id="26"/>
            <w:r>
              <w:rPr>
                <w:b/>
                <w:bCs/>
                <w:sz w:val="20"/>
                <w:szCs w:val="20"/>
              </w:rPr>
              <w:t>57 132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74 787</w:t>
            </w:r>
          </w:p>
        </w:tc>
      </w:tr>
      <w:tr w:rsidR="0082357B" w:rsidRPr="003C732E" w:rsidTr="0082357B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7" w:name="f1r300"/>
            <w:bookmarkEnd w:id="27"/>
            <w:r>
              <w:rPr>
                <w:b/>
                <w:bCs/>
                <w:sz w:val="20"/>
                <w:szCs w:val="20"/>
              </w:rPr>
              <w:t>203 473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208 375</w:t>
            </w:r>
          </w:p>
        </w:tc>
      </w:tr>
      <w:tr w:rsidR="0082357B" w:rsidTr="0082357B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4071C" w:rsidRPr="00971FD5" w:rsidRDefault="00E4071C" w:rsidP="001056D3">
      <w:pPr>
        <w:jc w:val="center"/>
        <w:rPr>
          <w:b/>
          <w:bCs/>
          <w:sz w:val="28"/>
          <w:szCs w:val="28"/>
        </w:rPr>
      </w:pPr>
    </w:p>
    <w:p w:rsidR="001056D3" w:rsidRDefault="001056D3"/>
    <w:p w:rsidR="002C566A" w:rsidRPr="00A325B4" w:rsidRDefault="002C566A" w:rsidP="002C566A">
      <w:pPr>
        <w:rPr>
          <w:sz w:val="14"/>
          <w:szCs w:val="14"/>
        </w:rPr>
      </w:pPr>
      <w:r>
        <w:br w:type="page"/>
      </w:r>
    </w:p>
    <w:p w:rsidR="00E21BF0" w:rsidRDefault="00E21BF0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tbl>
      <w:tblPr>
        <w:tblW w:w="10447" w:type="dxa"/>
        <w:tblInd w:w="-318" w:type="dxa"/>
        <w:tblLook w:val="0000" w:firstRow="0" w:lastRow="0" w:firstColumn="0" w:lastColumn="0" w:noHBand="0" w:noVBand="0"/>
      </w:tblPr>
      <w:tblGrid>
        <w:gridCol w:w="5224"/>
        <w:gridCol w:w="792"/>
        <w:gridCol w:w="2165"/>
        <w:gridCol w:w="2266"/>
      </w:tblGrid>
      <w:tr w:rsidR="0082357B" w:rsidRPr="00743169" w:rsidTr="0082357B">
        <w:trPr>
          <w:trHeight w:val="406"/>
        </w:trPr>
        <w:tc>
          <w:tcPr>
            <w:tcW w:w="5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9F36D0" w:rsidRDefault="0082357B" w:rsidP="0082357B">
            <w:pPr>
              <w:ind w:left="132" w:hanging="132"/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sz w:val="16"/>
                <w:szCs w:val="16"/>
              </w:rPr>
              <w:br w:type="page"/>
            </w:r>
            <w:r w:rsidRPr="009F36D0">
              <w:rPr>
                <w:b/>
                <w:bCs/>
                <w:sz w:val="16"/>
                <w:szCs w:val="16"/>
              </w:rPr>
              <w:t>Собственный капитал и обязательства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9F36D0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743169" w:rsidRDefault="0082357B" w:rsidP="0082357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 года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2357B" w:rsidRPr="00743169" w:rsidRDefault="0082357B" w:rsidP="0082357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 года</w:t>
            </w:r>
          </w:p>
        </w:tc>
      </w:tr>
      <w:tr w:rsidR="0082357B" w:rsidRPr="00670171" w:rsidTr="0082357B">
        <w:trPr>
          <w:trHeight w:val="183"/>
        </w:trPr>
        <w:tc>
          <w:tcPr>
            <w:tcW w:w="52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2357B" w:rsidRPr="0067017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67017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67017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82357B" w:rsidRPr="0067017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82357B" w:rsidTr="0082357B">
        <w:trPr>
          <w:trHeight w:val="360"/>
        </w:trPr>
        <w:tc>
          <w:tcPr>
            <w:tcW w:w="522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7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357B" w:rsidRPr="003C732E" w:rsidTr="0082357B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28" w:name="f1r410"/>
            <w:bookmarkEnd w:id="28"/>
            <w:r>
              <w:rPr>
                <w:b/>
                <w:sz w:val="20"/>
                <w:szCs w:val="20"/>
              </w:rPr>
              <w:t>8 828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8 828</w:t>
            </w:r>
          </w:p>
        </w:tc>
      </w:tr>
      <w:tr w:rsidR="0082357B" w:rsidRPr="00BD615C" w:rsidTr="0082357B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29" w:name="f1r420"/>
            <w:bookmarkEnd w:id="29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BD615C" w:rsidRDefault="0082357B" w:rsidP="0082357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2357B" w:rsidRPr="00BD615C" w:rsidTr="0082357B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BD615C" w:rsidRDefault="0082357B" w:rsidP="0082357B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30" w:name="f1r430"/>
            <w:bookmarkEnd w:id="30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BD615C" w:rsidRDefault="0082357B" w:rsidP="0082357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2357B" w:rsidRPr="003C732E" w:rsidTr="0082357B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31" w:name="f1r440"/>
            <w:bookmarkEnd w:id="31"/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</w:tr>
      <w:tr w:rsidR="0082357B" w:rsidRPr="003C732E" w:rsidTr="0082357B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32" w:name="f1r450"/>
            <w:bookmarkEnd w:id="32"/>
            <w:r>
              <w:rPr>
                <w:b/>
                <w:sz w:val="20"/>
                <w:szCs w:val="20"/>
              </w:rPr>
              <w:t>53 130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53 381</w:t>
            </w:r>
          </w:p>
        </w:tc>
      </w:tr>
      <w:tr w:rsidR="0082357B" w:rsidRPr="003C732E" w:rsidTr="0082357B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33" w:name="f1r460"/>
            <w:bookmarkEnd w:id="33"/>
            <w:r>
              <w:rPr>
                <w:b/>
                <w:sz w:val="20"/>
                <w:szCs w:val="20"/>
              </w:rPr>
              <w:t>-16 402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-4 019</w:t>
            </w:r>
          </w:p>
        </w:tc>
      </w:tr>
      <w:tr w:rsidR="0082357B" w:rsidRPr="000D79BC" w:rsidTr="0082357B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0D79BC" w:rsidRDefault="0082357B" w:rsidP="0082357B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34" w:name="f1r470"/>
            <w:bookmarkEnd w:id="34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0D79BC" w:rsidRDefault="0082357B" w:rsidP="008235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82357B" w:rsidRPr="003C732E" w:rsidTr="0082357B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35" w:name="f1r480"/>
            <w:bookmarkEnd w:id="35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357B" w:rsidRPr="003C732E" w:rsidTr="0082357B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36" w:name="f1r490"/>
            <w:bookmarkEnd w:id="36"/>
            <w:r>
              <w:rPr>
                <w:b/>
                <w:sz w:val="20"/>
                <w:szCs w:val="20"/>
              </w:rPr>
              <w:t>45 599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58 233</w:t>
            </w:r>
          </w:p>
        </w:tc>
      </w:tr>
      <w:tr w:rsidR="0082357B" w:rsidRPr="003C732E" w:rsidTr="0082357B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357B" w:rsidRPr="003C732E" w:rsidTr="0082357B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37" w:name="f1r510"/>
            <w:bookmarkEnd w:id="37"/>
            <w:r>
              <w:rPr>
                <w:b/>
                <w:sz w:val="20"/>
                <w:szCs w:val="20"/>
              </w:rPr>
              <w:t>63 082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18 720</w:t>
            </w:r>
          </w:p>
        </w:tc>
      </w:tr>
      <w:tr w:rsidR="0082357B" w:rsidRPr="003C732E" w:rsidTr="0082357B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38" w:name="f1r520"/>
            <w:bookmarkEnd w:id="38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357B" w:rsidRPr="003C732E" w:rsidTr="0082357B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39" w:name="f1r530"/>
            <w:bookmarkEnd w:id="39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357B" w:rsidRPr="003C732E" w:rsidTr="0082357B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40" w:name="f1r540"/>
            <w:bookmarkEnd w:id="40"/>
            <w:r>
              <w:rPr>
                <w:b/>
                <w:sz w:val="20"/>
                <w:szCs w:val="20"/>
              </w:rPr>
              <w:t>19 039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7 889</w:t>
            </w:r>
          </w:p>
        </w:tc>
      </w:tr>
      <w:tr w:rsidR="0082357B" w:rsidRPr="003C732E" w:rsidTr="0082357B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41" w:name="f1r550"/>
            <w:bookmarkEnd w:id="41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357B" w:rsidRPr="003C732E" w:rsidTr="0082357B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42" w:name="f1r560"/>
            <w:bookmarkEnd w:id="42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67 759</w:t>
            </w:r>
          </w:p>
        </w:tc>
      </w:tr>
      <w:tr w:rsidR="0082357B" w:rsidRPr="003C732E" w:rsidTr="0082357B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43" w:name="f1r590"/>
            <w:bookmarkEnd w:id="43"/>
            <w:r>
              <w:rPr>
                <w:b/>
                <w:bCs/>
                <w:sz w:val="20"/>
                <w:szCs w:val="20"/>
              </w:rPr>
              <w:t>82 121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94 368</w:t>
            </w:r>
          </w:p>
        </w:tc>
      </w:tr>
      <w:tr w:rsidR="0082357B" w:rsidRPr="003C732E" w:rsidTr="0082357B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357B" w:rsidRPr="003C732E" w:rsidTr="0082357B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44" w:name="f1r610"/>
            <w:bookmarkEnd w:id="44"/>
            <w:r>
              <w:rPr>
                <w:b/>
                <w:sz w:val="20"/>
                <w:szCs w:val="20"/>
              </w:rPr>
              <w:t>18 208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4 139</w:t>
            </w:r>
          </w:p>
        </w:tc>
      </w:tr>
      <w:tr w:rsidR="0082357B" w:rsidRPr="003C732E" w:rsidTr="0082357B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45" w:name="f1r620"/>
            <w:bookmarkEnd w:id="45"/>
            <w:r>
              <w:rPr>
                <w:b/>
                <w:sz w:val="20"/>
                <w:szCs w:val="20"/>
              </w:rPr>
              <w:t>26 854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15 562</w:t>
            </w:r>
          </w:p>
        </w:tc>
      </w:tr>
      <w:tr w:rsidR="0082357B" w:rsidRPr="003C732E" w:rsidTr="0082357B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46" w:name="f1r630"/>
            <w:bookmarkEnd w:id="46"/>
            <w:r>
              <w:rPr>
                <w:b/>
                <w:sz w:val="20"/>
                <w:szCs w:val="20"/>
              </w:rPr>
              <w:t>30 684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36 066</w:t>
            </w:r>
          </w:p>
        </w:tc>
      </w:tr>
      <w:tr w:rsidR="0082357B" w:rsidRPr="003C732E" w:rsidTr="0082357B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A20493" w:rsidRDefault="0082357B" w:rsidP="0082357B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47" w:name="f1r631"/>
            <w:bookmarkEnd w:id="47"/>
            <w:r>
              <w:rPr>
                <w:b/>
                <w:sz w:val="20"/>
                <w:szCs w:val="20"/>
              </w:rPr>
              <w:t>8 891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9 742</w:t>
            </w:r>
          </w:p>
        </w:tc>
      </w:tr>
      <w:tr w:rsidR="0082357B" w:rsidRPr="003C732E" w:rsidTr="0082357B">
        <w:trPr>
          <w:trHeight w:val="306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57B" w:rsidRPr="003C732E" w:rsidRDefault="0082357B" w:rsidP="0082357B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57B" w:rsidRPr="003C732E" w:rsidRDefault="0082357B" w:rsidP="0082357B">
            <w:pPr>
              <w:rPr>
                <w:b/>
                <w:sz w:val="20"/>
                <w:szCs w:val="20"/>
              </w:rPr>
            </w:pPr>
          </w:p>
        </w:tc>
      </w:tr>
      <w:tr w:rsidR="0082357B" w:rsidRPr="003C732E" w:rsidTr="0082357B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48" w:name="f1r632"/>
            <w:bookmarkEnd w:id="48"/>
            <w:r>
              <w:rPr>
                <w:b/>
                <w:sz w:val="20"/>
                <w:szCs w:val="20"/>
              </w:rPr>
              <w:t>18 168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12 409</w:t>
            </w:r>
          </w:p>
        </w:tc>
      </w:tr>
      <w:tr w:rsidR="0082357B" w:rsidRPr="003C732E" w:rsidTr="0082357B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49" w:name="f1r633"/>
            <w:bookmarkEnd w:id="49"/>
            <w:r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</w:tr>
      <w:tr w:rsidR="0082357B" w:rsidRPr="003C732E" w:rsidTr="0082357B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50" w:name="f1r634"/>
            <w:bookmarkEnd w:id="50"/>
            <w:r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</w:t>
            </w:r>
          </w:p>
        </w:tc>
      </w:tr>
      <w:tr w:rsidR="0082357B" w:rsidRPr="003C732E" w:rsidTr="0082357B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51" w:name="f1r635"/>
            <w:bookmarkEnd w:id="51"/>
            <w:r>
              <w:rPr>
                <w:b/>
                <w:sz w:val="20"/>
                <w:szCs w:val="20"/>
              </w:rPr>
              <w:t>674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879</w:t>
            </w:r>
          </w:p>
        </w:tc>
      </w:tr>
      <w:tr w:rsidR="0082357B" w:rsidRPr="003C732E" w:rsidTr="0082357B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52" w:name="f1r636"/>
            <w:bookmarkEnd w:id="52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357B" w:rsidRPr="003C732E" w:rsidTr="0082357B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53" w:name="f1r637"/>
            <w:bookmarkEnd w:id="53"/>
            <w:r>
              <w:rPr>
                <w:b/>
                <w:sz w:val="20"/>
                <w:szCs w:val="20"/>
              </w:rPr>
              <w:t>1 152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</w:p>
        </w:tc>
      </w:tr>
      <w:tr w:rsidR="0082357B" w:rsidRPr="003C732E" w:rsidTr="0082357B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54" w:name="f1r638"/>
            <w:bookmarkEnd w:id="54"/>
            <w:r>
              <w:rPr>
                <w:b/>
                <w:sz w:val="20"/>
                <w:szCs w:val="20"/>
              </w:rPr>
              <w:t>1 360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12 048</w:t>
            </w:r>
          </w:p>
        </w:tc>
      </w:tr>
      <w:tr w:rsidR="0082357B" w:rsidRPr="003C732E" w:rsidTr="0082357B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55" w:name="f1r640"/>
            <w:bookmarkEnd w:id="55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357B" w:rsidRPr="003C732E" w:rsidTr="0082357B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56" w:name="f1r650"/>
            <w:bookmarkEnd w:id="56"/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82357B" w:rsidRPr="003C732E" w:rsidTr="0082357B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57" w:name="f1r660"/>
            <w:bookmarkEnd w:id="57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357B" w:rsidRPr="003C732E" w:rsidTr="0082357B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bookmarkStart w:id="58" w:name="f1r670"/>
            <w:bookmarkEnd w:id="58"/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2357B" w:rsidRPr="003C732E" w:rsidTr="0082357B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59" w:name="f1r690"/>
            <w:bookmarkEnd w:id="59"/>
            <w:r>
              <w:rPr>
                <w:b/>
                <w:bCs/>
                <w:sz w:val="20"/>
                <w:szCs w:val="20"/>
              </w:rPr>
              <w:t>75 753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55 774</w:t>
            </w:r>
          </w:p>
        </w:tc>
      </w:tr>
      <w:tr w:rsidR="0082357B" w:rsidRPr="003C732E" w:rsidTr="0082357B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0" w:name="f1r700"/>
            <w:bookmarkEnd w:id="60"/>
            <w:r>
              <w:rPr>
                <w:b/>
                <w:bCs/>
                <w:sz w:val="20"/>
                <w:szCs w:val="20"/>
              </w:rPr>
              <w:t>203 473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3C732E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208 375</w:t>
            </w:r>
          </w:p>
        </w:tc>
      </w:tr>
      <w:tr w:rsidR="0082357B" w:rsidTr="0082357B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Default="0082357B" w:rsidP="008235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056D3" w:rsidRDefault="001056D3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1056D3" w:rsidRDefault="001056D3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1056D3" w:rsidRDefault="001056D3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1056D3" w:rsidRDefault="001056D3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E4071C" w:rsidRDefault="00E4071C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E4071C" w:rsidRDefault="00E4071C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E4071C" w:rsidRDefault="00E4071C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E4071C" w:rsidRDefault="00E4071C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tbl>
      <w:tblPr>
        <w:tblW w:w="10370" w:type="dxa"/>
        <w:tblInd w:w="228" w:type="dxa"/>
        <w:tblLook w:val="0000" w:firstRow="0" w:lastRow="0" w:firstColumn="0" w:lastColumn="0" w:noHBand="0" w:noVBand="0"/>
      </w:tblPr>
      <w:tblGrid>
        <w:gridCol w:w="1854"/>
        <w:gridCol w:w="764"/>
        <w:gridCol w:w="1273"/>
        <w:gridCol w:w="3969"/>
        <w:gridCol w:w="2510"/>
      </w:tblGrid>
      <w:tr w:rsidR="0082357B" w:rsidRPr="00A325B4" w:rsidTr="0082357B">
        <w:trPr>
          <w:trHeight w:val="80"/>
        </w:trPr>
        <w:tc>
          <w:tcPr>
            <w:tcW w:w="10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A325B4" w:rsidRDefault="0082357B" w:rsidP="0082357B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82357B" w:rsidRPr="00A325B4" w:rsidTr="0082357B">
        <w:trPr>
          <w:trHeight w:val="255"/>
        </w:trPr>
        <w:tc>
          <w:tcPr>
            <w:tcW w:w="10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A325B4" w:rsidRDefault="0082357B" w:rsidP="0082357B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 прибылях и убытках</w:t>
            </w:r>
          </w:p>
        </w:tc>
      </w:tr>
      <w:tr w:rsidR="0082357B" w:rsidRPr="00A325B4" w:rsidTr="0082357B">
        <w:trPr>
          <w:trHeight w:val="151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A325B4" w:rsidRDefault="0082357B" w:rsidP="0082357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A325B4" w:rsidRDefault="0082357B" w:rsidP="0082357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A325B4" w:rsidRDefault="0082357B" w:rsidP="0082357B">
            <w:pPr>
              <w:ind w:firstLineChars="300" w:firstLine="542"/>
              <w:jc w:val="right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2357B" w:rsidRPr="00A325B4" w:rsidRDefault="0082357B" w:rsidP="0082357B">
            <w:pPr>
              <w:ind w:leftChars="-3" w:left="-2" w:hangingChars="3" w:hanging="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</w:t>
            </w:r>
            <w:r w:rsidRPr="00A325B4">
              <w:rPr>
                <w:b/>
                <w:sz w:val="18"/>
                <w:szCs w:val="18"/>
              </w:rPr>
              <w:t>нварь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4F79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декабрь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8"/>
                <w:szCs w:val="18"/>
              </w:rPr>
              <w:t>2018</w:t>
            </w:r>
            <w:r w:rsidRPr="00A325B4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A325B4" w:rsidRDefault="0082357B" w:rsidP="0082357B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</w:tbl>
    <w:p w:rsidR="001056D3" w:rsidRDefault="001056D3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1056D3" w:rsidRDefault="001056D3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tbl>
      <w:tblPr>
        <w:tblW w:w="10370" w:type="dxa"/>
        <w:tblInd w:w="228" w:type="dxa"/>
        <w:tblLook w:val="0000" w:firstRow="0" w:lastRow="0" w:firstColumn="0" w:lastColumn="0" w:noHBand="0" w:noVBand="0"/>
      </w:tblPr>
      <w:tblGrid>
        <w:gridCol w:w="4893"/>
        <w:gridCol w:w="782"/>
        <w:gridCol w:w="2355"/>
        <w:gridCol w:w="10"/>
        <w:gridCol w:w="2330"/>
      </w:tblGrid>
      <w:tr w:rsidR="0082357B" w:rsidRPr="00A325B4" w:rsidTr="0082357B">
        <w:trPr>
          <w:trHeight w:val="247"/>
        </w:trPr>
        <w:tc>
          <w:tcPr>
            <w:tcW w:w="48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A325B4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A325B4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A325B4" w:rsidRDefault="0082357B" w:rsidP="0082357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>201</w:t>
              </w:r>
              <w:r>
                <w:rPr>
                  <w:rFonts w:ascii="Times New Roman" w:hAnsi="Times New Roman"/>
                  <w:b/>
                  <w:sz w:val="16"/>
                  <w:szCs w:val="16"/>
                </w:rPr>
                <w:t>8</w:t>
              </w: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2357B" w:rsidRPr="00A325B4" w:rsidRDefault="0082357B" w:rsidP="0082357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/>
                  <w:sz w:val="16"/>
                  <w:szCs w:val="16"/>
                </w:rPr>
                <w:t>2017</w:t>
              </w: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82357B" w:rsidRPr="00A325B4" w:rsidTr="0082357B">
        <w:trPr>
          <w:trHeight w:val="154"/>
        </w:trPr>
        <w:tc>
          <w:tcPr>
            <w:tcW w:w="48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A325B4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A325B4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A325B4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82357B" w:rsidRPr="00A325B4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82357B" w:rsidRPr="00566863" w:rsidTr="0082357B">
        <w:trPr>
          <w:trHeight w:val="340"/>
        </w:trPr>
        <w:tc>
          <w:tcPr>
            <w:tcW w:w="48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Выручка от реализации продукции, товаров, работ, услуг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010</w:t>
            </w:r>
          </w:p>
        </w:tc>
        <w:tc>
          <w:tcPr>
            <w:tcW w:w="236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61" w:name="f2r10"/>
            <w:bookmarkEnd w:id="61"/>
            <w:r>
              <w:rPr>
                <w:b/>
                <w:sz w:val="18"/>
                <w:szCs w:val="18"/>
              </w:rPr>
              <w:t>198 640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245 465</w:t>
            </w:r>
          </w:p>
        </w:tc>
      </w:tr>
      <w:tr w:rsidR="0082357B" w:rsidRPr="00566863" w:rsidTr="0082357B">
        <w:trPr>
          <w:trHeight w:val="34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Себестоимость реализованной продукции, товаров, работ,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020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62" w:name="f2r20"/>
            <w:bookmarkEnd w:id="62"/>
            <w:r>
              <w:rPr>
                <w:b/>
                <w:sz w:val="18"/>
                <w:szCs w:val="18"/>
              </w:rPr>
              <w:t>194 742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217 737</w:t>
            </w:r>
          </w:p>
        </w:tc>
      </w:tr>
      <w:tr w:rsidR="0082357B" w:rsidRPr="00566863" w:rsidTr="0082357B">
        <w:trPr>
          <w:trHeight w:val="34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Валовая прибыль (010 – 020)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030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63" w:name="f2r30"/>
            <w:bookmarkEnd w:id="63"/>
            <w:r>
              <w:rPr>
                <w:b/>
                <w:sz w:val="18"/>
                <w:szCs w:val="18"/>
              </w:rPr>
              <w:t>3 898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27 728</w:t>
            </w:r>
          </w:p>
        </w:tc>
      </w:tr>
      <w:tr w:rsidR="0082357B" w:rsidRPr="00566863" w:rsidTr="0082357B">
        <w:trPr>
          <w:trHeight w:val="34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040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64" w:name="f2r40"/>
            <w:bookmarkEnd w:id="64"/>
            <w:r>
              <w:rPr>
                <w:b/>
                <w:sz w:val="18"/>
                <w:szCs w:val="18"/>
              </w:rPr>
              <w:t>3 724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4 275</w:t>
            </w:r>
          </w:p>
        </w:tc>
      </w:tr>
      <w:tr w:rsidR="0082357B" w:rsidRPr="00566863" w:rsidTr="0082357B">
        <w:trPr>
          <w:trHeight w:val="34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на реализацию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050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65" w:name="f2r50"/>
            <w:bookmarkEnd w:id="65"/>
            <w:r>
              <w:rPr>
                <w:b/>
                <w:sz w:val="18"/>
                <w:szCs w:val="18"/>
              </w:rPr>
              <w:t>2 985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5 566</w:t>
            </w:r>
          </w:p>
        </w:tc>
      </w:tr>
      <w:tr w:rsidR="0082357B" w:rsidRPr="00566863" w:rsidTr="0082357B">
        <w:trPr>
          <w:trHeight w:val="34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реализации продукции, товаров, работ, услуг (030 – 040 – 050)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060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66" w:name="f2r60"/>
            <w:bookmarkEnd w:id="66"/>
            <w:r>
              <w:rPr>
                <w:b/>
                <w:sz w:val="18"/>
                <w:szCs w:val="18"/>
              </w:rPr>
              <w:t>-2 811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17 887</w:t>
            </w:r>
          </w:p>
        </w:tc>
      </w:tr>
      <w:tr w:rsidR="0082357B" w:rsidRPr="00566863" w:rsidTr="0082357B">
        <w:trPr>
          <w:trHeight w:val="34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070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67" w:name="f2r70"/>
            <w:bookmarkEnd w:id="67"/>
            <w:r>
              <w:rPr>
                <w:b/>
                <w:sz w:val="18"/>
                <w:szCs w:val="18"/>
              </w:rPr>
              <w:t>72 362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129 328</w:t>
            </w:r>
          </w:p>
        </w:tc>
      </w:tr>
      <w:tr w:rsidR="0082357B" w:rsidRPr="00566863" w:rsidTr="0082357B">
        <w:trPr>
          <w:trHeight w:val="34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080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68" w:name="f2r80"/>
            <w:bookmarkEnd w:id="68"/>
            <w:r>
              <w:rPr>
                <w:b/>
                <w:sz w:val="18"/>
                <w:szCs w:val="18"/>
              </w:rPr>
              <w:t>76 067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134 455</w:t>
            </w:r>
          </w:p>
        </w:tc>
      </w:tr>
      <w:tr w:rsidR="0082357B" w:rsidRPr="00566863" w:rsidTr="0082357B">
        <w:trPr>
          <w:trHeight w:val="34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текущей деятельности</w:t>
            </w:r>
            <w:r w:rsidRPr="00566863">
              <w:rPr>
                <w:sz w:val="18"/>
                <w:szCs w:val="18"/>
              </w:rPr>
              <w:br/>
              <w:t>(± 060 + 070 – 080)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090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69" w:name="f2r90"/>
            <w:bookmarkEnd w:id="69"/>
            <w:r>
              <w:rPr>
                <w:b/>
                <w:sz w:val="18"/>
                <w:szCs w:val="18"/>
              </w:rPr>
              <w:t>-6 516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12 760</w:t>
            </w:r>
          </w:p>
        </w:tc>
      </w:tr>
      <w:tr w:rsidR="0082357B" w:rsidRPr="00566863" w:rsidTr="0082357B">
        <w:trPr>
          <w:trHeight w:val="34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70" w:name="f2r100"/>
            <w:bookmarkEnd w:id="70"/>
            <w:r>
              <w:rPr>
                <w:b/>
                <w:sz w:val="18"/>
                <w:szCs w:val="18"/>
              </w:rPr>
              <w:t>176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548</w:t>
            </w:r>
          </w:p>
        </w:tc>
      </w:tr>
      <w:tr w:rsidR="0082357B" w:rsidRPr="00566863" w:rsidTr="0082357B">
        <w:trPr>
          <w:trHeight w:val="34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566863" w:rsidTr="0082357B">
        <w:trPr>
          <w:trHeight w:val="34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71" w:name="f2r101"/>
            <w:bookmarkEnd w:id="71"/>
            <w:r>
              <w:rPr>
                <w:b/>
                <w:sz w:val="18"/>
                <w:szCs w:val="18"/>
              </w:rPr>
              <w:t>152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</w:t>
            </w:r>
          </w:p>
        </w:tc>
      </w:tr>
      <w:tr w:rsidR="0082357B" w:rsidRPr="00566863" w:rsidTr="0082357B">
        <w:trPr>
          <w:trHeight w:val="34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102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72" w:name="f2r102"/>
            <w:bookmarkEnd w:id="72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566863" w:rsidTr="0082357B">
        <w:trPr>
          <w:trHeight w:val="34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103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73" w:name="f2r103"/>
            <w:bookmarkEnd w:id="73"/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</w:t>
            </w:r>
          </w:p>
        </w:tc>
      </w:tr>
      <w:tr w:rsidR="0082357B" w:rsidRPr="00566863" w:rsidTr="0082357B">
        <w:trPr>
          <w:trHeight w:val="34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104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74" w:name="f2r104"/>
            <w:bookmarkEnd w:id="74"/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566863" w:rsidTr="0082357B">
        <w:trPr>
          <w:trHeight w:val="34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110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75" w:name="f2r110"/>
            <w:bookmarkEnd w:id="75"/>
            <w:r>
              <w:rPr>
                <w:b/>
                <w:sz w:val="18"/>
                <w:szCs w:val="18"/>
              </w:rPr>
              <w:t>202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371</w:t>
            </w:r>
          </w:p>
        </w:tc>
      </w:tr>
      <w:tr w:rsidR="0082357B" w:rsidRPr="00566863" w:rsidTr="0082357B">
        <w:trPr>
          <w:trHeight w:val="34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566863" w:rsidTr="0082357B">
        <w:trPr>
          <w:trHeight w:val="34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76" w:name="f2r111"/>
            <w:bookmarkEnd w:id="76"/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</w:t>
            </w:r>
          </w:p>
        </w:tc>
      </w:tr>
      <w:tr w:rsidR="0082357B" w:rsidRPr="00566863" w:rsidTr="0082357B">
        <w:trPr>
          <w:trHeight w:val="34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112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77" w:name="f2r112"/>
            <w:bookmarkEnd w:id="77"/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82357B" w:rsidRPr="00566863" w:rsidTr="0082357B">
        <w:trPr>
          <w:trHeight w:val="34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120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78" w:name="f2r120"/>
            <w:bookmarkEnd w:id="78"/>
            <w:r>
              <w:rPr>
                <w:b/>
                <w:sz w:val="18"/>
                <w:szCs w:val="18"/>
              </w:rPr>
              <w:t>1 215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9 414</w:t>
            </w:r>
          </w:p>
        </w:tc>
      </w:tr>
      <w:tr w:rsidR="0082357B" w:rsidRPr="00566863" w:rsidTr="0082357B">
        <w:trPr>
          <w:trHeight w:val="34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566863" w:rsidTr="0082357B">
        <w:trPr>
          <w:trHeight w:val="340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66863">
              <w:rPr>
                <w:sz w:val="18"/>
                <w:szCs w:val="18"/>
              </w:rPr>
              <w:t>курсовые</w:t>
            </w:r>
            <w:proofErr w:type="gramEnd"/>
            <w:r w:rsidRPr="00566863">
              <w:rPr>
                <w:sz w:val="18"/>
                <w:szCs w:val="18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79" w:name="f2r121"/>
            <w:bookmarkEnd w:id="79"/>
            <w:r>
              <w:rPr>
                <w:b/>
                <w:sz w:val="18"/>
                <w:szCs w:val="18"/>
              </w:rPr>
              <w:t>1 215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8 950</w:t>
            </w:r>
          </w:p>
        </w:tc>
      </w:tr>
      <w:tr w:rsidR="0082357B" w:rsidRPr="00566863" w:rsidTr="0082357B">
        <w:trPr>
          <w:trHeight w:val="34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122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80" w:name="f2r122"/>
            <w:bookmarkEnd w:id="80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464</w:t>
            </w:r>
          </w:p>
        </w:tc>
      </w:tr>
      <w:tr w:rsidR="0082357B" w:rsidRPr="00566863" w:rsidTr="0082357B">
        <w:trPr>
          <w:trHeight w:val="34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130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81" w:name="f2r130"/>
            <w:bookmarkEnd w:id="81"/>
            <w:r>
              <w:rPr>
                <w:b/>
                <w:sz w:val="18"/>
                <w:szCs w:val="18"/>
              </w:rPr>
              <w:t>5 031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11 188</w:t>
            </w:r>
          </w:p>
        </w:tc>
      </w:tr>
      <w:tr w:rsidR="0082357B" w:rsidRPr="00566863" w:rsidTr="0082357B">
        <w:trPr>
          <w:trHeight w:val="34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t xml:space="preserve"> </w:t>
            </w:r>
            <w:r w:rsidRPr="00566863">
              <w:rPr>
                <w:sz w:val="18"/>
                <w:szCs w:val="18"/>
              </w:rPr>
              <w:t>проценты к уплате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131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82" w:name="f2r131"/>
            <w:bookmarkEnd w:id="82"/>
            <w:r>
              <w:rPr>
                <w:b/>
                <w:sz w:val="18"/>
                <w:szCs w:val="18"/>
              </w:rPr>
              <w:t>2 782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7 418</w:t>
            </w:r>
          </w:p>
        </w:tc>
      </w:tr>
      <w:tr w:rsidR="0082357B" w:rsidRPr="00566863" w:rsidTr="0082357B">
        <w:trPr>
          <w:trHeight w:val="34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66863">
              <w:rPr>
                <w:sz w:val="18"/>
                <w:szCs w:val="18"/>
              </w:rPr>
              <w:t>курсовые</w:t>
            </w:r>
            <w:proofErr w:type="gramEnd"/>
            <w:r w:rsidRPr="00566863">
              <w:rPr>
                <w:sz w:val="18"/>
                <w:szCs w:val="18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83" w:name="f2r132"/>
            <w:bookmarkEnd w:id="83"/>
            <w:r>
              <w:rPr>
                <w:b/>
                <w:sz w:val="18"/>
                <w:szCs w:val="18"/>
              </w:rPr>
              <w:t>2 249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3 678</w:t>
            </w:r>
          </w:p>
        </w:tc>
      </w:tr>
      <w:tr w:rsidR="0082357B" w:rsidRPr="00566863" w:rsidTr="0082357B">
        <w:trPr>
          <w:trHeight w:val="34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финансовой деятельности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133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84" w:name="f2r133"/>
            <w:bookmarkEnd w:id="84"/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</w:tr>
      <w:tr w:rsidR="0082357B" w:rsidTr="0082357B">
        <w:trPr>
          <w:trHeight w:val="34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056D3" w:rsidRDefault="001056D3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1056D3" w:rsidRDefault="001056D3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1056D3" w:rsidRDefault="001056D3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82357B" w:rsidRDefault="0082357B" w:rsidP="00E21BF0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tbl>
      <w:tblPr>
        <w:tblW w:w="10512" w:type="dxa"/>
        <w:tblInd w:w="-176" w:type="dxa"/>
        <w:tblLook w:val="0000" w:firstRow="0" w:lastRow="0" w:firstColumn="0" w:lastColumn="0" w:noHBand="0" w:noVBand="0"/>
      </w:tblPr>
      <w:tblGrid>
        <w:gridCol w:w="5125"/>
        <w:gridCol w:w="782"/>
        <w:gridCol w:w="2365"/>
        <w:gridCol w:w="2240"/>
      </w:tblGrid>
      <w:tr w:rsidR="0082357B" w:rsidTr="0082357B">
        <w:trPr>
          <w:trHeight w:val="270"/>
        </w:trPr>
        <w:tc>
          <w:tcPr>
            <w:tcW w:w="5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A325B4" w:rsidRDefault="0082357B" w:rsidP="0082357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>201</w:t>
              </w:r>
              <w:r>
                <w:rPr>
                  <w:rFonts w:ascii="Times New Roman" w:hAnsi="Times New Roman"/>
                  <w:b/>
                  <w:sz w:val="16"/>
                  <w:szCs w:val="16"/>
                </w:rPr>
                <w:t>8</w:t>
              </w: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2357B" w:rsidRPr="00A325B4" w:rsidRDefault="0082357B" w:rsidP="0082357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/>
                  <w:sz w:val="16"/>
                  <w:szCs w:val="16"/>
                </w:rPr>
                <w:t>2017</w:t>
              </w: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82357B" w:rsidTr="0082357B">
        <w:trPr>
          <w:trHeight w:val="50"/>
        </w:trPr>
        <w:tc>
          <w:tcPr>
            <w:tcW w:w="5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82357B" w:rsidTr="0082357B">
        <w:trPr>
          <w:trHeight w:val="284"/>
        </w:trPr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инвестиционной и  финансовой  деятельности (100 – 110 + 120 – 130)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140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85" w:name="f2r140"/>
            <w:bookmarkEnd w:id="85"/>
            <w:r>
              <w:rPr>
                <w:b/>
                <w:sz w:val="18"/>
                <w:szCs w:val="18"/>
              </w:rPr>
              <w:t>-3 842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-1 597</w:t>
            </w:r>
          </w:p>
        </w:tc>
      </w:tr>
      <w:tr w:rsidR="0082357B" w:rsidTr="0082357B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до налогообложения (± 090 ± 140)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150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86" w:name="f2r150"/>
            <w:bookmarkEnd w:id="86"/>
            <w:r>
              <w:rPr>
                <w:b/>
                <w:sz w:val="18"/>
                <w:szCs w:val="18"/>
              </w:rPr>
              <w:t>-10 358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11 163</w:t>
            </w:r>
          </w:p>
        </w:tc>
      </w:tr>
      <w:tr w:rsidR="0082357B" w:rsidTr="0082357B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160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87" w:name="f2r160"/>
            <w:bookmarkEnd w:id="87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Tr="0082357B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170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88" w:name="f2r170"/>
            <w:bookmarkEnd w:id="88"/>
            <w:r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Tr="0082357B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180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89" w:name="f2r180"/>
            <w:bookmarkEnd w:id="89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Tr="0082357B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налоги и сборы,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190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90" w:name="f2r190"/>
            <w:bookmarkEnd w:id="90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Tr="0082357B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платежи,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91" w:name="f2r200"/>
            <w:bookmarkEnd w:id="91"/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82357B" w:rsidTr="0082357B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Чистая прибыль (убыток) </w:t>
            </w:r>
            <w:r w:rsidRPr="00566863">
              <w:rPr>
                <w:sz w:val="18"/>
                <w:szCs w:val="18"/>
              </w:rPr>
              <w:br/>
              <w:t>(± 150 – 160 ± 170 ± 180 – 190-200)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210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92" w:name="f2r210"/>
            <w:bookmarkEnd w:id="92"/>
            <w:r>
              <w:rPr>
                <w:b/>
                <w:sz w:val="18"/>
                <w:szCs w:val="18"/>
              </w:rPr>
              <w:t>-9 457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11 158</w:t>
            </w:r>
          </w:p>
        </w:tc>
      </w:tr>
      <w:tr w:rsidR="0082357B" w:rsidTr="0082357B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220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93" w:name="f2r220"/>
            <w:bookmarkEnd w:id="93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Tr="0082357B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230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94" w:name="f2r230"/>
            <w:bookmarkEnd w:id="94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Tr="0082357B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Совокупная прибыль (убыток) (± 210 ± 220 ± 230)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240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95" w:name="f2r240"/>
            <w:bookmarkEnd w:id="95"/>
            <w:r>
              <w:rPr>
                <w:b/>
                <w:sz w:val="18"/>
                <w:szCs w:val="18"/>
              </w:rPr>
              <w:t>-9 457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11 158</w:t>
            </w:r>
          </w:p>
        </w:tc>
      </w:tr>
      <w:tr w:rsidR="0082357B" w:rsidTr="0082357B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96" w:name="f2r250"/>
            <w:bookmarkEnd w:id="96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Tr="0082357B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97" w:name="f2r260"/>
            <w:bookmarkEnd w:id="97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Tr="0082357B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98" w:name="f2r270"/>
            <w:bookmarkEnd w:id="98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82357B" w:rsidTr="0082357B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99" w:name="f2r270A"/>
            <w:bookmarkEnd w:id="99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11 158</w:t>
            </w:r>
          </w:p>
        </w:tc>
      </w:tr>
      <w:tr w:rsidR="0082357B" w:rsidTr="0082357B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00" w:name="f2r280"/>
            <w:bookmarkEnd w:id="100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Tr="0082357B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01" w:name="f2r280A"/>
            <w:bookmarkEnd w:id="101"/>
            <w:r>
              <w:rPr>
                <w:b/>
                <w:sz w:val="18"/>
                <w:szCs w:val="18"/>
              </w:rPr>
              <w:t>9 457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Tr="0082357B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02" w:name="f2r290"/>
            <w:bookmarkEnd w:id="102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82357B" w:rsidTr="0082357B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03" w:name="f"/>
            <w:bookmarkStart w:id="104" w:name="f2r290A"/>
            <w:bookmarkEnd w:id="103"/>
            <w:bookmarkEnd w:id="104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11 158</w:t>
            </w:r>
          </w:p>
        </w:tc>
      </w:tr>
      <w:tr w:rsidR="0082357B" w:rsidTr="0082357B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05" w:name="f2r295"/>
            <w:bookmarkEnd w:id="105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Tr="0082357B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06" w:name="f2r295A"/>
            <w:bookmarkEnd w:id="106"/>
            <w:r>
              <w:rPr>
                <w:b/>
                <w:sz w:val="18"/>
                <w:szCs w:val="18"/>
              </w:rPr>
              <w:t>9 457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Tr="0082357B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2357B" w:rsidRPr="006D3694" w:rsidRDefault="0082357B" w:rsidP="0082357B">
      <w:pPr>
        <w:pStyle w:val="a3"/>
        <w:widowControl w:val="0"/>
        <w:rPr>
          <w:rFonts w:ascii="Times New Roman" w:hAnsi="Times New Roman"/>
          <w:sz w:val="16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813"/>
        <w:gridCol w:w="567"/>
        <w:gridCol w:w="992"/>
        <w:gridCol w:w="992"/>
        <w:gridCol w:w="992"/>
        <w:gridCol w:w="1134"/>
      </w:tblGrid>
      <w:tr w:rsidR="0082357B" w:rsidTr="0082357B">
        <w:trPr>
          <w:trHeight w:val="165"/>
        </w:trPr>
        <w:tc>
          <w:tcPr>
            <w:tcW w:w="1049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Расшифровка прочих доходов и расходов по текущей деятельности</w:t>
            </w:r>
          </w:p>
        </w:tc>
      </w:tr>
      <w:tr w:rsidR="0082357B" w:rsidTr="0082357B">
        <w:trPr>
          <w:trHeight w:val="209"/>
        </w:trPr>
        <w:tc>
          <w:tcPr>
            <w:tcW w:w="63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отчетный период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2357B" w:rsidRPr="00566863" w:rsidRDefault="0082357B" w:rsidP="0082357B">
            <w:pPr>
              <w:ind w:left="-122"/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аналогичный период прошлого года </w:t>
            </w:r>
          </w:p>
        </w:tc>
      </w:tr>
      <w:tr w:rsidR="0082357B" w:rsidTr="0082357B">
        <w:trPr>
          <w:trHeight w:val="156"/>
        </w:trPr>
        <w:tc>
          <w:tcPr>
            <w:tcW w:w="5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2357B" w:rsidRPr="00566863" w:rsidRDefault="0082357B" w:rsidP="0082357B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357B" w:rsidRPr="00566863" w:rsidRDefault="0082357B" w:rsidP="0082357B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</w:tr>
      <w:tr w:rsidR="0082357B" w:rsidTr="0082357B">
        <w:trPr>
          <w:trHeight w:val="124"/>
        </w:trPr>
        <w:tc>
          <w:tcPr>
            <w:tcW w:w="58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82357B" w:rsidRPr="00566863" w:rsidRDefault="0082357B" w:rsidP="0082357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357B" w:rsidRPr="00566863" w:rsidRDefault="0082357B" w:rsidP="0082357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6</w:t>
            </w:r>
          </w:p>
        </w:tc>
      </w:tr>
      <w:tr w:rsidR="0082357B" w:rsidTr="0082357B">
        <w:trPr>
          <w:trHeight w:val="559"/>
        </w:trPr>
        <w:tc>
          <w:tcPr>
            <w:tcW w:w="5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приобретение запасов, оплату выполненных работ, оказанных услуг, финансирование текущих расходов (из строки 070)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 </w:t>
            </w:r>
            <w:bookmarkStart w:id="107" w:name="f2r300"/>
            <w:bookmarkEnd w:id="107"/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</w:tr>
      <w:tr w:rsidR="0082357B" w:rsidTr="0082357B">
        <w:trPr>
          <w:trHeight w:val="288"/>
        </w:trPr>
        <w:tc>
          <w:tcPr>
            <w:tcW w:w="5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инвестиционную и финансовую деятельность (из стр.104 и 122)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08" w:name="f2r301"/>
            <w:bookmarkEnd w:id="108"/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</w:tr>
      <w:tr w:rsidR="0082357B" w:rsidTr="0082357B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Выплаты компенсирующего, стимулирующего  характера</w:t>
            </w:r>
            <w:proofErr w:type="gramStart"/>
            <w:r w:rsidRPr="00566863">
              <w:rPr>
                <w:sz w:val="18"/>
                <w:szCs w:val="18"/>
              </w:rPr>
              <w:t xml:space="preserve"> ,</w:t>
            </w:r>
            <w:proofErr w:type="gramEnd"/>
            <w:r w:rsidRPr="00566863">
              <w:rPr>
                <w:sz w:val="18"/>
                <w:szCs w:val="18"/>
              </w:rPr>
              <w:t xml:space="preserve"> а также выплаты, носящие характер социальных льгот (из строки 080)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09" w:name="f2r310"/>
            <w:bookmarkEnd w:id="109"/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1 539</w:t>
            </w:r>
          </w:p>
        </w:tc>
      </w:tr>
      <w:tr w:rsidR="0082357B" w:rsidTr="0082357B">
        <w:trPr>
          <w:trHeight w:val="209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357B" w:rsidRPr="00566863" w:rsidRDefault="0082357B" w:rsidP="0082357B">
            <w:pPr>
              <w:rPr>
                <w:b/>
                <w:bCs/>
                <w:sz w:val="18"/>
                <w:szCs w:val="18"/>
              </w:rPr>
            </w:pPr>
            <w:r w:rsidRPr="00566863">
              <w:rPr>
                <w:b/>
                <w:bCs/>
                <w:sz w:val="18"/>
                <w:szCs w:val="18"/>
              </w:rPr>
              <w:t>Справочно: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bCs/>
                <w:sz w:val="18"/>
                <w:szCs w:val="18"/>
              </w:rPr>
            </w:pPr>
            <w:r w:rsidRPr="005668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4</w:t>
            </w:r>
          </w:p>
        </w:tc>
      </w:tr>
      <w:tr w:rsidR="0082357B" w:rsidTr="0082357B">
        <w:trPr>
          <w:trHeight w:val="24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Выручка от реализации продукции, товаров, работ, услуг (с учетом налогов и </w:t>
            </w:r>
            <w:proofErr w:type="gramStart"/>
            <w:r w:rsidRPr="00566863">
              <w:rPr>
                <w:sz w:val="18"/>
                <w:szCs w:val="18"/>
              </w:rPr>
              <w:t>сборов</w:t>
            </w:r>
            <w:proofErr w:type="gramEnd"/>
            <w:r w:rsidRPr="00566863">
              <w:rPr>
                <w:sz w:val="18"/>
                <w:szCs w:val="18"/>
              </w:rPr>
              <w:t xml:space="preserve"> включаемых в выручку)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10" w:name="f2r400"/>
            <w:bookmarkEnd w:id="110"/>
            <w:r>
              <w:rPr>
                <w:b/>
                <w:sz w:val="18"/>
                <w:szCs w:val="18"/>
              </w:rPr>
              <w:t>211 106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254 315</w:t>
            </w:r>
          </w:p>
        </w:tc>
      </w:tr>
      <w:tr w:rsidR="0082357B" w:rsidTr="0082357B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 том числе: </w:t>
            </w:r>
            <w:proofErr w:type="gramStart"/>
            <w:r w:rsidRPr="00566863">
              <w:rPr>
                <w:sz w:val="18"/>
                <w:szCs w:val="18"/>
              </w:rPr>
              <w:t>выручка</w:t>
            </w:r>
            <w:proofErr w:type="gramEnd"/>
            <w:r w:rsidRPr="00566863">
              <w:rPr>
                <w:sz w:val="18"/>
                <w:szCs w:val="18"/>
              </w:rPr>
              <w:t xml:space="preserve"> полученная в иностранной валюте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11" w:name="f2r400A"/>
            <w:bookmarkEnd w:id="111"/>
            <w:r>
              <w:rPr>
                <w:b/>
                <w:sz w:val="18"/>
                <w:szCs w:val="18"/>
              </w:rPr>
              <w:t>80 236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166 551</w:t>
            </w:r>
          </w:p>
        </w:tc>
      </w:tr>
      <w:tr w:rsidR="0082357B" w:rsidTr="0082357B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продаж,%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12" w:name="f2r410"/>
            <w:bookmarkEnd w:id="112"/>
            <w:r>
              <w:rPr>
                <w:b/>
                <w:sz w:val="18"/>
                <w:szCs w:val="18"/>
              </w:rPr>
              <w:t>-1,3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82357B" w:rsidTr="0082357B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от реализации, товаров, работ, услуг,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13" w:name="f2r411"/>
            <w:bookmarkEnd w:id="113"/>
            <w:r>
              <w:rPr>
                <w:b/>
                <w:sz w:val="18"/>
                <w:szCs w:val="18"/>
              </w:rPr>
              <w:t>-1,4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7,9</w:t>
            </w:r>
          </w:p>
        </w:tc>
      </w:tr>
      <w:tr w:rsidR="0082357B" w:rsidTr="0082357B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14" w:name="f2r412"/>
            <w:bookmarkEnd w:id="114"/>
            <w:r>
              <w:rPr>
                <w:b/>
                <w:sz w:val="18"/>
                <w:szCs w:val="18"/>
              </w:rPr>
              <w:t>-4,7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4,9</w:t>
            </w:r>
          </w:p>
        </w:tc>
      </w:tr>
      <w:tr w:rsidR="0082357B" w:rsidTr="0082357B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без учета государственной поддержки,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15" w:name="f2r413"/>
            <w:bookmarkEnd w:id="115"/>
            <w:r>
              <w:rPr>
                <w:b/>
                <w:sz w:val="18"/>
                <w:szCs w:val="18"/>
              </w:rPr>
              <w:t>-4,7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57B" w:rsidRPr="0056686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4,9</w:t>
            </w:r>
          </w:p>
        </w:tc>
      </w:tr>
      <w:tr w:rsidR="0082357B" w:rsidTr="0082357B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357B" w:rsidRPr="00566863" w:rsidRDefault="0082357B" w:rsidP="008235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57B" w:rsidRPr="00566863" w:rsidRDefault="0082357B" w:rsidP="00823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2357B" w:rsidRDefault="0082357B" w:rsidP="001056D3">
      <w:pPr>
        <w:jc w:val="right"/>
      </w:pPr>
    </w:p>
    <w:p w:rsidR="0082357B" w:rsidRDefault="0082357B" w:rsidP="001056D3">
      <w:pPr>
        <w:jc w:val="right"/>
      </w:pPr>
    </w:p>
    <w:p w:rsidR="0082357B" w:rsidRDefault="0082357B" w:rsidP="001056D3">
      <w:pPr>
        <w:jc w:val="right"/>
      </w:pPr>
    </w:p>
    <w:p w:rsidR="0082357B" w:rsidRDefault="0082357B" w:rsidP="001056D3">
      <w:pPr>
        <w:jc w:val="right"/>
      </w:pPr>
    </w:p>
    <w:p w:rsidR="0082357B" w:rsidRDefault="0082357B" w:rsidP="001056D3">
      <w:pPr>
        <w:jc w:val="right"/>
      </w:pPr>
    </w:p>
    <w:tbl>
      <w:tblPr>
        <w:tblW w:w="109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6"/>
        <w:gridCol w:w="719"/>
        <w:gridCol w:w="920"/>
        <w:gridCol w:w="262"/>
        <w:gridCol w:w="944"/>
        <w:gridCol w:w="1052"/>
        <w:gridCol w:w="992"/>
        <w:gridCol w:w="960"/>
        <w:gridCol w:w="840"/>
        <w:gridCol w:w="1019"/>
        <w:gridCol w:w="61"/>
        <w:gridCol w:w="899"/>
        <w:gridCol w:w="334"/>
        <w:gridCol w:w="626"/>
        <w:gridCol w:w="299"/>
        <w:gridCol w:w="578"/>
        <w:gridCol w:w="83"/>
      </w:tblGrid>
      <w:tr w:rsidR="0082357B" w:rsidRPr="00F57E7A" w:rsidTr="0082357B">
        <w:trPr>
          <w:gridAfter w:val="1"/>
          <w:wAfter w:w="83" w:type="dxa"/>
          <w:trHeight w:val="212"/>
        </w:trPr>
        <w:tc>
          <w:tcPr>
            <w:tcW w:w="109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F57E7A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7A">
              <w:rPr>
                <w:b/>
                <w:bCs/>
                <w:sz w:val="20"/>
                <w:szCs w:val="20"/>
              </w:rPr>
              <w:t>ОТЧЕТ</w:t>
            </w:r>
          </w:p>
        </w:tc>
      </w:tr>
      <w:tr w:rsidR="0082357B" w:rsidRPr="00F57E7A" w:rsidTr="0082357B">
        <w:trPr>
          <w:gridAfter w:val="1"/>
          <w:wAfter w:w="83" w:type="dxa"/>
          <w:trHeight w:val="255"/>
        </w:trPr>
        <w:tc>
          <w:tcPr>
            <w:tcW w:w="109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F57E7A" w:rsidRDefault="0082357B" w:rsidP="0082357B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7A">
              <w:rPr>
                <w:b/>
                <w:bCs/>
                <w:sz w:val="20"/>
                <w:szCs w:val="20"/>
              </w:rPr>
              <w:t xml:space="preserve">об изменении </w:t>
            </w:r>
            <w:r>
              <w:rPr>
                <w:b/>
                <w:bCs/>
                <w:sz w:val="20"/>
                <w:szCs w:val="20"/>
              </w:rPr>
              <w:t xml:space="preserve">собственного </w:t>
            </w:r>
            <w:r w:rsidRPr="00F57E7A">
              <w:rPr>
                <w:b/>
                <w:bCs/>
                <w:sz w:val="20"/>
                <w:szCs w:val="20"/>
              </w:rPr>
              <w:t>капитала</w:t>
            </w:r>
          </w:p>
        </w:tc>
      </w:tr>
      <w:tr w:rsidR="0082357B" w:rsidRPr="00020A41" w:rsidTr="0082357B">
        <w:trPr>
          <w:trHeight w:val="8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4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9F36D0" w:rsidRDefault="0082357B" w:rsidP="0082357B">
            <w:pPr>
              <w:ind w:firstLineChars="26" w:firstLine="4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 январь-декабрь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sz w:val="18"/>
                  <w:szCs w:val="18"/>
                </w:rPr>
                <w:t>2018 г</w:t>
              </w:r>
            </w:smartTag>
            <w:r w:rsidRPr="005407F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</w:tr>
      <w:tr w:rsidR="0082357B" w:rsidRPr="00F57E7A" w:rsidTr="0082357B">
        <w:trPr>
          <w:trHeight w:val="726"/>
        </w:trPr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F758E8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82357B" w:rsidRPr="00F57E7A" w:rsidRDefault="0082357B" w:rsidP="0082357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57B" w:rsidRPr="00F57E7A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57B" w:rsidRPr="00F57E7A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57B" w:rsidRPr="00F57E7A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57B" w:rsidRPr="00F57E7A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Собст</w:t>
            </w:r>
            <w:proofErr w:type="spellEnd"/>
            <w:r w:rsidRPr="00F57E7A">
              <w:rPr>
                <w:b/>
                <w:bCs/>
                <w:sz w:val="16"/>
                <w:szCs w:val="16"/>
              </w:rPr>
              <w:t>-венные</w:t>
            </w:r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57B" w:rsidRPr="00F57E7A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57E7A">
              <w:rPr>
                <w:b/>
                <w:bCs/>
                <w:sz w:val="16"/>
                <w:szCs w:val="16"/>
              </w:rPr>
              <w:t>Резерв-</w:t>
            </w:r>
            <w:proofErr w:type="spellStart"/>
            <w:r w:rsidRPr="00F57E7A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57B" w:rsidRPr="00F57E7A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57B" w:rsidRPr="00F57E7A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Нераспре</w:t>
            </w:r>
            <w:proofErr w:type="spellEnd"/>
            <w:r w:rsidRPr="00F57E7A">
              <w:rPr>
                <w:b/>
                <w:bCs/>
                <w:sz w:val="16"/>
                <w:szCs w:val="16"/>
              </w:rPr>
              <w:t>-деленная</w:t>
            </w:r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F57E7A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F57E7A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82357B" w:rsidRPr="00020A41" w:rsidTr="0082357B">
        <w:trPr>
          <w:trHeight w:val="225"/>
        </w:trPr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82357B" w:rsidRPr="007670C0" w:rsidTr="0082357B">
        <w:trPr>
          <w:trHeight w:val="397"/>
        </w:trPr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7A72AE" w:rsidRDefault="0082357B" w:rsidP="0082357B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Остаток на 31.12.201</w:t>
            </w:r>
            <w:r>
              <w:rPr>
                <w:b/>
                <w:sz w:val="16"/>
                <w:szCs w:val="16"/>
              </w:rPr>
              <w:t>6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010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16" w:name="f3r10"/>
            <w:bookmarkEnd w:id="116"/>
            <w:r>
              <w:rPr>
                <w:b/>
                <w:sz w:val="18"/>
                <w:szCs w:val="18"/>
              </w:rPr>
              <w:t>8 828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53 468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-8 739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53 600</w:t>
            </w:r>
          </w:p>
        </w:tc>
      </w:tr>
      <w:tr w:rsidR="0082357B" w:rsidRPr="007670C0" w:rsidTr="0082357B">
        <w:trPr>
          <w:trHeight w:val="397"/>
        </w:trPr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изменением учетной политики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020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17" w:name="f3r20"/>
            <w:bookmarkEnd w:id="11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97"/>
        </w:trPr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исправлением ошибок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030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18" w:name="f3r30"/>
            <w:bookmarkEnd w:id="11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-492</w:t>
            </w:r>
          </w:p>
        </w:tc>
      </w:tr>
      <w:tr w:rsidR="0082357B" w:rsidRPr="007670C0" w:rsidTr="0082357B">
        <w:trPr>
          <w:trHeight w:val="397"/>
        </w:trPr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7A72AE" w:rsidRDefault="0082357B" w:rsidP="0082357B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Скорректированный остаток на 31.12.201</w:t>
            </w:r>
            <w:r>
              <w:rPr>
                <w:b/>
                <w:sz w:val="16"/>
                <w:szCs w:val="16"/>
              </w:rPr>
              <w:t>6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040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19" w:name="f3r40"/>
            <w:bookmarkEnd w:id="119"/>
            <w:r>
              <w:rPr>
                <w:b/>
                <w:sz w:val="18"/>
                <w:szCs w:val="18"/>
              </w:rPr>
              <w:t>8 828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53 468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-9 231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53 108</w:t>
            </w:r>
          </w:p>
        </w:tc>
      </w:tr>
      <w:tr w:rsidR="0082357B" w:rsidRPr="007670C0" w:rsidTr="0082357B">
        <w:trPr>
          <w:trHeight w:val="397"/>
        </w:trPr>
        <w:tc>
          <w:tcPr>
            <w:tcW w:w="2307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2357B" w:rsidRPr="007A72AE" w:rsidRDefault="0082357B" w:rsidP="008235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  <w:r w:rsidRPr="007A72AE">
              <w:rPr>
                <w:b/>
                <w:sz w:val="16"/>
                <w:szCs w:val="16"/>
              </w:rPr>
              <w:t xml:space="preserve"> январь-</w:t>
            </w:r>
            <w:r>
              <w:rPr>
                <w:b/>
                <w:sz w:val="16"/>
                <w:szCs w:val="16"/>
              </w:rPr>
              <w:t>декабрь 2017</w:t>
            </w:r>
            <w:r w:rsidRPr="007A72AE">
              <w:rPr>
                <w:b/>
                <w:sz w:val="16"/>
                <w:szCs w:val="16"/>
              </w:rPr>
              <w:t xml:space="preserve"> года</w:t>
            </w:r>
          </w:p>
          <w:p w:rsidR="0082357B" w:rsidRPr="003C732E" w:rsidRDefault="0082357B" w:rsidP="0082357B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собственного капитала – всего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20" w:name="f3r50"/>
            <w:bookmarkEnd w:id="12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11 158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11 158</w:t>
            </w:r>
          </w:p>
        </w:tc>
      </w:tr>
      <w:tr w:rsidR="0082357B" w:rsidRPr="007670C0" w:rsidTr="0082357B">
        <w:trPr>
          <w:trHeight w:val="397"/>
        </w:trPr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21" w:name="f3r51"/>
            <w:bookmarkEnd w:id="121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11 158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11 158</w:t>
            </w:r>
          </w:p>
        </w:tc>
      </w:tr>
      <w:tr w:rsidR="0082357B" w:rsidRPr="007670C0" w:rsidTr="0082357B">
        <w:trPr>
          <w:trHeight w:val="397"/>
        </w:trPr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22" w:name="f3r52"/>
            <w:bookmarkEnd w:id="12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97"/>
        </w:trPr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23" w:name="f3r53"/>
            <w:bookmarkEnd w:id="12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97"/>
        </w:trPr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выпуск дополнительных акций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24" w:name="f3r54"/>
            <w:bookmarkEnd w:id="12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97"/>
        </w:trPr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25" w:name="f3r55"/>
            <w:bookmarkEnd w:id="125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97"/>
        </w:trPr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вклады собственника имущества (учредителей, участников)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26" w:name="f3r56"/>
            <w:bookmarkEnd w:id="126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97"/>
        </w:trPr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27" w:name="f3r57"/>
            <w:bookmarkEnd w:id="12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224"/>
        </w:trPr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28" w:name="f3r58"/>
            <w:bookmarkEnd w:id="12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97"/>
        </w:trPr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29" w:name="f3r59"/>
            <w:bookmarkEnd w:id="129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97"/>
        </w:trPr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собственного капитала – всего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30" w:name="f3r60"/>
            <w:bookmarkEnd w:id="13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</w:t>
            </w:r>
          </w:p>
        </w:tc>
      </w:tr>
      <w:tr w:rsidR="0082357B" w:rsidRPr="007670C0" w:rsidTr="0082357B">
        <w:trPr>
          <w:trHeight w:val="397"/>
        </w:trPr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убыток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31" w:name="f3r61"/>
            <w:bookmarkEnd w:id="131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97"/>
        </w:trPr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32" w:name="f3r62"/>
            <w:bookmarkEnd w:id="13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97"/>
        </w:trPr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33" w:name="f3r63"/>
            <w:bookmarkEnd w:id="13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97"/>
        </w:trPr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номинальной стоимости акций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34" w:name="f3r64"/>
            <w:bookmarkEnd w:id="13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97"/>
        </w:trPr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выкуп акций (долей в уставном капитале)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35" w:name="f3r65"/>
            <w:bookmarkEnd w:id="135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97"/>
        </w:trPr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дивиденды и другие    доходы от участия в уставном капитале организации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36" w:name="f3r66"/>
            <w:bookmarkEnd w:id="136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</w:t>
            </w:r>
          </w:p>
        </w:tc>
      </w:tr>
      <w:tr w:rsidR="0082357B" w:rsidRPr="007670C0" w:rsidTr="0082357B">
        <w:trPr>
          <w:trHeight w:val="330"/>
        </w:trPr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37" w:name="f3r67"/>
            <w:bookmarkEnd w:id="13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249"/>
        </w:trPr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38" w:name="f3r68"/>
            <w:bookmarkEnd w:id="13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10"/>
        </w:trPr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39" w:name="f3r69"/>
            <w:bookmarkEnd w:id="139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</w:t>
            </w:r>
          </w:p>
        </w:tc>
      </w:tr>
      <w:tr w:rsidR="0082357B" w:rsidTr="0082357B">
        <w:trPr>
          <w:trHeight w:val="310"/>
        </w:trPr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2357B" w:rsidRDefault="0082357B" w:rsidP="001056D3">
      <w:pPr>
        <w:jc w:val="right"/>
      </w:pPr>
    </w:p>
    <w:p w:rsidR="0082357B" w:rsidRDefault="0082357B" w:rsidP="001056D3">
      <w:pPr>
        <w:jc w:val="right"/>
      </w:pPr>
    </w:p>
    <w:p w:rsidR="0082357B" w:rsidRDefault="0082357B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82357B" w:rsidRDefault="0082357B" w:rsidP="001056D3">
      <w:pPr>
        <w:jc w:val="right"/>
      </w:pPr>
    </w:p>
    <w:p w:rsidR="0082357B" w:rsidRDefault="0082357B" w:rsidP="001056D3">
      <w:pPr>
        <w:jc w:val="right"/>
      </w:pPr>
    </w:p>
    <w:tbl>
      <w:tblPr>
        <w:tblW w:w="10860" w:type="dxa"/>
        <w:tblInd w:w="-324" w:type="dxa"/>
        <w:tblLayout w:type="fixed"/>
        <w:tblLook w:val="0000" w:firstRow="0" w:lastRow="0" w:firstColumn="0" w:lastColumn="0" w:noHBand="0" w:noVBand="0"/>
      </w:tblPr>
      <w:tblGrid>
        <w:gridCol w:w="2400"/>
        <w:gridCol w:w="721"/>
        <w:gridCol w:w="1080"/>
        <w:gridCol w:w="960"/>
        <w:gridCol w:w="960"/>
        <w:gridCol w:w="840"/>
        <w:gridCol w:w="1019"/>
        <w:gridCol w:w="960"/>
        <w:gridCol w:w="960"/>
        <w:gridCol w:w="960"/>
      </w:tblGrid>
      <w:tr w:rsidR="0082357B" w:rsidRPr="00020A41" w:rsidTr="0082357B">
        <w:trPr>
          <w:trHeight w:val="30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Default="0082357B" w:rsidP="0082357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20A41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82357B" w:rsidRPr="00020A4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Собст</w:t>
            </w:r>
            <w:proofErr w:type="spellEnd"/>
            <w:r w:rsidRPr="00020A41">
              <w:rPr>
                <w:b/>
                <w:bCs/>
                <w:sz w:val="16"/>
                <w:szCs w:val="16"/>
              </w:rPr>
              <w:t>-венные</w:t>
            </w:r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20A41">
              <w:rPr>
                <w:b/>
                <w:bCs/>
                <w:sz w:val="16"/>
                <w:szCs w:val="16"/>
              </w:rPr>
              <w:t>Резерв-</w:t>
            </w:r>
            <w:proofErr w:type="spellStart"/>
            <w:r w:rsidRPr="00020A41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Нераспре</w:t>
            </w:r>
            <w:proofErr w:type="spellEnd"/>
            <w:r w:rsidRPr="00020A41">
              <w:rPr>
                <w:b/>
                <w:bCs/>
                <w:sz w:val="16"/>
                <w:szCs w:val="16"/>
              </w:rPr>
              <w:t>-деленная</w:t>
            </w:r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82357B" w:rsidRPr="00020A41" w:rsidTr="0082357B">
        <w:trPr>
          <w:trHeight w:val="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020A4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82357B" w:rsidRPr="007670C0" w:rsidTr="0082357B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уставного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40" w:name="f3r70"/>
            <w:bookmarkEnd w:id="14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41" w:name="f3r80"/>
            <w:bookmarkEnd w:id="14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добавочного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42" w:name="f3r90"/>
            <w:bookmarkEnd w:id="14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7A72AE" w:rsidRDefault="0082357B" w:rsidP="008235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Остаток на 31</w:t>
            </w:r>
            <w:r w:rsidRPr="007A72A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12.2017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43" w:name="f3r100"/>
            <w:bookmarkEnd w:id="143"/>
            <w:r>
              <w:rPr>
                <w:b/>
                <w:sz w:val="18"/>
                <w:szCs w:val="18"/>
              </w:rPr>
              <w:t>8 828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53 381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64 057</w:t>
            </w:r>
          </w:p>
        </w:tc>
      </w:tr>
      <w:tr w:rsidR="0082357B" w:rsidRPr="007670C0" w:rsidTr="0082357B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7A72AE" w:rsidRDefault="0082357B" w:rsidP="0082357B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Остаток на 31.12.201</w:t>
            </w:r>
            <w:r>
              <w:rPr>
                <w:b/>
                <w:sz w:val="16"/>
                <w:szCs w:val="16"/>
              </w:rPr>
              <w:t>7</w:t>
            </w:r>
            <w:r w:rsidRPr="007A72AE">
              <w:rPr>
                <w:b/>
                <w:sz w:val="16"/>
                <w:szCs w:val="16"/>
              </w:rPr>
              <w:t xml:space="preserve"> г.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44" w:name="f3r110"/>
            <w:bookmarkEnd w:id="144"/>
            <w:r>
              <w:rPr>
                <w:b/>
                <w:sz w:val="18"/>
                <w:szCs w:val="18"/>
              </w:rPr>
              <w:t>8 828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64 057</w:t>
            </w:r>
          </w:p>
        </w:tc>
      </w:tr>
      <w:tr w:rsidR="0082357B" w:rsidRPr="007670C0" w:rsidTr="0082357B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изменением учетной политики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45" w:name="f3r120"/>
            <w:bookmarkEnd w:id="14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исправлением ошибок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46" w:name="f3r130"/>
            <w:bookmarkEnd w:id="14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-5 824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-5 824</w:t>
            </w:r>
          </w:p>
        </w:tc>
      </w:tr>
      <w:tr w:rsidR="0082357B" w:rsidRPr="00EC7908" w:rsidTr="0082357B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566571" w:rsidRDefault="0082357B" w:rsidP="00823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 Постановлению № 23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EC7908" w:rsidRDefault="0082357B" w:rsidP="0082357B">
            <w:pPr>
              <w:jc w:val="center"/>
              <w:rPr>
                <w:sz w:val="18"/>
                <w:szCs w:val="18"/>
              </w:rPr>
            </w:pPr>
            <w:bookmarkStart w:id="147" w:name="f3r131"/>
            <w:bookmarkEnd w:id="14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EC7908" w:rsidRDefault="0082357B" w:rsidP="00823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EC7908" w:rsidRDefault="0082357B" w:rsidP="00823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EC7908" w:rsidRDefault="0082357B" w:rsidP="00823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EC7908" w:rsidRDefault="0082357B" w:rsidP="00823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EC7908" w:rsidRDefault="0082357B" w:rsidP="00823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EC7908" w:rsidRDefault="0082357B" w:rsidP="00823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EC7908" w:rsidRDefault="0082357B" w:rsidP="0082357B">
            <w:pPr>
              <w:jc w:val="center"/>
              <w:rPr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7A72AE" w:rsidRDefault="0082357B" w:rsidP="0082357B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Скорректированный остаток на 31.12.201</w:t>
            </w:r>
            <w:r>
              <w:rPr>
                <w:b/>
                <w:sz w:val="16"/>
                <w:szCs w:val="16"/>
              </w:rPr>
              <w:t>7</w:t>
            </w:r>
            <w:r w:rsidRPr="007A72AE">
              <w:rPr>
                <w:b/>
                <w:sz w:val="16"/>
                <w:szCs w:val="16"/>
              </w:rPr>
              <w:t xml:space="preserve"> г.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48" w:name="f3r140"/>
            <w:bookmarkEnd w:id="148"/>
            <w:r>
              <w:rPr>
                <w:b/>
                <w:sz w:val="18"/>
                <w:szCs w:val="18"/>
              </w:rPr>
              <w:t>8 828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-4 019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58 233</w:t>
            </w:r>
          </w:p>
        </w:tc>
      </w:tr>
      <w:tr w:rsidR="0082357B" w:rsidRPr="007670C0" w:rsidTr="0082357B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357B" w:rsidRPr="007A72AE" w:rsidRDefault="0082357B" w:rsidP="0082357B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За январ</w:t>
            </w:r>
            <w:proofErr w:type="gramStart"/>
            <w:r w:rsidRPr="007A72AE">
              <w:rPr>
                <w:b/>
                <w:sz w:val="16"/>
                <w:szCs w:val="16"/>
              </w:rPr>
              <w:t>ь-</w:t>
            </w:r>
            <w:proofErr w:type="gramEnd"/>
            <w:r>
              <w:rPr>
                <w:b/>
                <w:sz w:val="16"/>
                <w:szCs w:val="16"/>
              </w:rPr>
              <w:t xml:space="preserve"> декабрь 2018</w:t>
            </w:r>
            <w:r w:rsidRPr="007A72AE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собственного капитала – всего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49" w:name="f3r150"/>
            <w:bookmarkEnd w:id="14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AF1FB3" w:rsidTr="0082357B">
        <w:trPr>
          <w:trHeight w:val="20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2357B" w:rsidRPr="00AF1FB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50" w:name="f3r151"/>
            <w:bookmarkEnd w:id="150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AF1FB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AF1FB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AF1FB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AF1FB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AF1FB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AF1FB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AF1FB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15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72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51" w:name="f3r152"/>
            <w:bookmarkEnd w:id="15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52" w:name="f3r153"/>
            <w:bookmarkEnd w:id="15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выпуск дополнительных акций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53" w:name="f3r154"/>
            <w:bookmarkEnd w:id="15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54" w:name="f3r155"/>
            <w:bookmarkEnd w:id="15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вклады собственника имущества (учредителей, участников)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55" w:name="f3r156"/>
            <w:bookmarkEnd w:id="15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56" w:name="f3r157"/>
            <w:bookmarkEnd w:id="15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57" w:name="f3r158"/>
            <w:bookmarkEnd w:id="15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58" w:name="f3r159"/>
            <w:bookmarkEnd w:id="15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собственного капитала –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59" w:name="f3r160"/>
            <w:bookmarkEnd w:id="159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12 383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12 634</w:t>
            </w:r>
          </w:p>
        </w:tc>
      </w:tr>
      <w:tr w:rsidR="0082357B" w:rsidRPr="00AF1FB3" w:rsidTr="0082357B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убыток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2357B" w:rsidRPr="00AF1FB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60" w:name="f3r161"/>
            <w:bookmarkEnd w:id="160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2357B" w:rsidRPr="00AF1FB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2357B" w:rsidRPr="00AF1FB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2357B" w:rsidRPr="00AF1FB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2357B" w:rsidRPr="00AF1FB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2357B" w:rsidRPr="00AF1FB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9 457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2357B" w:rsidRPr="00AF1FB3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AF1FB3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9 457</w:t>
            </w:r>
          </w:p>
        </w:tc>
      </w:tr>
      <w:tr w:rsidR="0082357B" w:rsidRPr="007670C0" w:rsidTr="0082357B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61" w:name="f3r162"/>
            <w:bookmarkEnd w:id="161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62" w:name="f3r163"/>
            <w:bookmarkEnd w:id="162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номинальной стоимости акций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63" w:name="f3r164"/>
            <w:bookmarkEnd w:id="163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выкуп акций (долей в уставном капитале)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64" w:name="f3r165"/>
            <w:bookmarkEnd w:id="16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65" w:name="f3r166"/>
            <w:bookmarkEnd w:id="16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2 926</w:t>
            </w:r>
          </w:p>
        </w:tc>
      </w:tr>
      <w:tr w:rsidR="0082357B" w:rsidRPr="007670C0" w:rsidTr="0082357B">
        <w:trPr>
          <w:trHeight w:val="20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66" w:name="f3r167"/>
            <w:bookmarkEnd w:id="16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16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67" w:name="f3r168"/>
            <w:bookmarkEnd w:id="16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2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68" w:name="f3r169"/>
            <w:bookmarkEnd w:id="16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</w:t>
            </w:r>
          </w:p>
        </w:tc>
      </w:tr>
      <w:tr w:rsidR="0082357B" w:rsidRPr="007670C0" w:rsidTr="0082357B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уставного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69" w:name="f3r170"/>
            <w:bookmarkEnd w:id="16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70" w:name="f3r180"/>
            <w:bookmarkEnd w:id="17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357B" w:rsidRPr="003C732E" w:rsidRDefault="0082357B" w:rsidP="0082357B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добавочного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71" w:name="f3r190"/>
            <w:bookmarkEnd w:id="17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57B" w:rsidRPr="007670C0" w:rsidTr="0082357B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7A72AE" w:rsidRDefault="0082357B" w:rsidP="0082357B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 xml:space="preserve">Остаток на </w:t>
            </w:r>
            <w:r>
              <w:rPr>
                <w:b/>
                <w:sz w:val="16"/>
                <w:szCs w:val="16"/>
              </w:rPr>
              <w:t>31</w:t>
            </w:r>
            <w:r w:rsidRPr="007A72A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12.2018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bookmarkStart w:id="172" w:name="f3r200"/>
            <w:bookmarkEnd w:id="172"/>
            <w:r>
              <w:rPr>
                <w:b/>
                <w:sz w:val="18"/>
                <w:szCs w:val="18"/>
              </w:rPr>
              <w:t>8 828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53 130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-16 402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45 599</w:t>
            </w:r>
          </w:p>
        </w:tc>
      </w:tr>
      <w:tr w:rsidR="0082357B" w:rsidTr="0082357B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57B" w:rsidRPr="007A72AE" w:rsidRDefault="0082357B" w:rsidP="0082357B">
            <w:pPr>
              <w:rPr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2357B" w:rsidRPr="00020A41" w:rsidRDefault="0082357B" w:rsidP="008235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Pr="007670C0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57B" w:rsidRDefault="0082357B" w:rsidP="0082357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2357B" w:rsidRDefault="0082357B" w:rsidP="001056D3">
      <w:pPr>
        <w:jc w:val="right"/>
      </w:pPr>
    </w:p>
    <w:p w:rsidR="0082357B" w:rsidRDefault="0082357B" w:rsidP="001056D3">
      <w:pPr>
        <w:jc w:val="right"/>
      </w:pPr>
    </w:p>
    <w:p w:rsidR="0082357B" w:rsidRDefault="0082357B" w:rsidP="001056D3">
      <w:pPr>
        <w:jc w:val="right"/>
      </w:pPr>
    </w:p>
    <w:tbl>
      <w:tblPr>
        <w:tblW w:w="10560" w:type="dxa"/>
        <w:tblInd w:w="108" w:type="dxa"/>
        <w:tblLook w:val="0000" w:firstRow="0" w:lastRow="0" w:firstColumn="0" w:lastColumn="0" w:noHBand="0" w:noVBand="0"/>
      </w:tblPr>
      <w:tblGrid>
        <w:gridCol w:w="1448"/>
        <w:gridCol w:w="780"/>
        <w:gridCol w:w="1276"/>
        <w:gridCol w:w="1025"/>
        <w:gridCol w:w="782"/>
        <w:gridCol w:w="2729"/>
        <w:gridCol w:w="2520"/>
      </w:tblGrid>
      <w:tr w:rsidR="002A04D5" w:rsidRPr="00256A29" w:rsidTr="002A04D5">
        <w:trPr>
          <w:trHeight w:val="8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A04D5" w:rsidRPr="00256A29" w:rsidRDefault="002A04D5" w:rsidP="002A04D5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2A04D5" w:rsidRPr="00256A29" w:rsidTr="002A04D5">
        <w:trPr>
          <w:trHeight w:val="25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A04D5" w:rsidRPr="00256A29" w:rsidRDefault="002A04D5" w:rsidP="002A04D5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t>о движении денежных средств</w:t>
            </w:r>
          </w:p>
        </w:tc>
      </w:tr>
      <w:tr w:rsidR="002A04D5" w:rsidTr="002A04D5">
        <w:trPr>
          <w:trHeight w:val="8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A04D5" w:rsidRPr="00256A29" w:rsidRDefault="002A04D5" w:rsidP="002A04D5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A04D5" w:rsidRPr="00256A29" w:rsidRDefault="002A04D5" w:rsidP="002A04D5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A04D5" w:rsidRPr="00256A29" w:rsidRDefault="002A04D5" w:rsidP="002A04D5">
            <w:pPr>
              <w:ind w:firstLineChars="300" w:firstLine="542"/>
              <w:jc w:val="center"/>
              <w:rPr>
                <w:b/>
                <w:sz w:val="18"/>
                <w:szCs w:val="18"/>
              </w:rPr>
            </w:pPr>
            <w:r w:rsidRPr="00256A29">
              <w:rPr>
                <w:b/>
                <w:sz w:val="18"/>
                <w:szCs w:val="18"/>
              </w:rPr>
              <w:t>за январь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56A2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sz w:val="18"/>
                  <w:szCs w:val="18"/>
                </w:rPr>
                <w:t>2018</w:t>
              </w:r>
              <w:r w:rsidRPr="00256A29">
                <w:rPr>
                  <w:b/>
                  <w:sz w:val="18"/>
                  <w:szCs w:val="18"/>
                </w:rPr>
                <w:t xml:space="preserve"> г</w:t>
              </w:r>
            </w:smartTag>
            <w:r w:rsidRPr="00256A29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A04D5" w:rsidRDefault="002A04D5" w:rsidP="002A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A04D5" w:rsidRPr="00057AB2" w:rsidTr="002A04D5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A04D5" w:rsidRPr="00057AB2" w:rsidRDefault="002A04D5" w:rsidP="002A04D5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A04D5" w:rsidRPr="00057AB2" w:rsidRDefault="002A04D5" w:rsidP="002A04D5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A04D5" w:rsidRPr="00057AB2" w:rsidRDefault="002A04D5" w:rsidP="002A04D5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A04D5" w:rsidRPr="00057AB2" w:rsidRDefault="002A04D5" w:rsidP="002A04D5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A04D5" w:rsidRPr="00057AB2" w:rsidRDefault="002A04D5" w:rsidP="002A04D5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A04D5" w:rsidRPr="00057AB2" w:rsidRDefault="002A04D5" w:rsidP="002A04D5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A04D5" w:rsidRPr="00057AB2" w:rsidRDefault="002A04D5" w:rsidP="002A04D5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</w:tr>
      <w:tr w:rsidR="002A04D5" w:rsidRPr="00057AB2" w:rsidTr="002A04D5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A04D5" w:rsidRPr="00057AB2" w:rsidRDefault="002A04D5" w:rsidP="002A04D5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A04D5" w:rsidRPr="00057AB2" w:rsidRDefault="002A04D5" w:rsidP="002A04D5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A04D5" w:rsidRPr="00057AB2" w:rsidRDefault="002A04D5" w:rsidP="002A04D5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A04D5" w:rsidRPr="00057AB2" w:rsidRDefault="002A04D5" w:rsidP="002A04D5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A04D5" w:rsidRPr="00057AB2" w:rsidRDefault="002A04D5" w:rsidP="002A04D5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A04D5" w:rsidRPr="00057AB2" w:rsidRDefault="002A04D5" w:rsidP="002A04D5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A04D5" w:rsidRPr="00057AB2" w:rsidRDefault="002A04D5" w:rsidP="002A04D5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</w:tr>
      <w:tr w:rsidR="002A04D5" w:rsidRPr="00A325B4" w:rsidTr="002A04D5">
        <w:trPr>
          <w:trHeight w:val="31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256A29" w:rsidRDefault="002A04D5" w:rsidP="002A04D5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256A29" w:rsidRDefault="002A04D5" w:rsidP="002A04D5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325B4" w:rsidRDefault="002A04D5" w:rsidP="002A04D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>201</w:t>
              </w:r>
              <w:r>
                <w:rPr>
                  <w:rFonts w:ascii="Times New Roman" w:hAnsi="Times New Roman"/>
                  <w:b/>
                  <w:sz w:val="16"/>
                  <w:szCs w:val="16"/>
                </w:rPr>
                <w:t>8</w:t>
              </w: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325B4" w:rsidRDefault="002A04D5" w:rsidP="002A04D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/>
                  <w:sz w:val="16"/>
                  <w:szCs w:val="16"/>
                </w:rPr>
                <w:t>2017</w:t>
              </w: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2A04D5" w:rsidRPr="00256A29" w:rsidTr="002A04D5">
        <w:trPr>
          <w:trHeight w:val="10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A04D5" w:rsidRPr="00256A29" w:rsidRDefault="002A04D5" w:rsidP="002A04D5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256A29" w:rsidRDefault="002A04D5" w:rsidP="002A04D5">
            <w:pPr>
              <w:jc w:val="center"/>
              <w:rPr>
                <w:bCs/>
                <w:sz w:val="16"/>
                <w:szCs w:val="16"/>
              </w:rPr>
            </w:pPr>
            <w:r w:rsidRPr="00256A2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256A29" w:rsidRDefault="002A04D5" w:rsidP="002A04D5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256A29" w:rsidRDefault="002A04D5" w:rsidP="002A04D5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A04D5" w:rsidRPr="00A57223" w:rsidTr="002A04D5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текущей деятельности</w:t>
            </w:r>
          </w:p>
        </w:tc>
      </w:tr>
      <w:tr w:rsidR="002A04D5" w:rsidRPr="00A57223" w:rsidTr="002A04D5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173" w:name="f4r20"/>
            <w:bookmarkEnd w:id="173"/>
            <w:r>
              <w:rPr>
                <w:b/>
                <w:sz w:val="18"/>
                <w:szCs w:val="18"/>
              </w:rPr>
              <w:t>340 022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343 097</w:t>
            </w:r>
          </w:p>
        </w:tc>
      </w:tr>
      <w:tr w:rsidR="002A04D5" w:rsidRPr="00A57223" w:rsidTr="002A04D5">
        <w:trPr>
          <w:trHeight w:val="7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2A04D5" w:rsidRPr="00A57223" w:rsidRDefault="002A04D5" w:rsidP="002A04D5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продукции, товаров, заказчиков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174" w:name="f4r21"/>
            <w:bookmarkEnd w:id="174"/>
            <w:r>
              <w:rPr>
                <w:b/>
                <w:sz w:val="18"/>
                <w:szCs w:val="18"/>
              </w:rPr>
              <w:t>260 692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231 243</w:t>
            </w:r>
          </w:p>
        </w:tc>
      </w:tr>
      <w:tr w:rsidR="002A04D5" w:rsidRPr="00A57223" w:rsidTr="002A04D5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материалов и других запасов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175" w:name="f4r22"/>
            <w:bookmarkEnd w:id="175"/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A04D5" w:rsidRPr="00A57223" w:rsidTr="002A04D5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роялти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176" w:name="f4r23"/>
            <w:bookmarkEnd w:id="176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04D5" w:rsidRPr="00A57223" w:rsidTr="002A04D5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177" w:name="f4r24"/>
            <w:bookmarkEnd w:id="177"/>
            <w:r>
              <w:rPr>
                <w:b/>
                <w:sz w:val="18"/>
                <w:szCs w:val="18"/>
              </w:rPr>
              <w:t>79 321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111 853</w:t>
            </w:r>
          </w:p>
        </w:tc>
      </w:tr>
      <w:tr w:rsidR="002A04D5" w:rsidRPr="00A57223" w:rsidTr="002A04D5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178" w:name="f4r30"/>
            <w:bookmarkEnd w:id="178"/>
            <w:r>
              <w:rPr>
                <w:b/>
                <w:sz w:val="18"/>
                <w:szCs w:val="18"/>
              </w:rPr>
              <w:t>323 483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331 286</w:t>
            </w:r>
          </w:p>
        </w:tc>
      </w:tr>
      <w:tr w:rsidR="002A04D5" w:rsidRPr="00A57223" w:rsidTr="002A04D5">
        <w:trPr>
          <w:trHeight w:val="61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2A04D5" w:rsidRPr="00A57223" w:rsidRDefault="002A04D5" w:rsidP="002A04D5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запасов,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2A04D5" w:rsidRPr="00A57223" w:rsidRDefault="002A04D5" w:rsidP="002A04D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179" w:name="f4r31"/>
            <w:bookmarkEnd w:id="179"/>
            <w:r>
              <w:rPr>
                <w:b/>
                <w:sz w:val="18"/>
                <w:szCs w:val="18"/>
              </w:rPr>
              <w:t>245 484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217 329</w:t>
            </w:r>
          </w:p>
        </w:tc>
      </w:tr>
      <w:tr w:rsidR="002A04D5" w:rsidRPr="00A57223" w:rsidTr="002A04D5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оплату труда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180" w:name="f4r32"/>
            <w:bookmarkEnd w:id="180"/>
            <w:r>
              <w:rPr>
                <w:b/>
                <w:sz w:val="18"/>
                <w:szCs w:val="18"/>
              </w:rPr>
              <w:t>9 266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10 699</w:t>
            </w:r>
          </w:p>
        </w:tc>
      </w:tr>
      <w:tr w:rsidR="002A04D5" w:rsidRPr="00A57223" w:rsidTr="002A04D5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уплату налогов и сборов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181" w:name="f4r33"/>
            <w:bookmarkEnd w:id="181"/>
            <w:r>
              <w:rPr>
                <w:b/>
                <w:sz w:val="18"/>
                <w:szCs w:val="18"/>
              </w:rPr>
              <w:t>468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3 610</w:t>
            </w:r>
          </w:p>
        </w:tc>
      </w:tr>
      <w:tr w:rsidR="002A04D5" w:rsidRPr="00A57223" w:rsidTr="002A04D5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182" w:name="f4r34"/>
            <w:bookmarkEnd w:id="182"/>
            <w:r>
              <w:rPr>
                <w:b/>
                <w:sz w:val="18"/>
                <w:szCs w:val="18"/>
              </w:rPr>
              <w:t>68 265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99 648</w:t>
            </w:r>
          </w:p>
        </w:tc>
      </w:tr>
      <w:tr w:rsidR="002A04D5" w:rsidRPr="00A57223" w:rsidTr="002A04D5">
        <w:trPr>
          <w:trHeight w:val="275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текущей деятельности (020 – 030)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040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183" w:name="f4r40"/>
            <w:bookmarkEnd w:id="183"/>
            <w:r>
              <w:rPr>
                <w:b/>
                <w:sz w:val="18"/>
                <w:szCs w:val="18"/>
              </w:rPr>
              <w:t>16 539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11 811</w:t>
            </w:r>
          </w:p>
        </w:tc>
      </w:tr>
      <w:tr w:rsidR="002A04D5" w:rsidRPr="00A57223" w:rsidTr="002A04D5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инвестиционной деятельности</w:t>
            </w:r>
          </w:p>
        </w:tc>
      </w:tr>
      <w:tr w:rsidR="002A04D5" w:rsidRPr="00A57223" w:rsidTr="002A04D5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184" w:name="f4r50"/>
            <w:bookmarkEnd w:id="184"/>
            <w:r>
              <w:rPr>
                <w:b/>
                <w:sz w:val="18"/>
                <w:szCs w:val="18"/>
              </w:rPr>
              <w:t>1 846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579</w:t>
            </w:r>
          </w:p>
        </w:tc>
      </w:tr>
      <w:tr w:rsidR="002A04D5" w:rsidRPr="00A57223" w:rsidTr="002A04D5">
        <w:trPr>
          <w:trHeight w:val="91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2A04D5" w:rsidRPr="00A57223" w:rsidRDefault="002A04D5" w:rsidP="002A04D5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2A04D5" w:rsidRPr="00A57223" w:rsidRDefault="002A04D5" w:rsidP="002A04D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185" w:name="f4r51"/>
            <w:bookmarkEnd w:id="185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04D5" w:rsidRPr="00A57223" w:rsidTr="002A04D5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возврат предоставленных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186" w:name="f4r52"/>
            <w:bookmarkEnd w:id="186"/>
            <w:r>
              <w:rPr>
                <w:b/>
                <w:sz w:val="18"/>
                <w:szCs w:val="18"/>
              </w:rPr>
              <w:t>1 827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</w:t>
            </w:r>
          </w:p>
        </w:tc>
      </w:tr>
      <w:tr w:rsidR="002A04D5" w:rsidRPr="00A57223" w:rsidTr="002A04D5">
        <w:trPr>
          <w:trHeight w:val="16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187" w:name="f4r53"/>
            <w:bookmarkEnd w:id="187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2A04D5" w:rsidRPr="00A57223" w:rsidTr="002A04D5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проценты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188" w:name="f4r54"/>
            <w:bookmarkEnd w:id="188"/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</w:t>
            </w:r>
          </w:p>
        </w:tc>
      </w:tr>
      <w:tr w:rsidR="002A04D5" w:rsidRPr="00A57223" w:rsidTr="002A04D5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189" w:name="f4r55"/>
            <w:bookmarkEnd w:id="189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04D5" w:rsidRPr="00A57223" w:rsidTr="002A04D5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190" w:name="f4r60"/>
            <w:bookmarkEnd w:id="190"/>
            <w:r>
              <w:rPr>
                <w:b/>
                <w:sz w:val="18"/>
                <w:szCs w:val="18"/>
              </w:rPr>
              <w:t>1 822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816</w:t>
            </w:r>
          </w:p>
        </w:tc>
      </w:tr>
      <w:tr w:rsidR="002A04D5" w:rsidRPr="00A57223" w:rsidTr="002A04D5">
        <w:trPr>
          <w:trHeight w:val="93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2A04D5" w:rsidRPr="00A57223" w:rsidRDefault="002A04D5" w:rsidP="002A04D5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2A04D5" w:rsidRPr="00A57223" w:rsidRDefault="002A04D5" w:rsidP="002A04D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061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191" w:name="f4r61"/>
            <w:bookmarkEnd w:id="191"/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04D5" w:rsidRPr="00A57223" w:rsidTr="002A04D5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предоставление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192" w:name="f4r62"/>
            <w:bookmarkEnd w:id="192"/>
            <w:r>
              <w:rPr>
                <w:b/>
                <w:sz w:val="18"/>
                <w:szCs w:val="18"/>
              </w:rPr>
              <w:t>1 820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815</w:t>
            </w:r>
          </w:p>
        </w:tc>
      </w:tr>
      <w:tr w:rsidR="002A04D5" w:rsidRPr="00A57223" w:rsidTr="002A04D5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вклады в уставный капитал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193" w:name="f4r63"/>
            <w:bookmarkEnd w:id="193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04D5" w:rsidRPr="00A57223" w:rsidTr="002A04D5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194" w:name="f4r64"/>
            <w:bookmarkEnd w:id="194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A04D5" w:rsidRPr="00A57223" w:rsidTr="002A04D5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инвестиционной деятельности (050 – 060)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070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195" w:name="f4r70"/>
            <w:bookmarkEnd w:id="195"/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-237</w:t>
            </w:r>
          </w:p>
        </w:tc>
      </w:tr>
      <w:tr w:rsidR="002A04D5" w:rsidTr="002A04D5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Default="002A04D5" w:rsidP="002A04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Default="002A04D5" w:rsidP="002A04D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p w:rsidR="002A04D5" w:rsidRDefault="002A04D5" w:rsidP="001056D3">
      <w:pPr>
        <w:jc w:val="right"/>
      </w:pPr>
    </w:p>
    <w:tbl>
      <w:tblPr>
        <w:tblW w:w="10572" w:type="dxa"/>
        <w:tblInd w:w="-178" w:type="dxa"/>
        <w:tblLook w:val="0000" w:firstRow="0" w:lastRow="0" w:firstColumn="0" w:lastColumn="0" w:noHBand="0" w:noVBand="0"/>
      </w:tblPr>
      <w:tblGrid>
        <w:gridCol w:w="4534"/>
        <w:gridCol w:w="783"/>
        <w:gridCol w:w="2732"/>
        <w:gridCol w:w="2523"/>
      </w:tblGrid>
      <w:tr w:rsidR="002A04D5" w:rsidRPr="00A325B4" w:rsidTr="002A04D5">
        <w:trPr>
          <w:trHeight w:val="66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256A29" w:rsidRDefault="002A04D5" w:rsidP="002A04D5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lastRenderedPageBreak/>
              <w:t>Наименование показателей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256A29" w:rsidRDefault="002A04D5" w:rsidP="002A04D5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325B4" w:rsidRDefault="002A04D5" w:rsidP="002A04D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>201</w:t>
              </w:r>
              <w:r>
                <w:rPr>
                  <w:rFonts w:ascii="Times New Roman" w:hAnsi="Times New Roman"/>
                  <w:b/>
                  <w:sz w:val="16"/>
                  <w:szCs w:val="16"/>
                </w:rPr>
                <w:t>8</w:t>
              </w: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325B4" w:rsidRDefault="002A04D5" w:rsidP="002A04D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/>
                  <w:sz w:val="16"/>
                  <w:szCs w:val="16"/>
                </w:rPr>
                <w:t>2017</w:t>
              </w: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2A04D5" w:rsidRPr="00256A29" w:rsidTr="002A04D5">
        <w:trPr>
          <w:trHeight w:val="18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A04D5" w:rsidRPr="00256A29" w:rsidRDefault="002A04D5" w:rsidP="002A04D5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256A29" w:rsidRDefault="002A04D5" w:rsidP="002A04D5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256A29" w:rsidRDefault="002A04D5" w:rsidP="002A04D5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256A29" w:rsidRDefault="002A04D5" w:rsidP="002A04D5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A04D5" w:rsidRPr="00A57223" w:rsidTr="002A04D5">
        <w:trPr>
          <w:trHeight w:val="425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финансовой деятельности</w:t>
            </w:r>
          </w:p>
        </w:tc>
      </w:tr>
      <w:tr w:rsidR="002A04D5" w:rsidRPr="00A57223" w:rsidTr="002A04D5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Поступило денежных средств – всего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196" w:name="f4r80"/>
            <w:bookmarkEnd w:id="196"/>
            <w:r>
              <w:rPr>
                <w:b/>
                <w:sz w:val="18"/>
                <w:szCs w:val="18"/>
              </w:rPr>
              <w:t>32 642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18 485</w:t>
            </w:r>
          </w:p>
        </w:tc>
      </w:tr>
      <w:tr w:rsidR="002A04D5" w:rsidRPr="00A57223" w:rsidTr="002A04D5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04D5" w:rsidRPr="00A57223" w:rsidTr="002A04D5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кредиты и займы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197" w:name="f4r81"/>
            <w:bookmarkEnd w:id="197"/>
            <w:r>
              <w:rPr>
                <w:b/>
                <w:sz w:val="18"/>
                <w:szCs w:val="18"/>
              </w:rPr>
              <w:t>32 552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18 369</w:t>
            </w:r>
          </w:p>
        </w:tc>
      </w:tr>
      <w:tr w:rsidR="002A04D5" w:rsidRPr="00A57223" w:rsidTr="002A04D5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от выпуска акций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198" w:name="f4r82"/>
            <w:bookmarkEnd w:id="198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04D5" w:rsidRPr="00A57223" w:rsidTr="002A04D5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199" w:name="f4r83"/>
            <w:bookmarkEnd w:id="199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04D5" w:rsidRPr="00A57223" w:rsidTr="002A04D5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200" w:name="f4r84"/>
            <w:bookmarkEnd w:id="200"/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</w:t>
            </w:r>
          </w:p>
        </w:tc>
      </w:tr>
      <w:tr w:rsidR="002A04D5" w:rsidRPr="00A57223" w:rsidTr="002A04D5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 – всего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201" w:name="f4r90"/>
            <w:bookmarkEnd w:id="201"/>
            <w:r>
              <w:rPr>
                <w:b/>
                <w:sz w:val="18"/>
                <w:szCs w:val="18"/>
              </w:rPr>
              <w:t>49 585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31 234</w:t>
            </w:r>
          </w:p>
        </w:tc>
      </w:tr>
      <w:tr w:rsidR="002A04D5" w:rsidRPr="00A57223" w:rsidTr="002A04D5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04D5" w:rsidRPr="00A57223" w:rsidTr="002A04D5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погашение кредитов и займов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202" w:name="f4r91"/>
            <w:bookmarkEnd w:id="202"/>
            <w:r>
              <w:rPr>
                <w:b/>
                <w:sz w:val="18"/>
                <w:szCs w:val="18"/>
              </w:rPr>
              <w:t>39 552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18 050</w:t>
            </w:r>
          </w:p>
        </w:tc>
      </w:tr>
      <w:tr w:rsidR="002A04D5" w:rsidRPr="00A57223" w:rsidTr="002A04D5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203" w:name="f4r92"/>
            <w:bookmarkEnd w:id="203"/>
            <w:r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2A04D5" w:rsidRPr="00A57223" w:rsidTr="002A04D5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процентов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204" w:name="f4r93"/>
            <w:bookmarkEnd w:id="204"/>
            <w:r>
              <w:rPr>
                <w:b/>
                <w:sz w:val="18"/>
                <w:szCs w:val="18"/>
              </w:rPr>
              <w:t>2 485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10 217</w:t>
            </w:r>
          </w:p>
        </w:tc>
      </w:tr>
      <w:tr w:rsidR="002A04D5" w:rsidRPr="00A57223" w:rsidTr="002A04D5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лизинговые платежи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205" w:name="f4r94"/>
            <w:bookmarkEnd w:id="205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2A04D5" w:rsidRPr="00A57223" w:rsidTr="002A04D5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206" w:name="f4r95"/>
            <w:bookmarkEnd w:id="206"/>
            <w:r>
              <w:rPr>
                <w:b/>
                <w:sz w:val="18"/>
                <w:szCs w:val="18"/>
              </w:rPr>
              <w:t>7 475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2 928</w:t>
            </w:r>
          </w:p>
        </w:tc>
      </w:tr>
      <w:tr w:rsidR="002A04D5" w:rsidRPr="00A57223" w:rsidTr="002A04D5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F3186F" w:rsidRDefault="002A04D5" w:rsidP="002A04D5">
            <w:pPr>
              <w:rPr>
                <w:sz w:val="18"/>
                <w:szCs w:val="18"/>
              </w:rPr>
            </w:pPr>
            <w:r w:rsidRPr="00F3186F">
              <w:rPr>
                <w:sz w:val="18"/>
                <w:szCs w:val="18"/>
              </w:rPr>
              <w:t xml:space="preserve">Результат движения денежных средств финансовой деятельности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207" w:name="f4r100"/>
            <w:bookmarkEnd w:id="207"/>
            <w:r>
              <w:rPr>
                <w:b/>
                <w:sz w:val="18"/>
                <w:szCs w:val="18"/>
              </w:rPr>
              <w:t>-16 943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-12 749</w:t>
            </w:r>
          </w:p>
        </w:tc>
      </w:tr>
      <w:tr w:rsidR="002A04D5" w:rsidRPr="00A57223" w:rsidTr="002A04D5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F3186F" w:rsidRDefault="002A04D5" w:rsidP="002A04D5">
            <w:pPr>
              <w:rPr>
                <w:sz w:val="18"/>
                <w:szCs w:val="18"/>
              </w:rPr>
            </w:pPr>
            <w:r w:rsidRPr="00F3186F">
              <w:rPr>
                <w:sz w:val="18"/>
                <w:szCs w:val="18"/>
              </w:rPr>
              <w:t xml:space="preserve">Результат движения денежных средств по текущей, инвестиционной и финансовой деятельности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208" w:name="f4r110"/>
            <w:bookmarkEnd w:id="208"/>
            <w:r>
              <w:rPr>
                <w:b/>
                <w:sz w:val="18"/>
                <w:szCs w:val="18"/>
              </w:rPr>
              <w:t>-380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-1 175</w:t>
            </w:r>
          </w:p>
        </w:tc>
      </w:tr>
      <w:tr w:rsidR="002A04D5" w:rsidRPr="00A57223" w:rsidTr="002A04D5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 w:rsidRPr="00807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денежных средств </w:t>
            </w:r>
            <w:r w:rsidRPr="00A57223">
              <w:rPr>
                <w:sz w:val="18"/>
                <w:szCs w:val="18"/>
              </w:rPr>
              <w:t xml:space="preserve">на </w:t>
            </w:r>
            <w:r w:rsidRPr="00A57223">
              <w:rPr>
                <w:b/>
                <w:sz w:val="18"/>
                <w:szCs w:val="18"/>
              </w:rPr>
              <w:t>3</w:t>
            </w:r>
            <w:r w:rsidRPr="00807F3D">
              <w:rPr>
                <w:b/>
                <w:sz w:val="18"/>
                <w:szCs w:val="18"/>
              </w:rPr>
              <w:t>1</w:t>
            </w:r>
            <w:r w:rsidRPr="00A57223">
              <w:rPr>
                <w:b/>
                <w:sz w:val="18"/>
                <w:szCs w:val="18"/>
              </w:rPr>
              <w:t>.</w:t>
            </w:r>
            <w:r w:rsidRPr="00807F3D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.2017</w:t>
            </w:r>
            <w:r w:rsidRPr="00A57223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120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209" w:name="f4r120"/>
            <w:bookmarkEnd w:id="209"/>
            <w:r>
              <w:rPr>
                <w:b/>
                <w:sz w:val="18"/>
                <w:szCs w:val="18"/>
              </w:rPr>
              <w:t>395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1 570</w:t>
            </w:r>
          </w:p>
        </w:tc>
      </w:tr>
      <w:tr w:rsidR="002A04D5" w:rsidRPr="00A57223" w:rsidTr="002A04D5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 w:rsidRPr="00807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денежных средств</w:t>
            </w:r>
            <w:r w:rsidRPr="00A57223">
              <w:rPr>
                <w:sz w:val="18"/>
                <w:szCs w:val="18"/>
              </w:rPr>
              <w:t xml:space="preserve"> на </w:t>
            </w:r>
            <w:r w:rsidRPr="00A57223">
              <w:rPr>
                <w:b/>
                <w:sz w:val="18"/>
                <w:szCs w:val="18"/>
              </w:rPr>
              <w:t>конец отчетного периода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210" w:name="f4r130"/>
            <w:bookmarkEnd w:id="210"/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395</w:t>
            </w:r>
          </w:p>
        </w:tc>
      </w:tr>
      <w:tr w:rsidR="002A04D5" w:rsidRPr="00A57223" w:rsidTr="002A04D5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F3186F" w:rsidRDefault="002A04D5" w:rsidP="002A04D5">
            <w:pPr>
              <w:rPr>
                <w:sz w:val="18"/>
                <w:szCs w:val="18"/>
              </w:rPr>
            </w:pPr>
            <w:r w:rsidRPr="00F3186F">
              <w:rPr>
                <w:sz w:val="18"/>
                <w:szCs w:val="18"/>
              </w:rPr>
              <w:t>Влияние изменений курсов иностранных валют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D5" w:rsidRPr="00A57223" w:rsidRDefault="002A04D5" w:rsidP="002A04D5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140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  <w:bookmarkStart w:id="211" w:name="f4r140"/>
            <w:bookmarkEnd w:id="211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04D5" w:rsidRPr="00A57223" w:rsidRDefault="002A04D5" w:rsidP="002A04D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056D3" w:rsidRDefault="001056D3" w:rsidP="001056D3">
      <w:pPr>
        <w:jc w:val="right"/>
      </w:pPr>
      <w:r>
        <w:br w:type="page"/>
      </w:r>
    </w:p>
    <w:p w:rsidR="001056D3" w:rsidRPr="006D3694" w:rsidRDefault="001056D3" w:rsidP="001056D3">
      <w:pPr>
        <w:pStyle w:val="a3"/>
        <w:widowControl w:val="0"/>
        <w:rPr>
          <w:rFonts w:ascii="Times New Roman" w:hAnsi="Times New Roman"/>
          <w:sz w:val="16"/>
        </w:rPr>
      </w:pPr>
    </w:p>
    <w:p w:rsidR="00B15B88" w:rsidRPr="006D4FC4" w:rsidRDefault="00B15B88" w:rsidP="00B15B8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FC4">
        <w:rPr>
          <w:rFonts w:ascii="Times New Roman" w:hAnsi="Times New Roman" w:cs="Times New Roman"/>
          <w:b/>
          <w:bCs/>
          <w:sz w:val="24"/>
          <w:szCs w:val="24"/>
        </w:rPr>
        <w:t>1. Доля государства</w:t>
      </w:r>
      <w:r w:rsidR="00BE28A8" w:rsidRPr="006D4FC4">
        <w:rPr>
          <w:rFonts w:ascii="Times New Roman" w:hAnsi="Times New Roman" w:cs="Times New Roman"/>
          <w:b/>
          <w:bCs/>
          <w:sz w:val="24"/>
          <w:szCs w:val="24"/>
        </w:rPr>
        <w:t xml:space="preserve"> в уставном фонде эмитента 70,9</w:t>
      </w:r>
      <w:r w:rsidRPr="006D4FC4">
        <w:rPr>
          <w:rFonts w:ascii="Times New Roman" w:hAnsi="Times New Roman" w:cs="Times New Roman"/>
          <w:b/>
          <w:bCs/>
          <w:sz w:val="24"/>
          <w:szCs w:val="24"/>
        </w:rPr>
        <w:t>%,</w:t>
      </w:r>
    </w:p>
    <w:p w:rsidR="00B15B88" w:rsidRPr="006D4FC4" w:rsidRDefault="00B15B88" w:rsidP="00B15B8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FC4">
        <w:rPr>
          <w:rFonts w:ascii="Times New Roman" w:hAnsi="Times New Roman" w:cs="Times New Roman"/>
          <w:b/>
          <w:bCs/>
          <w:sz w:val="24"/>
          <w:szCs w:val="24"/>
        </w:rPr>
        <w:t>в том числе: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1984"/>
      </w:tblGrid>
      <w:tr w:rsidR="00F97022" w:rsidRPr="006D4FC4" w:rsidTr="00B15B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Количество акций, 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Доля в уставном фонде, %</w:t>
            </w:r>
          </w:p>
        </w:tc>
      </w:tr>
      <w:tr w:rsidR="00F97022" w:rsidRPr="006D4FC4" w:rsidTr="00B15B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022" w:rsidRPr="006D4FC4" w:rsidTr="00B15B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 w:rsidRPr="006D4FC4"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F97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F97022" w:rsidRPr="006D4FC4">
              <w:rPr>
                <w:rFonts w:ascii="Times New Roman" w:hAnsi="Times New Roman" w:cs="Times New Roman"/>
                <w:sz w:val="24"/>
                <w:szCs w:val="24"/>
              </w:rPr>
              <w:t> 541 584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F97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F97022" w:rsidRPr="006D4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7022" w:rsidRPr="006D4FC4" w:rsidTr="00B15B88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22" w:rsidRPr="006D4FC4" w:rsidTr="00B15B88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155 375 314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F97022" w:rsidRPr="006D4FC4" w:rsidTr="00B15B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022" w:rsidRPr="006D4FC4" w:rsidTr="00B15B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F97022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1 166 270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F97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97022" w:rsidRPr="006D4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15B88" w:rsidRPr="006D4FC4" w:rsidRDefault="00B15B88" w:rsidP="00B15B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4FC4">
        <w:rPr>
          <w:rFonts w:ascii="Times New Roman" w:hAnsi="Times New Roman" w:cs="Times New Roman"/>
          <w:b/>
          <w:bCs/>
          <w:sz w:val="24"/>
          <w:szCs w:val="24"/>
        </w:rPr>
        <w:t>2. Количество акционеров</w:t>
      </w:r>
      <w:r w:rsidRPr="006D4FC4">
        <w:rPr>
          <w:rFonts w:ascii="Times New Roman" w:hAnsi="Times New Roman" w:cs="Times New Roman"/>
          <w:sz w:val="24"/>
          <w:szCs w:val="24"/>
        </w:rPr>
        <w:t xml:space="preserve"> - всего </w:t>
      </w:r>
      <w:r w:rsidRPr="006D4FC4">
        <w:rPr>
          <w:rFonts w:ascii="Times New Roman" w:hAnsi="Times New Roman" w:cs="Times New Roman"/>
          <w:sz w:val="24"/>
          <w:szCs w:val="24"/>
          <w:u w:val="single"/>
        </w:rPr>
        <w:t>469</w:t>
      </w:r>
      <w:r w:rsidR="006D4FC4" w:rsidRPr="006D4FC4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B15B88" w:rsidRPr="006D4FC4" w:rsidRDefault="00B15B88" w:rsidP="00B15B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4FC4">
        <w:rPr>
          <w:rFonts w:ascii="Times New Roman" w:hAnsi="Times New Roman" w:cs="Times New Roman"/>
          <w:sz w:val="24"/>
          <w:szCs w:val="24"/>
        </w:rPr>
        <w:t>В том числе:</w:t>
      </w:r>
    </w:p>
    <w:p w:rsidR="00B15B88" w:rsidRPr="006D4FC4" w:rsidRDefault="00B15B88" w:rsidP="00B15B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4FC4">
        <w:rPr>
          <w:rFonts w:ascii="Times New Roman" w:hAnsi="Times New Roman" w:cs="Times New Roman"/>
          <w:sz w:val="24"/>
          <w:szCs w:val="24"/>
        </w:rPr>
        <w:t>юридических лиц __</w:t>
      </w:r>
      <w:r w:rsidRPr="006D4FC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97022" w:rsidRPr="006D4FC4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D4FC4">
        <w:rPr>
          <w:rFonts w:ascii="Times New Roman" w:hAnsi="Times New Roman" w:cs="Times New Roman"/>
          <w:sz w:val="24"/>
          <w:szCs w:val="24"/>
        </w:rPr>
        <w:t>_, из них нерезидентов Республики Беларусь ___</w:t>
      </w:r>
      <w:r w:rsidRPr="006D4FC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D4FC4">
        <w:rPr>
          <w:rFonts w:ascii="Times New Roman" w:hAnsi="Times New Roman" w:cs="Times New Roman"/>
          <w:sz w:val="24"/>
          <w:szCs w:val="24"/>
        </w:rPr>
        <w:t>_____,</w:t>
      </w:r>
    </w:p>
    <w:p w:rsidR="00B15B88" w:rsidRPr="006D4FC4" w:rsidRDefault="00B15B88" w:rsidP="00B15B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4FC4">
        <w:rPr>
          <w:rFonts w:ascii="Times New Roman" w:hAnsi="Times New Roman" w:cs="Times New Roman"/>
          <w:sz w:val="24"/>
          <w:szCs w:val="24"/>
        </w:rPr>
        <w:t>физических лиц __</w:t>
      </w:r>
      <w:r w:rsidRPr="006D4FC4">
        <w:rPr>
          <w:rFonts w:ascii="Times New Roman" w:hAnsi="Times New Roman" w:cs="Times New Roman"/>
          <w:sz w:val="24"/>
          <w:szCs w:val="24"/>
          <w:u w:val="single"/>
        </w:rPr>
        <w:t>466</w:t>
      </w:r>
      <w:r w:rsidR="006D4FC4" w:rsidRPr="006D4FC4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D4FC4">
        <w:rPr>
          <w:rFonts w:ascii="Times New Roman" w:hAnsi="Times New Roman" w:cs="Times New Roman"/>
          <w:sz w:val="24"/>
          <w:szCs w:val="24"/>
        </w:rPr>
        <w:t>__, из них нерезидентов Республики Беларусь ___</w:t>
      </w:r>
      <w:r w:rsidRPr="006D4FC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D4FC4" w:rsidRPr="006D4FC4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6D4FC4">
        <w:rPr>
          <w:rFonts w:ascii="Times New Roman" w:hAnsi="Times New Roman" w:cs="Times New Roman"/>
          <w:sz w:val="24"/>
          <w:szCs w:val="24"/>
        </w:rPr>
        <w:t>___</w:t>
      </w:r>
    </w:p>
    <w:p w:rsidR="00B15B88" w:rsidRPr="006D4FC4" w:rsidRDefault="00B15B88" w:rsidP="00B15B8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FC4">
        <w:rPr>
          <w:rFonts w:ascii="Times New Roman" w:hAnsi="Times New Roman" w:cs="Times New Roman"/>
          <w:b/>
          <w:bCs/>
          <w:sz w:val="24"/>
          <w:szCs w:val="24"/>
        </w:rPr>
        <w:t>3. Информация о дивидендах и акциях: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424"/>
        <w:gridCol w:w="1978"/>
        <w:gridCol w:w="2041"/>
      </w:tblGrid>
      <w:tr w:rsidR="00F97022" w:rsidRPr="00840B21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прошлого года</w:t>
            </w:r>
          </w:p>
        </w:tc>
      </w:tr>
      <w:tr w:rsidR="00F97022" w:rsidRPr="00840B21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Начислено на выплату дивидендов в данном отчетном периоде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6D4FC4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2905,76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6D4FC4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122,10</w:t>
            </w:r>
          </w:p>
        </w:tc>
      </w:tr>
      <w:tr w:rsidR="00F97022" w:rsidRPr="00840B21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Фактически выплаченные дивиденды в данном отчетном периоде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6D4FC4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2925,18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6D4FC4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116,74</w:t>
            </w:r>
          </w:p>
        </w:tc>
      </w:tr>
      <w:tr w:rsidR="00F97022" w:rsidRPr="00840B21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6D4FC4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0,013657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6D4FC4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15B88" w:rsidRPr="006D4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00550</w:t>
            </w:r>
          </w:p>
        </w:tc>
      </w:tr>
      <w:tr w:rsidR="00F97022" w:rsidRPr="00840B21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6D4FC4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0,013254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6D4FC4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0,000529</w:t>
            </w:r>
          </w:p>
        </w:tc>
      </w:tr>
      <w:tr w:rsidR="00F97022" w:rsidRPr="00840B21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Период, за который выплачивались дивиденды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месяц, квартал,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2011, 2012, 2013</w:t>
            </w:r>
            <w:r w:rsidR="00F97022" w:rsidRPr="006D4FC4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 w:rsidR="006D4FC4" w:rsidRPr="006D4FC4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97022" w:rsidRPr="00840B21" w:rsidTr="00F97022">
        <w:trPr>
          <w:trHeight w:val="7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Дата (даты) принятия решений о выплате дивидендов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29.03.2012г., 28.03.2013г.., 28.03.2014г.</w:t>
            </w:r>
            <w:r w:rsidR="00F97022" w:rsidRPr="006D4FC4">
              <w:rPr>
                <w:rFonts w:ascii="Times New Roman" w:hAnsi="Times New Roman" w:cs="Times New Roman"/>
                <w:sz w:val="24"/>
                <w:szCs w:val="24"/>
              </w:rPr>
              <w:t>, 24.03.2017г.</w:t>
            </w:r>
            <w:r w:rsidR="006D4FC4" w:rsidRPr="006D4FC4">
              <w:rPr>
                <w:rFonts w:ascii="Times New Roman" w:hAnsi="Times New Roman" w:cs="Times New Roman"/>
                <w:sz w:val="24"/>
                <w:szCs w:val="24"/>
              </w:rPr>
              <w:t>, 21.03.2018 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97022" w:rsidRPr="00840B21" w:rsidTr="00F97022">
        <w:trPr>
          <w:trHeight w:val="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Срок (сроки) выплаты дивидендов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F97022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FC4">
              <w:rPr>
                <w:rFonts w:ascii="Times New Roman" w:hAnsi="Times New Roman" w:cs="Times New Roman"/>
                <w:sz w:val="22"/>
                <w:szCs w:val="22"/>
              </w:rPr>
              <w:t>15.0</w:t>
            </w:r>
            <w:r w:rsidR="00B15B88" w:rsidRPr="006D4FC4">
              <w:rPr>
                <w:rFonts w:ascii="Times New Roman" w:hAnsi="Times New Roman" w:cs="Times New Roman"/>
                <w:sz w:val="22"/>
                <w:szCs w:val="22"/>
              </w:rPr>
              <w:t>5.-14.06.2012г., 15.05.-14.06.2013г., 15.05.-14.06.2014г.</w:t>
            </w:r>
            <w:r w:rsidRPr="006D4FC4">
              <w:rPr>
                <w:rFonts w:ascii="Times New Roman" w:hAnsi="Times New Roman" w:cs="Times New Roman"/>
                <w:sz w:val="22"/>
                <w:szCs w:val="22"/>
              </w:rPr>
              <w:t>, 15.04.-31.12.2017г.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97022" w:rsidRPr="00840B21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Обеспеченность акции имуществом общества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97022" w:rsidRPr="006D4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4FC4" w:rsidRPr="006D4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97022" w:rsidRPr="006D4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4FC4" w:rsidRPr="006D4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7022" w:rsidRPr="00840B21" w:rsidTr="00F97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Количество акций, находящихся на балансе общества, - всего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88" w:rsidRPr="006D4FC4" w:rsidRDefault="00B15B88" w:rsidP="00B1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97022" w:rsidRPr="00840B21" w:rsidRDefault="00F97022" w:rsidP="00B15B88">
      <w:pPr>
        <w:pStyle w:val="ConsPlusNonforma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D4FC4" w:rsidRDefault="006D4FC4" w:rsidP="00B15B8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FC4" w:rsidRDefault="008B3813" w:rsidP="00B15B8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Отдельные финансовые результаты деятельности открытого акционерного общества: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  <w:gridCol w:w="1368"/>
        <w:gridCol w:w="1490"/>
        <w:gridCol w:w="1696"/>
      </w:tblGrid>
      <w:tr w:rsidR="008B3813" w:rsidTr="003771D0">
        <w:tc>
          <w:tcPr>
            <w:tcW w:w="5211" w:type="dxa"/>
            <w:vAlign w:val="center"/>
          </w:tcPr>
          <w:p w:rsidR="008B3813" w:rsidRDefault="003771D0" w:rsidP="003771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368" w:type="dxa"/>
            <w:vAlign w:val="center"/>
          </w:tcPr>
          <w:p w:rsidR="008B3813" w:rsidRDefault="003771D0" w:rsidP="003771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0" w:type="dxa"/>
            <w:vAlign w:val="center"/>
          </w:tcPr>
          <w:p w:rsidR="008B3813" w:rsidRDefault="003771D0" w:rsidP="003771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отчетный период</w:t>
            </w:r>
          </w:p>
        </w:tc>
        <w:tc>
          <w:tcPr>
            <w:tcW w:w="1696" w:type="dxa"/>
            <w:vAlign w:val="center"/>
          </w:tcPr>
          <w:p w:rsidR="008B3813" w:rsidRDefault="003771D0" w:rsidP="003771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аналогичный период прошлого года</w:t>
            </w:r>
          </w:p>
        </w:tc>
      </w:tr>
      <w:tr w:rsidR="008B3813" w:rsidTr="003771D0">
        <w:tc>
          <w:tcPr>
            <w:tcW w:w="5211" w:type="dxa"/>
          </w:tcPr>
          <w:p w:rsidR="008B3813" w:rsidRPr="003771D0" w:rsidRDefault="003771D0" w:rsidP="003771D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Выручка от реализации продукции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оваров, работ, услуг</w:t>
            </w:r>
          </w:p>
        </w:tc>
        <w:tc>
          <w:tcPr>
            <w:tcW w:w="1368" w:type="dxa"/>
            <w:vAlign w:val="center"/>
          </w:tcPr>
          <w:p w:rsidR="008B3813" w:rsidRPr="003771D0" w:rsidRDefault="003771D0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8B3813" w:rsidRPr="003771D0" w:rsidRDefault="008575F0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290831,00</w:t>
            </w:r>
          </w:p>
        </w:tc>
        <w:tc>
          <w:tcPr>
            <w:tcW w:w="1696" w:type="dxa"/>
            <w:vAlign w:val="center"/>
          </w:tcPr>
          <w:p w:rsidR="008B3813" w:rsidRPr="003771D0" w:rsidRDefault="008575F0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336774,00</w:t>
            </w:r>
          </w:p>
        </w:tc>
      </w:tr>
      <w:tr w:rsidR="008B3813" w:rsidTr="003771D0">
        <w:tc>
          <w:tcPr>
            <w:tcW w:w="5211" w:type="dxa"/>
          </w:tcPr>
          <w:p w:rsidR="008B3813" w:rsidRPr="003771D0" w:rsidRDefault="003771D0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368" w:type="dxa"/>
            <w:vAlign w:val="center"/>
          </w:tcPr>
          <w:p w:rsidR="008B3813" w:rsidRPr="003771D0" w:rsidRDefault="003771D0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8B3813" w:rsidRPr="003771D0" w:rsidRDefault="008575F0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291706,00</w:t>
            </w:r>
          </w:p>
        </w:tc>
        <w:tc>
          <w:tcPr>
            <w:tcW w:w="1696" w:type="dxa"/>
            <w:vAlign w:val="center"/>
          </w:tcPr>
          <w:p w:rsidR="008B3813" w:rsidRPr="003771D0" w:rsidRDefault="008575F0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316234,00</w:t>
            </w:r>
          </w:p>
        </w:tc>
      </w:tr>
      <w:tr w:rsidR="008B3813" w:rsidTr="003771D0">
        <w:tc>
          <w:tcPr>
            <w:tcW w:w="5211" w:type="dxa"/>
          </w:tcPr>
          <w:p w:rsidR="008B3813" w:rsidRPr="003771D0" w:rsidRDefault="003771D0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 (убыток) до налогообложения – всего (прибыль (убыток) отчетного периода)</w:t>
            </w:r>
          </w:p>
        </w:tc>
        <w:tc>
          <w:tcPr>
            <w:tcW w:w="1368" w:type="dxa"/>
            <w:vAlign w:val="center"/>
          </w:tcPr>
          <w:p w:rsidR="008B3813" w:rsidRPr="003771D0" w:rsidRDefault="003771D0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8B3813" w:rsidRPr="003771D0" w:rsidRDefault="008575F0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-7736,00</w:t>
            </w:r>
          </w:p>
        </w:tc>
        <w:tc>
          <w:tcPr>
            <w:tcW w:w="1696" w:type="dxa"/>
            <w:vAlign w:val="center"/>
          </w:tcPr>
          <w:p w:rsidR="008B3813" w:rsidRPr="003771D0" w:rsidRDefault="008575F0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13076,00</w:t>
            </w:r>
          </w:p>
        </w:tc>
      </w:tr>
      <w:tr w:rsidR="008B3813" w:rsidTr="003771D0">
        <w:tc>
          <w:tcPr>
            <w:tcW w:w="5211" w:type="dxa"/>
          </w:tcPr>
          <w:p w:rsidR="008B3813" w:rsidRPr="003771D0" w:rsidRDefault="003771D0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1368" w:type="dxa"/>
            <w:vAlign w:val="center"/>
          </w:tcPr>
          <w:p w:rsidR="008B3813" w:rsidRPr="003771D0" w:rsidRDefault="003771D0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8B3813" w:rsidRPr="003771D0" w:rsidRDefault="008575F0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-875,00</w:t>
            </w:r>
          </w:p>
        </w:tc>
        <w:tc>
          <w:tcPr>
            <w:tcW w:w="1696" w:type="dxa"/>
            <w:vAlign w:val="center"/>
          </w:tcPr>
          <w:p w:rsidR="008B3813" w:rsidRPr="003771D0" w:rsidRDefault="008575F0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20540,00</w:t>
            </w:r>
          </w:p>
        </w:tc>
      </w:tr>
      <w:tr w:rsidR="008B3813" w:rsidTr="003771D0">
        <w:tc>
          <w:tcPr>
            <w:tcW w:w="5211" w:type="dxa"/>
          </w:tcPr>
          <w:p w:rsidR="008B3813" w:rsidRPr="003771D0" w:rsidRDefault="003771D0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и расходы по текущей деятельности</w:t>
            </w:r>
          </w:p>
        </w:tc>
        <w:tc>
          <w:tcPr>
            <w:tcW w:w="1368" w:type="dxa"/>
            <w:vAlign w:val="center"/>
          </w:tcPr>
          <w:p w:rsidR="008B3813" w:rsidRPr="003771D0" w:rsidRDefault="003771D0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8B3813" w:rsidRPr="003771D0" w:rsidRDefault="008575F0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-1960,00</w:t>
            </w:r>
          </w:p>
        </w:tc>
        <w:tc>
          <w:tcPr>
            <w:tcW w:w="1696" w:type="dxa"/>
            <w:vAlign w:val="center"/>
          </w:tcPr>
          <w:p w:rsidR="008B3813" w:rsidRPr="003771D0" w:rsidRDefault="008575F0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-3396,00</w:t>
            </w:r>
          </w:p>
        </w:tc>
      </w:tr>
      <w:tr w:rsidR="008B3813" w:rsidTr="003771D0">
        <w:tc>
          <w:tcPr>
            <w:tcW w:w="5211" w:type="dxa"/>
          </w:tcPr>
          <w:p w:rsidR="008B3813" w:rsidRPr="003771D0" w:rsidRDefault="003771D0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 (убыток) от инвестиционной и финансовой деятельности</w:t>
            </w:r>
          </w:p>
        </w:tc>
        <w:tc>
          <w:tcPr>
            <w:tcW w:w="1368" w:type="dxa"/>
            <w:vAlign w:val="center"/>
          </w:tcPr>
          <w:p w:rsidR="008B3813" w:rsidRPr="003771D0" w:rsidRDefault="003771D0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8B3813" w:rsidRPr="003771D0" w:rsidRDefault="008575F0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-4901,00</w:t>
            </w:r>
          </w:p>
        </w:tc>
        <w:tc>
          <w:tcPr>
            <w:tcW w:w="1696" w:type="dxa"/>
            <w:vAlign w:val="center"/>
          </w:tcPr>
          <w:p w:rsidR="008B3813" w:rsidRPr="003771D0" w:rsidRDefault="008575F0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-4068,00</w:t>
            </w:r>
          </w:p>
        </w:tc>
      </w:tr>
      <w:tr w:rsidR="008B3813" w:rsidTr="003771D0">
        <w:tc>
          <w:tcPr>
            <w:tcW w:w="5211" w:type="dxa"/>
          </w:tcPr>
          <w:p w:rsidR="008B3813" w:rsidRPr="003771D0" w:rsidRDefault="003771D0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368" w:type="dxa"/>
            <w:vAlign w:val="center"/>
          </w:tcPr>
          <w:p w:rsidR="008B3813" w:rsidRPr="003771D0" w:rsidRDefault="003771D0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8B3813" w:rsidRPr="003771D0" w:rsidRDefault="008575F0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-836,00</w:t>
            </w:r>
          </w:p>
        </w:tc>
        <w:tc>
          <w:tcPr>
            <w:tcW w:w="1696" w:type="dxa"/>
            <w:vAlign w:val="center"/>
          </w:tcPr>
          <w:p w:rsidR="008B3813" w:rsidRPr="003771D0" w:rsidRDefault="008575F0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47,00</w:t>
            </w:r>
          </w:p>
        </w:tc>
      </w:tr>
      <w:tr w:rsidR="008B3813" w:rsidTr="003771D0">
        <w:tc>
          <w:tcPr>
            <w:tcW w:w="5211" w:type="dxa"/>
          </w:tcPr>
          <w:p w:rsidR="008B3813" w:rsidRPr="003771D0" w:rsidRDefault="003771D0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Чистая прибыль (убыток)</w:t>
            </w:r>
          </w:p>
        </w:tc>
        <w:tc>
          <w:tcPr>
            <w:tcW w:w="1368" w:type="dxa"/>
            <w:vAlign w:val="center"/>
          </w:tcPr>
          <w:p w:rsidR="008B3813" w:rsidRPr="003771D0" w:rsidRDefault="003771D0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8B3813" w:rsidRPr="003771D0" w:rsidRDefault="008575F0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-6900,00</w:t>
            </w:r>
          </w:p>
        </w:tc>
        <w:tc>
          <w:tcPr>
            <w:tcW w:w="1696" w:type="dxa"/>
            <w:vAlign w:val="center"/>
          </w:tcPr>
          <w:p w:rsidR="008B3813" w:rsidRPr="003771D0" w:rsidRDefault="008575F0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13029,00</w:t>
            </w:r>
          </w:p>
        </w:tc>
      </w:tr>
      <w:tr w:rsidR="008B3813" w:rsidTr="003771D0">
        <w:tc>
          <w:tcPr>
            <w:tcW w:w="5211" w:type="dxa"/>
          </w:tcPr>
          <w:p w:rsidR="008B3813" w:rsidRPr="003771D0" w:rsidRDefault="003771D0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368" w:type="dxa"/>
            <w:vAlign w:val="center"/>
          </w:tcPr>
          <w:p w:rsidR="008B3813" w:rsidRPr="003771D0" w:rsidRDefault="003771D0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8B3813" w:rsidRPr="003771D0" w:rsidRDefault="008575F0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-179,00</w:t>
            </w:r>
          </w:p>
        </w:tc>
        <w:tc>
          <w:tcPr>
            <w:tcW w:w="1696" w:type="dxa"/>
            <w:vAlign w:val="center"/>
          </w:tcPr>
          <w:p w:rsidR="008B3813" w:rsidRPr="003771D0" w:rsidRDefault="008575F0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9637,00</w:t>
            </w:r>
          </w:p>
        </w:tc>
      </w:tr>
      <w:tr w:rsidR="008B3813" w:rsidTr="003771D0">
        <w:tc>
          <w:tcPr>
            <w:tcW w:w="5211" w:type="dxa"/>
          </w:tcPr>
          <w:p w:rsidR="008B3813" w:rsidRPr="003771D0" w:rsidRDefault="003771D0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Долгосрочная дебиторская задолженность</w:t>
            </w:r>
          </w:p>
        </w:tc>
        <w:tc>
          <w:tcPr>
            <w:tcW w:w="1368" w:type="dxa"/>
            <w:vAlign w:val="center"/>
          </w:tcPr>
          <w:p w:rsidR="008B3813" w:rsidRPr="003771D0" w:rsidRDefault="003771D0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8B3813" w:rsidRPr="003771D0" w:rsidRDefault="008575F0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12535,00</w:t>
            </w:r>
          </w:p>
        </w:tc>
        <w:tc>
          <w:tcPr>
            <w:tcW w:w="1696" w:type="dxa"/>
            <w:vAlign w:val="center"/>
          </w:tcPr>
          <w:p w:rsidR="008B3813" w:rsidRPr="003771D0" w:rsidRDefault="008575F0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11452,00</w:t>
            </w:r>
          </w:p>
        </w:tc>
      </w:tr>
      <w:tr w:rsidR="008B3813" w:rsidTr="003771D0">
        <w:tc>
          <w:tcPr>
            <w:tcW w:w="5211" w:type="dxa"/>
          </w:tcPr>
          <w:p w:rsidR="008B3813" w:rsidRPr="003771D0" w:rsidRDefault="003771D0" w:rsidP="00B15B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368" w:type="dxa"/>
            <w:vAlign w:val="center"/>
          </w:tcPr>
          <w:p w:rsidR="008B3813" w:rsidRPr="003771D0" w:rsidRDefault="003771D0" w:rsidP="003771D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490" w:type="dxa"/>
            <w:vAlign w:val="center"/>
          </w:tcPr>
          <w:p w:rsidR="008B3813" w:rsidRPr="003771D0" w:rsidRDefault="008575F0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100561,00</w:t>
            </w:r>
          </w:p>
        </w:tc>
        <w:tc>
          <w:tcPr>
            <w:tcW w:w="1696" w:type="dxa"/>
            <w:vAlign w:val="center"/>
          </w:tcPr>
          <w:p w:rsidR="008B3813" w:rsidRPr="003771D0" w:rsidRDefault="008575F0" w:rsidP="008575F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113527,00</w:t>
            </w:r>
          </w:p>
        </w:tc>
      </w:tr>
    </w:tbl>
    <w:p w:rsidR="008B3813" w:rsidRDefault="008B3813" w:rsidP="00B15B8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B88" w:rsidRPr="006D4FC4" w:rsidRDefault="00B15B88" w:rsidP="00B15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FC4">
        <w:rPr>
          <w:rFonts w:ascii="Times New Roman" w:hAnsi="Times New Roman" w:cs="Times New Roman"/>
          <w:b/>
          <w:bCs/>
          <w:sz w:val="24"/>
          <w:szCs w:val="24"/>
        </w:rPr>
        <w:t>4. Среднесписочная численность работающих</w:t>
      </w:r>
      <w:r w:rsidRPr="006D4FC4">
        <w:rPr>
          <w:rFonts w:ascii="Times New Roman" w:hAnsi="Times New Roman" w:cs="Times New Roman"/>
          <w:sz w:val="24"/>
          <w:szCs w:val="24"/>
        </w:rPr>
        <w:t xml:space="preserve"> (человек) ___</w:t>
      </w:r>
      <w:r w:rsidRPr="006D4FC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D4FC4" w:rsidRPr="006D4FC4">
        <w:rPr>
          <w:rFonts w:ascii="Times New Roman" w:hAnsi="Times New Roman" w:cs="Times New Roman"/>
          <w:sz w:val="24"/>
          <w:szCs w:val="24"/>
          <w:u w:val="single"/>
        </w:rPr>
        <w:t>010</w:t>
      </w:r>
      <w:r w:rsidRPr="006D4FC4">
        <w:rPr>
          <w:rFonts w:ascii="Times New Roman" w:hAnsi="Times New Roman" w:cs="Times New Roman"/>
          <w:sz w:val="24"/>
          <w:szCs w:val="24"/>
        </w:rPr>
        <w:t>____</w:t>
      </w:r>
      <w:r w:rsidRPr="006D4FC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6D4FC4">
        <w:rPr>
          <w:rFonts w:ascii="Times New Roman" w:hAnsi="Times New Roman" w:cs="Times New Roman"/>
          <w:sz w:val="24"/>
          <w:szCs w:val="24"/>
        </w:rPr>
        <w:t>__</w:t>
      </w:r>
    </w:p>
    <w:p w:rsidR="00B15B88" w:rsidRPr="006D4FC4" w:rsidRDefault="00B15B88" w:rsidP="00B15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FC4">
        <w:rPr>
          <w:rFonts w:ascii="Times New Roman" w:hAnsi="Times New Roman" w:cs="Times New Roman"/>
          <w:b/>
          <w:bCs/>
          <w:sz w:val="24"/>
          <w:szCs w:val="24"/>
        </w:rPr>
        <w:t>5.  Основные виды продукции или виды деятельности</w:t>
      </w:r>
      <w:r w:rsidRPr="006D4FC4">
        <w:rPr>
          <w:rFonts w:ascii="Times New Roman" w:hAnsi="Times New Roman" w:cs="Times New Roman"/>
          <w:sz w:val="24"/>
          <w:szCs w:val="24"/>
        </w:rPr>
        <w:t>, по которым получено 20 и</w:t>
      </w:r>
    </w:p>
    <w:p w:rsidR="00B15B88" w:rsidRPr="006D4FC4" w:rsidRDefault="00B15B88" w:rsidP="00B15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FC4">
        <w:rPr>
          <w:rFonts w:ascii="Times New Roman" w:hAnsi="Times New Roman" w:cs="Times New Roman"/>
          <w:sz w:val="24"/>
          <w:szCs w:val="24"/>
        </w:rPr>
        <w:t>более  процентов  выручки  от  реализации  товаров, продукции, работ, услуг</w:t>
      </w:r>
    </w:p>
    <w:p w:rsidR="00B15B88" w:rsidRPr="006D4FC4" w:rsidRDefault="00B15B88" w:rsidP="00B15B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4FC4">
        <w:rPr>
          <w:rFonts w:ascii="Times New Roman" w:hAnsi="Times New Roman" w:cs="Times New Roman"/>
          <w:sz w:val="24"/>
          <w:szCs w:val="24"/>
        </w:rPr>
        <w:t xml:space="preserve">(только в составе годового отчета): </w:t>
      </w:r>
      <w:r w:rsidRPr="006D4FC4">
        <w:rPr>
          <w:rFonts w:ascii="Times New Roman" w:hAnsi="Times New Roman" w:cs="Times New Roman"/>
          <w:sz w:val="24"/>
          <w:szCs w:val="24"/>
          <w:u w:val="single"/>
        </w:rPr>
        <w:t>переработка молока, кроме консервирова</w:t>
      </w:r>
      <w:r w:rsidR="00F97022" w:rsidRPr="006D4FC4">
        <w:rPr>
          <w:rFonts w:ascii="Times New Roman" w:hAnsi="Times New Roman" w:cs="Times New Roman"/>
          <w:sz w:val="24"/>
          <w:szCs w:val="24"/>
          <w:u w:val="single"/>
        </w:rPr>
        <w:t xml:space="preserve">ния, и производство сыров </w:t>
      </w:r>
      <w:r w:rsidRPr="006D4FC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  <w:r w:rsidRPr="006D4FC4">
        <w:rPr>
          <w:rFonts w:ascii="Times New Roman" w:hAnsi="Times New Roman" w:cs="Times New Roman"/>
          <w:sz w:val="24"/>
          <w:szCs w:val="24"/>
        </w:rPr>
        <w:t>________</w:t>
      </w:r>
    </w:p>
    <w:p w:rsidR="00B15B88" w:rsidRPr="006D4FC4" w:rsidRDefault="00B15B88" w:rsidP="00B15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FC4">
        <w:rPr>
          <w:rFonts w:ascii="Times New Roman" w:hAnsi="Times New Roman" w:cs="Times New Roman"/>
          <w:b/>
          <w:bCs/>
          <w:sz w:val="24"/>
          <w:szCs w:val="24"/>
        </w:rPr>
        <w:t>6.  Дата  проведения  годового  общего  собрания  акционеров</w:t>
      </w:r>
      <w:r w:rsidRPr="006D4FC4">
        <w:rPr>
          <w:rFonts w:ascii="Times New Roman" w:hAnsi="Times New Roman" w:cs="Times New Roman"/>
          <w:sz w:val="24"/>
          <w:szCs w:val="24"/>
        </w:rPr>
        <w:t>,  на  котором</w:t>
      </w:r>
    </w:p>
    <w:p w:rsidR="00B15B88" w:rsidRDefault="00B15B88" w:rsidP="00B15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FC4">
        <w:rPr>
          <w:rFonts w:ascii="Times New Roman" w:hAnsi="Times New Roman" w:cs="Times New Roman"/>
          <w:sz w:val="24"/>
          <w:szCs w:val="24"/>
        </w:rPr>
        <w:t>утверждены  годовой отчет, бухгалтерский баланс</w:t>
      </w:r>
      <w:r w:rsidR="008575F0">
        <w:rPr>
          <w:rFonts w:ascii="Times New Roman" w:hAnsi="Times New Roman" w:cs="Times New Roman"/>
          <w:sz w:val="24"/>
          <w:szCs w:val="24"/>
        </w:rPr>
        <w:t xml:space="preserve"> </w:t>
      </w:r>
      <w:r w:rsidR="006D4FC4" w:rsidRPr="006D4FC4">
        <w:rPr>
          <w:rFonts w:ascii="Times New Roman" w:hAnsi="Times New Roman" w:cs="Times New Roman"/>
          <w:sz w:val="24"/>
          <w:szCs w:val="24"/>
        </w:rPr>
        <w:t>за отчетный 2018</w:t>
      </w:r>
      <w:r w:rsidRPr="006D4FC4">
        <w:rPr>
          <w:rFonts w:ascii="Times New Roman" w:hAnsi="Times New Roman" w:cs="Times New Roman"/>
          <w:sz w:val="24"/>
          <w:szCs w:val="24"/>
        </w:rPr>
        <w:t xml:space="preserve"> год: _</w:t>
      </w:r>
      <w:r w:rsidR="006D4FC4" w:rsidRPr="006D4FC4">
        <w:rPr>
          <w:rFonts w:ascii="Times New Roman" w:hAnsi="Times New Roman" w:cs="Times New Roman"/>
          <w:sz w:val="24"/>
          <w:szCs w:val="24"/>
          <w:u w:val="single"/>
        </w:rPr>
        <w:t>21 марта 2019</w:t>
      </w:r>
      <w:r w:rsidRPr="006D4FC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6D4FC4">
        <w:rPr>
          <w:rFonts w:ascii="Times New Roman" w:hAnsi="Times New Roman" w:cs="Times New Roman"/>
          <w:sz w:val="24"/>
          <w:szCs w:val="24"/>
        </w:rPr>
        <w:t>_</w:t>
      </w:r>
    </w:p>
    <w:p w:rsidR="008575F0" w:rsidRPr="008575F0" w:rsidRDefault="008575F0" w:rsidP="00B15B8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5F0">
        <w:rPr>
          <w:rFonts w:ascii="Times New Roman" w:hAnsi="Times New Roman" w:cs="Times New Roman"/>
          <w:b/>
          <w:sz w:val="24"/>
          <w:szCs w:val="24"/>
        </w:rPr>
        <w:t>7. Дата подготовки аудиторского заключения по бухгалтерской (финансовой) отчетности:</w:t>
      </w:r>
    </w:p>
    <w:p w:rsidR="008575F0" w:rsidRPr="006D4FC4" w:rsidRDefault="008575F0" w:rsidP="00B15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FC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6D4FC4">
        <w:rPr>
          <w:rFonts w:ascii="Times New Roman" w:hAnsi="Times New Roman" w:cs="Times New Roman"/>
          <w:sz w:val="24"/>
          <w:szCs w:val="24"/>
          <w:u w:val="single"/>
        </w:rPr>
        <w:t xml:space="preserve"> марта 2019 г.</w:t>
      </w:r>
      <w:r w:rsidRPr="006D4FC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75F0" w:rsidRPr="008575F0" w:rsidRDefault="008575F0" w:rsidP="00B15B88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Наименование аудиторской организации, местонахождение, дата государственной регистрации, регистрационный номер в Едином государственном регистре юридических лиц и индивидуальных предпринимателей: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_Общество </w:t>
      </w:r>
      <w:r w:rsidR="00253944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 ограниченной ответственностью «АСБ </w:t>
      </w:r>
      <w:proofErr w:type="spellStart"/>
      <w:r w:rsidR="00253944">
        <w:rPr>
          <w:rFonts w:ascii="Times New Roman" w:hAnsi="Times New Roman" w:cs="Times New Roman"/>
          <w:bCs/>
          <w:sz w:val="24"/>
          <w:szCs w:val="24"/>
          <w:u w:val="single"/>
        </w:rPr>
        <w:t>Консалт</w:t>
      </w:r>
      <w:proofErr w:type="spellEnd"/>
      <w:r w:rsidR="00253944">
        <w:rPr>
          <w:rFonts w:ascii="Times New Roman" w:hAnsi="Times New Roman" w:cs="Times New Roman"/>
          <w:bCs/>
          <w:sz w:val="24"/>
          <w:szCs w:val="24"/>
          <w:u w:val="single"/>
        </w:rPr>
        <w:t>» зарегистрировано Минским горисполкомом 27.05.2015 г. в Едином государственном регистре юридических лиц и индивидуальных предприним</w:t>
      </w:r>
      <w:r w:rsidR="00640920">
        <w:rPr>
          <w:rFonts w:ascii="Times New Roman" w:hAnsi="Times New Roman" w:cs="Times New Roman"/>
          <w:bCs/>
          <w:sz w:val="24"/>
          <w:szCs w:val="24"/>
          <w:u w:val="single"/>
        </w:rPr>
        <w:t>ателей с регистрационным номером</w:t>
      </w:r>
      <w:r w:rsidR="0025394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192482938 г. Минск ул. </w:t>
      </w:r>
      <w:proofErr w:type="spellStart"/>
      <w:r w:rsidR="00253944">
        <w:rPr>
          <w:rFonts w:ascii="Times New Roman" w:hAnsi="Times New Roman" w:cs="Times New Roman"/>
          <w:bCs/>
          <w:sz w:val="24"/>
          <w:szCs w:val="24"/>
          <w:u w:val="single"/>
        </w:rPr>
        <w:t>Мясникова</w:t>
      </w:r>
      <w:proofErr w:type="spellEnd"/>
      <w:r w:rsidR="00253944">
        <w:rPr>
          <w:rFonts w:ascii="Times New Roman" w:hAnsi="Times New Roman" w:cs="Times New Roman"/>
          <w:bCs/>
          <w:sz w:val="24"/>
          <w:szCs w:val="24"/>
          <w:u w:val="single"/>
        </w:rPr>
        <w:t>, 22, к.301_____________________</w:t>
      </w:r>
    </w:p>
    <w:p w:rsidR="008575F0" w:rsidRDefault="00253944" w:rsidP="00B15B8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Период, за который проводился аудит: 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 w:rsidRPr="006D4FC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6D4FC4">
        <w:rPr>
          <w:rFonts w:ascii="Times New Roman" w:hAnsi="Times New Roman" w:cs="Times New Roman"/>
          <w:sz w:val="24"/>
          <w:szCs w:val="24"/>
        </w:rPr>
        <w:t>_</w:t>
      </w:r>
      <w:r w:rsidR="0064092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53944" w:rsidRPr="00373C76" w:rsidRDefault="00253944" w:rsidP="00B15B88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Аудиторское мнение о достоверности бухгалтерской (финансовой) отчетности, а в случае выявленной нарушений</w:t>
      </w:r>
      <w:r w:rsidR="00373C76">
        <w:rPr>
          <w:rFonts w:ascii="Times New Roman" w:hAnsi="Times New Roman" w:cs="Times New Roman"/>
          <w:b/>
          <w:bCs/>
          <w:sz w:val="24"/>
          <w:szCs w:val="24"/>
        </w:rPr>
        <w:t xml:space="preserve"> в бухгалтерской (финансовой) отчетности – сведения о данных нарушениях: </w:t>
      </w:r>
      <w:r w:rsidR="00373C76">
        <w:rPr>
          <w:rFonts w:ascii="Times New Roman" w:hAnsi="Times New Roman" w:cs="Times New Roman"/>
          <w:bCs/>
          <w:sz w:val="24"/>
          <w:szCs w:val="24"/>
          <w:u w:val="single"/>
        </w:rPr>
        <w:t>_Годовая бухгалтерская отчетность достоверно во всех существенных аспектах отражает финансовое положение ОАО «</w:t>
      </w:r>
      <w:proofErr w:type="spellStart"/>
      <w:r w:rsidR="00373C76">
        <w:rPr>
          <w:rFonts w:ascii="Times New Roman" w:hAnsi="Times New Roman" w:cs="Times New Roman"/>
          <w:bCs/>
          <w:sz w:val="24"/>
          <w:szCs w:val="24"/>
          <w:u w:val="single"/>
        </w:rPr>
        <w:t>Милкавита</w:t>
      </w:r>
      <w:proofErr w:type="spellEnd"/>
      <w:r w:rsidR="00373C76">
        <w:rPr>
          <w:rFonts w:ascii="Times New Roman" w:hAnsi="Times New Roman" w:cs="Times New Roman"/>
          <w:bCs/>
          <w:sz w:val="24"/>
          <w:szCs w:val="24"/>
          <w:u w:val="single"/>
        </w:rPr>
        <w:t xml:space="preserve">» по состоянию на </w:t>
      </w:r>
      <w:r w:rsidR="00F04576">
        <w:rPr>
          <w:rFonts w:ascii="Times New Roman" w:hAnsi="Times New Roman" w:cs="Times New Roman"/>
          <w:bCs/>
          <w:sz w:val="24"/>
          <w:szCs w:val="24"/>
          <w:u w:val="single"/>
        </w:rPr>
        <w:t xml:space="preserve">31 декабря 2018 </w:t>
      </w:r>
      <w:r w:rsidR="00F04576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года, результаты ее деятельности и изменение ее финансового положения, в том числе движение денежных средств за год, закончившийся на указанную дату, в соответствии с законодательством Республики Беларусь._________________________________________________________________</w:t>
      </w:r>
    </w:p>
    <w:p w:rsidR="00F04576" w:rsidRDefault="00F04576" w:rsidP="00B15B8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Дата и источник опубликования аудиторского заключения по бухгалтерской (финансовой) отчетности в полном объеме: 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="003E33FF">
        <w:rPr>
          <w:rFonts w:ascii="Times New Roman" w:hAnsi="Times New Roman" w:cs="Times New Roman"/>
          <w:bCs/>
          <w:sz w:val="24"/>
          <w:szCs w:val="24"/>
          <w:u w:val="single"/>
        </w:rPr>
        <w:t>15</w:t>
      </w:r>
      <w:bookmarkStart w:id="212" w:name="_GoBack"/>
      <w:bookmarkEnd w:id="212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апреля 2019 г._____________________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66D8" w:rsidRDefault="00A366D8" w:rsidP="00B15B88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15B88" w:rsidRPr="006D4FC4">
        <w:rPr>
          <w:rFonts w:ascii="Times New Roman" w:hAnsi="Times New Roman" w:cs="Times New Roman"/>
          <w:b/>
          <w:bCs/>
          <w:sz w:val="24"/>
          <w:szCs w:val="24"/>
        </w:rPr>
        <w:t>.  Сведения  о  применении  открытым  акционерным  обществом Свода правил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5B88" w:rsidRPr="006D4FC4">
        <w:rPr>
          <w:rFonts w:ascii="Times New Roman" w:hAnsi="Times New Roman" w:cs="Times New Roman"/>
          <w:b/>
          <w:bCs/>
          <w:sz w:val="24"/>
          <w:szCs w:val="24"/>
        </w:rPr>
        <w:t>корпоративного    поведения</w:t>
      </w:r>
      <w:r w:rsidR="00B15B88" w:rsidRPr="00A366D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5B88" w:rsidRPr="00A366D8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B15B88" w:rsidRPr="00A366D8">
        <w:rPr>
          <w:rFonts w:ascii="Times New Roman" w:hAnsi="Times New Roman" w:cs="Times New Roman"/>
          <w:bCs/>
          <w:sz w:val="24"/>
          <w:szCs w:val="24"/>
          <w:u w:val="single"/>
        </w:rPr>
        <w:t>не применяем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</w:t>
      </w:r>
      <w:r w:rsidR="00B15B88" w:rsidRPr="00A366D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</w:t>
      </w:r>
    </w:p>
    <w:p w:rsidR="00B15B88" w:rsidRPr="006D4FC4" w:rsidRDefault="00A366D8" w:rsidP="00B15B8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15B88" w:rsidRPr="006D4FC4">
        <w:rPr>
          <w:rFonts w:ascii="Times New Roman" w:hAnsi="Times New Roman" w:cs="Times New Roman"/>
          <w:b/>
          <w:bCs/>
          <w:sz w:val="24"/>
          <w:szCs w:val="24"/>
        </w:rPr>
        <w:t xml:space="preserve">.  Адрес  официального сайта открытого акционерного общества в </w:t>
      </w:r>
      <w:proofErr w:type="gramStart"/>
      <w:r w:rsidR="00B15B88" w:rsidRPr="006D4FC4">
        <w:rPr>
          <w:rFonts w:ascii="Times New Roman" w:hAnsi="Times New Roman" w:cs="Times New Roman"/>
          <w:b/>
          <w:bCs/>
          <w:sz w:val="24"/>
          <w:szCs w:val="24"/>
        </w:rPr>
        <w:t>глобальной</w:t>
      </w:r>
      <w:proofErr w:type="gramEnd"/>
    </w:p>
    <w:p w:rsidR="00B15B88" w:rsidRPr="006D4FC4" w:rsidRDefault="00B15B88" w:rsidP="00B15B88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  <w:r w:rsidRPr="006D4FC4">
        <w:rPr>
          <w:rFonts w:ascii="Times New Roman" w:hAnsi="Times New Roman"/>
          <w:b/>
          <w:bCs/>
          <w:sz w:val="24"/>
          <w:szCs w:val="24"/>
        </w:rPr>
        <w:t>компьютерной сети Интернет</w:t>
      </w:r>
      <w:r w:rsidRPr="006D4FC4">
        <w:rPr>
          <w:rFonts w:ascii="Times New Roman" w:hAnsi="Times New Roman"/>
          <w:sz w:val="24"/>
          <w:szCs w:val="24"/>
        </w:rPr>
        <w:t xml:space="preserve"> _</w:t>
      </w:r>
      <w:proofErr w:type="spellStart"/>
      <w:r w:rsidRPr="006D4FC4">
        <w:rPr>
          <w:rFonts w:ascii="Times New Roman" w:hAnsi="Times New Roman"/>
          <w:sz w:val="24"/>
          <w:szCs w:val="24"/>
          <w:u w:val="single"/>
          <w:lang w:val="en-US"/>
        </w:rPr>
        <w:t>gomelmilk</w:t>
      </w:r>
      <w:proofErr w:type="spellEnd"/>
      <w:r w:rsidRPr="006D4FC4">
        <w:rPr>
          <w:rFonts w:ascii="Times New Roman" w:hAnsi="Times New Roman"/>
          <w:sz w:val="24"/>
          <w:szCs w:val="24"/>
          <w:u w:val="single"/>
        </w:rPr>
        <w:t>.</w:t>
      </w:r>
      <w:r w:rsidRPr="006D4FC4">
        <w:rPr>
          <w:rFonts w:ascii="Times New Roman" w:hAnsi="Times New Roman"/>
          <w:sz w:val="24"/>
          <w:szCs w:val="24"/>
          <w:u w:val="single"/>
          <w:lang w:val="en-US"/>
        </w:rPr>
        <w:t>com</w:t>
      </w:r>
      <w:r w:rsidRPr="006D4FC4">
        <w:rPr>
          <w:rFonts w:ascii="Times New Roman" w:hAnsi="Times New Roman"/>
          <w:sz w:val="24"/>
          <w:szCs w:val="24"/>
          <w:u w:val="single"/>
        </w:rPr>
        <w:t>_________</w:t>
      </w:r>
      <w:r w:rsidRPr="006D4FC4">
        <w:rPr>
          <w:rFonts w:ascii="Times New Roman" w:hAnsi="Times New Roman"/>
          <w:sz w:val="24"/>
          <w:szCs w:val="24"/>
        </w:rPr>
        <w:t>_</w:t>
      </w:r>
      <w:r w:rsidR="00A366D8">
        <w:rPr>
          <w:rFonts w:ascii="Times New Roman" w:hAnsi="Times New Roman"/>
          <w:sz w:val="24"/>
          <w:szCs w:val="24"/>
        </w:rPr>
        <w:t>_____</w:t>
      </w:r>
      <w:r w:rsidRPr="006D4FC4">
        <w:rPr>
          <w:rFonts w:ascii="Times New Roman" w:hAnsi="Times New Roman"/>
          <w:sz w:val="24"/>
          <w:szCs w:val="24"/>
        </w:rPr>
        <w:t>___________________________</w:t>
      </w:r>
    </w:p>
    <w:sectPr w:rsidR="00B15B88" w:rsidRPr="006D4FC4" w:rsidSect="00A366D8">
      <w:pgSz w:w="11906" w:h="16838"/>
      <w:pgMar w:top="360" w:right="850" w:bottom="709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76" w:rsidRDefault="00373C76">
      <w:r>
        <w:separator/>
      </w:r>
    </w:p>
  </w:endnote>
  <w:endnote w:type="continuationSeparator" w:id="0">
    <w:p w:rsidR="00373C76" w:rsidRDefault="0037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76" w:rsidRDefault="00373C76">
      <w:r>
        <w:separator/>
      </w:r>
    </w:p>
  </w:footnote>
  <w:footnote w:type="continuationSeparator" w:id="0">
    <w:p w:rsidR="00373C76" w:rsidRDefault="00373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A7"/>
    <w:rsid w:val="0000625B"/>
    <w:rsid w:val="00012E46"/>
    <w:rsid w:val="00016B4B"/>
    <w:rsid w:val="00056189"/>
    <w:rsid w:val="00057F98"/>
    <w:rsid w:val="00064519"/>
    <w:rsid w:val="00071D69"/>
    <w:rsid w:val="00074D5B"/>
    <w:rsid w:val="00086C33"/>
    <w:rsid w:val="000C4B96"/>
    <w:rsid w:val="000E1BC3"/>
    <w:rsid w:val="000E3138"/>
    <w:rsid w:val="000F5793"/>
    <w:rsid w:val="001056D3"/>
    <w:rsid w:val="00107D6C"/>
    <w:rsid w:val="001120FE"/>
    <w:rsid w:val="001316A3"/>
    <w:rsid w:val="00193FB7"/>
    <w:rsid w:val="00194D30"/>
    <w:rsid w:val="001B2281"/>
    <w:rsid w:val="001B33F5"/>
    <w:rsid w:val="002040CB"/>
    <w:rsid w:val="0020591F"/>
    <w:rsid w:val="00207D90"/>
    <w:rsid w:val="00245BAE"/>
    <w:rsid w:val="0024739A"/>
    <w:rsid w:val="002504D5"/>
    <w:rsid w:val="00253944"/>
    <w:rsid w:val="00263902"/>
    <w:rsid w:val="00271782"/>
    <w:rsid w:val="0027528A"/>
    <w:rsid w:val="002A04D5"/>
    <w:rsid w:val="002A4665"/>
    <w:rsid w:val="002C566A"/>
    <w:rsid w:val="002D78A1"/>
    <w:rsid w:val="0030661B"/>
    <w:rsid w:val="003312D8"/>
    <w:rsid w:val="00355521"/>
    <w:rsid w:val="00361276"/>
    <w:rsid w:val="003627FE"/>
    <w:rsid w:val="00373C76"/>
    <w:rsid w:val="003771D0"/>
    <w:rsid w:val="003A41E0"/>
    <w:rsid w:val="003B1A05"/>
    <w:rsid w:val="003B4C98"/>
    <w:rsid w:val="003D40EC"/>
    <w:rsid w:val="003E33FF"/>
    <w:rsid w:val="004007FF"/>
    <w:rsid w:val="004028C9"/>
    <w:rsid w:val="00410231"/>
    <w:rsid w:val="00485F02"/>
    <w:rsid w:val="00497615"/>
    <w:rsid w:val="004A45BD"/>
    <w:rsid w:val="004C1D50"/>
    <w:rsid w:val="004C2F80"/>
    <w:rsid w:val="004F004F"/>
    <w:rsid w:val="004F0081"/>
    <w:rsid w:val="005434EF"/>
    <w:rsid w:val="0056160C"/>
    <w:rsid w:val="005A1CC6"/>
    <w:rsid w:val="005C4271"/>
    <w:rsid w:val="005D6ED1"/>
    <w:rsid w:val="005F7F58"/>
    <w:rsid w:val="006064E5"/>
    <w:rsid w:val="00610633"/>
    <w:rsid w:val="00625C0C"/>
    <w:rsid w:val="006305FB"/>
    <w:rsid w:val="00633709"/>
    <w:rsid w:val="00640920"/>
    <w:rsid w:val="00644D6E"/>
    <w:rsid w:val="00651022"/>
    <w:rsid w:val="00666DC5"/>
    <w:rsid w:val="00686C2A"/>
    <w:rsid w:val="0069511E"/>
    <w:rsid w:val="00695185"/>
    <w:rsid w:val="006A2CF8"/>
    <w:rsid w:val="006B3C07"/>
    <w:rsid w:val="006D4FC4"/>
    <w:rsid w:val="006E5930"/>
    <w:rsid w:val="006F67F4"/>
    <w:rsid w:val="0071671B"/>
    <w:rsid w:val="007244D4"/>
    <w:rsid w:val="00740CF1"/>
    <w:rsid w:val="007442D4"/>
    <w:rsid w:val="00765808"/>
    <w:rsid w:val="00796307"/>
    <w:rsid w:val="007A4D33"/>
    <w:rsid w:val="007B0587"/>
    <w:rsid w:val="007B298D"/>
    <w:rsid w:val="007C3753"/>
    <w:rsid w:val="007E47F5"/>
    <w:rsid w:val="007F344A"/>
    <w:rsid w:val="008004DF"/>
    <w:rsid w:val="00811077"/>
    <w:rsid w:val="00812B12"/>
    <w:rsid w:val="00814016"/>
    <w:rsid w:val="0081470B"/>
    <w:rsid w:val="0082357B"/>
    <w:rsid w:val="008328AE"/>
    <w:rsid w:val="00840B21"/>
    <w:rsid w:val="00852A28"/>
    <w:rsid w:val="008575F0"/>
    <w:rsid w:val="00893C23"/>
    <w:rsid w:val="008B146A"/>
    <w:rsid w:val="008B3813"/>
    <w:rsid w:val="008F0191"/>
    <w:rsid w:val="008F5E7F"/>
    <w:rsid w:val="00907DBA"/>
    <w:rsid w:val="009122A6"/>
    <w:rsid w:val="00921B67"/>
    <w:rsid w:val="00964997"/>
    <w:rsid w:val="00984DF5"/>
    <w:rsid w:val="00985779"/>
    <w:rsid w:val="009B2C04"/>
    <w:rsid w:val="009C4417"/>
    <w:rsid w:val="009D0450"/>
    <w:rsid w:val="009D3DE0"/>
    <w:rsid w:val="009F5335"/>
    <w:rsid w:val="009F5B50"/>
    <w:rsid w:val="009F5D1F"/>
    <w:rsid w:val="00A353C9"/>
    <w:rsid w:val="00A366D8"/>
    <w:rsid w:val="00A44ECF"/>
    <w:rsid w:val="00A77611"/>
    <w:rsid w:val="00A82DAA"/>
    <w:rsid w:val="00AA53A1"/>
    <w:rsid w:val="00AF7448"/>
    <w:rsid w:val="00B055D2"/>
    <w:rsid w:val="00B05A0C"/>
    <w:rsid w:val="00B15B88"/>
    <w:rsid w:val="00B30B53"/>
    <w:rsid w:val="00B4628B"/>
    <w:rsid w:val="00B50219"/>
    <w:rsid w:val="00B54E0E"/>
    <w:rsid w:val="00B7379C"/>
    <w:rsid w:val="00B911BA"/>
    <w:rsid w:val="00BC53C1"/>
    <w:rsid w:val="00BD2C82"/>
    <w:rsid w:val="00BE28A8"/>
    <w:rsid w:val="00BE7F70"/>
    <w:rsid w:val="00C31B42"/>
    <w:rsid w:val="00C40DE6"/>
    <w:rsid w:val="00C45859"/>
    <w:rsid w:val="00C56382"/>
    <w:rsid w:val="00C9171B"/>
    <w:rsid w:val="00D13B0D"/>
    <w:rsid w:val="00D23E5B"/>
    <w:rsid w:val="00D25D22"/>
    <w:rsid w:val="00D30B57"/>
    <w:rsid w:val="00D45B40"/>
    <w:rsid w:val="00D50FEE"/>
    <w:rsid w:val="00D610BF"/>
    <w:rsid w:val="00DA1C1B"/>
    <w:rsid w:val="00DC0B1D"/>
    <w:rsid w:val="00DC7E5E"/>
    <w:rsid w:val="00DF1724"/>
    <w:rsid w:val="00DF702B"/>
    <w:rsid w:val="00E0082C"/>
    <w:rsid w:val="00E062D9"/>
    <w:rsid w:val="00E21BF0"/>
    <w:rsid w:val="00E225A2"/>
    <w:rsid w:val="00E30AC3"/>
    <w:rsid w:val="00E4071C"/>
    <w:rsid w:val="00E410A7"/>
    <w:rsid w:val="00E624D4"/>
    <w:rsid w:val="00E64E87"/>
    <w:rsid w:val="00E73BD5"/>
    <w:rsid w:val="00E81256"/>
    <w:rsid w:val="00E85012"/>
    <w:rsid w:val="00EC59B3"/>
    <w:rsid w:val="00EC59F3"/>
    <w:rsid w:val="00ED0D37"/>
    <w:rsid w:val="00ED6D37"/>
    <w:rsid w:val="00F04576"/>
    <w:rsid w:val="00F209CF"/>
    <w:rsid w:val="00F40C2C"/>
    <w:rsid w:val="00F47D50"/>
    <w:rsid w:val="00F54F40"/>
    <w:rsid w:val="00F72B73"/>
    <w:rsid w:val="00F851E4"/>
    <w:rsid w:val="00F94032"/>
    <w:rsid w:val="00F97022"/>
    <w:rsid w:val="00FA023E"/>
    <w:rsid w:val="00FC264F"/>
    <w:rsid w:val="00FC7F0D"/>
    <w:rsid w:val="00FD1A26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624D4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E624D4"/>
    <w:rPr>
      <w:rFonts w:ascii="Courier New" w:hAnsi="Courier New"/>
      <w:lang w:val="ru-RU" w:eastAsia="ru-RU" w:bidi="ar-SA"/>
    </w:rPr>
  </w:style>
  <w:style w:type="paragraph" w:styleId="a5">
    <w:name w:val="header"/>
    <w:basedOn w:val="a"/>
    <w:rsid w:val="00E624D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624D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B15B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15B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E407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407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B3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624D4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E624D4"/>
    <w:rPr>
      <w:rFonts w:ascii="Courier New" w:hAnsi="Courier New"/>
      <w:lang w:val="ru-RU" w:eastAsia="ru-RU" w:bidi="ar-SA"/>
    </w:rPr>
  </w:style>
  <w:style w:type="paragraph" w:styleId="a5">
    <w:name w:val="header"/>
    <w:basedOn w:val="a"/>
    <w:rsid w:val="00E624D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624D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B15B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15B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E407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407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B3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hp\TEMPLATE\&#1060;&#1086;&#1088;&#1084;&#1072;-1_2017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Форма-1_20170</Template>
  <TotalTime>212</TotalTime>
  <Pages>11</Pages>
  <Words>2678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Моисеева Ирина Ивановна</cp:lastModifiedBy>
  <cp:revision>7</cp:revision>
  <cp:lastPrinted>1900-12-31T21:00:00Z</cp:lastPrinted>
  <dcterms:created xsi:type="dcterms:W3CDTF">2019-04-15T05:17:00Z</dcterms:created>
  <dcterms:modified xsi:type="dcterms:W3CDTF">2019-04-16T07:30:00Z</dcterms:modified>
</cp:coreProperties>
</file>