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D3" w:rsidRDefault="001056D3"/>
    <w:p w:rsidR="001056D3" w:rsidRDefault="001056D3" w:rsidP="001056D3">
      <w:pPr>
        <w:jc w:val="center"/>
        <w:rPr>
          <w:b/>
          <w:bCs/>
          <w:sz w:val="28"/>
          <w:szCs w:val="28"/>
        </w:rPr>
      </w:pPr>
      <w:r w:rsidRPr="001862CF">
        <w:rPr>
          <w:b/>
          <w:bCs/>
          <w:sz w:val="28"/>
          <w:szCs w:val="28"/>
        </w:rPr>
        <w:t xml:space="preserve">Годовой отчет </w:t>
      </w:r>
      <w:r>
        <w:rPr>
          <w:b/>
          <w:bCs/>
          <w:sz w:val="28"/>
          <w:szCs w:val="28"/>
        </w:rPr>
        <w:t>за 2017 год эмитента ценных бумаг</w:t>
      </w:r>
    </w:p>
    <w:p w:rsidR="001056D3" w:rsidRDefault="001056D3" w:rsidP="001056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Открытое акционерное общество «</w:t>
      </w:r>
      <w:proofErr w:type="spellStart"/>
      <w:r>
        <w:rPr>
          <w:b/>
          <w:bCs/>
          <w:sz w:val="28"/>
          <w:szCs w:val="28"/>
        </w:rPr>
        <w:t>Милкавита</w:t>
      </w:r>
      <w:proofErr w:type="spellEnd"/>
      <w:r>
        <w:rPr>
          <w:b/>
          <w:bCs/>
          <w:sz w:val="28"/>
          <w:szCs w:val="28"/>
        </w:rPr>
        <w:t>»</w:t>
      </w:r>
    </w:p>
    <w:p w:rsidR="001056D3" w:rsidRDefault="001056D3" w:rsidP="001056D3">
      <w:pPr>
        <w:rPr>
          <w:bCs/>
        </w:rPr>
      </w:pPr>
    </w:p>
    <w:p w:rsidR="001056D3" w:rsidRDefault="001056D3" w:rsidP="001056D3">
      <w:pPr>
        <w:ind w:firstLine="708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>. г</w:t>
      </w:r>
      <w:r w:rsidRPr="00971FD5">
        <w:rPr>
          <w:bCs/>
        </w:rPr>
        <w:t>енеральн</w:t>
      </w:r>
      <w:r>
        <w:rPr>
          <w:bCs/>
        </w:rPr>
        <w:t>ого</w:t>
      </w:r>
      <w:r w:rsidRPr="00971FD5">
        <w:rPr>
          <w:bCs/>
        </w:rPr>
        <w:t xml:space="preserve"> директор</w:t>
      </w:r>
      <w:r>
        <w:rPr>
          <w:bCs/>
        </w:rPr>
        <w:t xml:space="preserve">а                         </w:t>
      </w:r>
      <w:r>
        <w:rPr>
          <w:bCs/>
        </w:rPr>
        <w:tab/>
        <w:t>В.А. Никулин</w:t>
      </w:r>
    </w:p>
    <w:p w:rsidR="001056D3" w:rsidRDefault="001056D3" w:rsidP="001056D3">
      <w:pPr>
        <w:ind w:firstLine="708"/>
        <w:rPr>
          <w:bCs/>
        </w:rPr>
      </w:pPr>
      <w:r>
        <w:rPr>
          <w:bCs/>
        </w:rPr>
        <w:t xml:space="preserve">Главный бухгалтер                                </w:t>
      </w:r>
      <w:r>
        <w:rPr>
          <w:bCs/>
        </w:rPr>
        <w:tab/>
      </w:r>
      <w:r>
        <w:rPr>
          <w:bCs/>
        </w:rPr>
        <w:tab/>
        <w:t>Е.П. Гришина</w:t>
      </w:r>
    </w:p>
    <w:p w:rsidR="001056D3" w:rsidRDefault="001056D3" w:rsidP="001056D3">
      <w:pPr>
        <w:jc w:val="center"/>
        <w:rPr>
          <w:b/>
          <w:bCs/>
          <w:sz w:val="28"/>
          <w:szCs w:val="28"/>
        </w:rPr>
      </w:pPr>
    </w:p>
    <w:p w:rsidR="001056D3" w:rsidRPr="00971FD5" w:rsidRDefault="001056D3" w:rsidP="001056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Бухгалтерский баланс на 01.01.201</w:t>
      </w:r>
      <w:r w:rsidR="00D45B4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</w:t>
      </w:r>
    </w:p>
    <w:p w:rsidR="001056D3" w:rsidRDefault="001056D3"/>
    <w:tbl>
      <w:tblPr>
        <w:tblW w:w="10080" w:type="dxa"/>
        <w:tblInd w:w="588" w:type="dxa"/>
        <w:tblLook w:val="0000" w:firstRow="0" w:lastRow="0" w:firstColumn="0" w:lastColumn="0" w:noHBand="0" w:noVBand="0"/>
      </w:tblPr>
      <w:tblGrid>
        <w:gridCol w:w="5120"/>
        <w:gridCol w:w="782"/>
        <w:gridCol w:w="2139"/>
        <w:gridCol w:w="2039"/>
      </w:tblGrid>
      <w:tr w:rsidR="002C566A" w:rsidTr="00686C2A">
        <w:trPr>
          <w:trHeight w:val="312"/>
        </w:trPr>
        <w:tc>
          <w:tcPr>
            <w:tcW w:w="5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66A" w:rsidRPr="00F8617A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66A" w:rsidRPr="00743169" w:rsidRDefault="002C566A" w:rsidP="00686C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66A" w:rsidRPr="00743169" w:rsidRDefault="002C566A" w:rsidP="00686C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 года</w:t>
            </w:r>
          </w:p>
        </w:tc>
      </w:tr>
      <w:tr w:rsidR="002C566A" w:rsidTr="00686C2A">
        <w:trPr>
          <w:trHeight w:val="225"/>
        </w:trPr>
        <w:tc>
          <w:tcPr>
            <w:tcW w:w="51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0" w:name="f1r110"/>
            <w:bookmarkEnd w:id="0"/>
            <w:r>
              <w:rPr>
                <w:b/>
                <w:sz w:val="20"/>
                <w:szCs w:val="20"/>
              </w:rPr>
              <w:t>145 281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155 563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1" w:name="f1r120"/>
            <w:bookmarkEnd w:id="1"/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2" w:name="f1r130"/>
            <w:bookmarkEnd w:id="2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3" w:name="f1r131"/>
            <w:bookmarkEnd w:id="3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4" w:name="f1r132"/>
            <w:bookmarkEnd w:id="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281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5" w:name="f1r133"/>
            <w:bookmarkEnd w:id="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6" w:name="f1r140"/>
            <w:bookmarkEnd w:id="6"/>
            <w:r>
              <w:rPr>
                <w:b/>
                <w:sz w:val="20"/>
                <w:szCs w:val="20"/>
              </w:rPr>
              <w:t>14 307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23 546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7" w:name="f1r150"/>
            <w:bookmarkEnd w:id="7"/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8" w:name="f1r160"/>
            <w:bookmarkEnd w:id="8"/>
            <w:r>
              <w:rPr>
                <w:b/>
                <w:sz w:val="20"/>
                <w:szCs w:val="20"/>
              </w:rPr>
              <w:t>1 444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1 444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9" w:name="f1r170"/>
            <w:bookmarkEnd w:id="9"/>
            <w:r>
              <w:rPr>
                <w:b/>
                <w:sz w:val="20"/>
                <w:szCs w:val="20"/>
              </w:rPr>
              <w:t>11 452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10" w:name="f1r180"/>
            <w:bookmarkEnd w:id="10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1" w:name="f1r190"/>
            <w:bookmarkEnd w:id="11"/>
            <w:r>
              <w:rPr>
                <w:b/>
                <w:bCs/>
                <w:sz w:val="20"/>
                <w:szCs w:val="20"/>
              </w:rPr>
              <w:t>172 503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180 583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E95246" w:rsidRDefault="002C566A" w:rsidP="00686C2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12" w:name="f1r210"/>
            <w:bookmarkEnd w:id="12"/>
            <w:r>
              <w:rPr>
                <w:b/>
                <w:sz w:val="20"/>
                <w:szCs w:val="20"/>
              </w:rPr>
              <w:t>40 568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26 772</w:t>
            </w:r>
          </w:p>
        </w:tc>
      </w:tr>
      <w:tr w:rsidR="002C566A" w:rsidTr="00686C2A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E95246" w:rsidRDefault="002C566A" w:rsidP="00686C2A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ED0D37" w:rsidP="00686C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3" w:name="f1r211"/>
            <w:bookmarkEnd w:id="13"/>
            <w:r>
              <w:rPr>
                <w:rFonts w:ascii="Times New Roman" w:hAnsi="Times New Roman"/>
                <w:b/>
              </w:rPr>
              <w:t>14 576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13 632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ED0D37" w:rsidP="00686C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4" w:name="f1r212"/>
            <w:bookmarkEnd w:id="14"/>
            <w:r>
              <w:rPr>
                <w:rFonts w:ascii="Times New Roman" w:hAnsi="Times New Roman"/>
                <w:b/>
              </w:rPr>
              <w:t>4 534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4 113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ED0D37" w:rsidP="00686C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5" w:name="f1r213"/>
            <w:bookmarkEnd w:id="15"/>
            <w:r>
              <w:rPr>
                <w:rFonts w:ascii="Times New Roman" w:hAnsi="Times New Roman"/>
                <w:b/>
              </w:rPr>
              <w:t>1 087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1 429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ED0D37" w:rsidP="00686C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6" w:name="f1r214"/>
            <w:bookmarkEnd w:id="16"/>
            <w:r>
              <w:rPr>
                <w:rFonts w:ascii="Times New Roman" w:hAnsi="Times New Roman"/>
                <w:b/>
              </w:rPr>
              <w:t>20 371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7 598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2C566A" w:rsidP="00686C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7" w:name="f1r215"/>
            <w:bookmarkEnd w:id="1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2C566A" w:rsidP="00686C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8" w:name="f1r216"/>
            <w:bookmarkEnd w:id="18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31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19" w:name="f1r220"/>
            <w:bookmarkEnd w:id="19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20" w:name="f1r230"/>
            <w:bookmarkEnd w:id="20"/>
            <w:r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</w:tr>
      <w:tr w:rsidR="002C566A" w:rsidTr="00686C2A">
        <w:trPr>
          <w:trHeight w:val="5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21" w:name="f1r240"/>
            <w:bookmarkEnd w:id="21"/>
            <w:r>
              <w:rPr>
                <w:b/>
                <w:sz w:val="20"/>
                <w:szCs w:val="20"/>
              </w:rPr>
              <w:t>1 878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1 703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22" w:name="f1r250"/>
            <w:bookmarkEnd w:id="22"/>
            <w:r>
              <w:rPr>
                <w:b/>
                <w:sz w:val="20"/>
                <w:szCs w:val="20"/>
              </w:rPr>
              <w:t>66 454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68 372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23" w:name="f1r260"/>
            <w:bookmarkEnd w:id="23"/>
            <w:r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24" w:name="f1r270"/>
            <w:bookmarkEnd w:id="24"/>
            <w:r>
              <w:rPr>
                <w:b/>
                <w:sz w:val="20"/>
                <w:szCs w:val="20"/>
              </w:rPr>
              <w:t>2 903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2 385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25" w:name="f1r280"/>
            <w:bookmarkEnd w:id="25"/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6" w:name="f1r290"/>
            <w:bookmarkEnd w:id="26"/>
            <w:r>
              <w:rPr>
                <w:b/>
                <w:bCs/>
                <w:sz w:val="20"/>
                <w:szCs w:val="20"/>
              </w:rPr>
              <w:t>112 520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99 523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7" w:name="f1r300"/>
            <w:bookmarkEnd w:id="27"/>
            <w:r>
              <w:rPr>
                <w:b/>
                <w:bCs/>
                <w:sz w:val="20"/>
                <w:szCs w:val="20"/>
              </w:rPr>
              <w:t>285 023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280 106</w:t>
            </w:r>
          </w:p>
        </w:tc>
      </w:tr>
      <w:tr w:rsidR="00ED0D37" w:rsidTr="00686C2A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0D37" w:rsidRDefault="00ED0D37" w:rsidP="00686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0D37" w:rsidRDefault="00ED0D37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37" w:rsidRDefault="00ED0D37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37" w:rsidRDefault="00ED0D37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C566A" w:rsidRPr="00A325B4" w:rsidRDefault="002C566A" w:rsidP="002C566A">
      <w:pPr>
        <w:rPr>
          <w:sz w:val="14"/>
          <w:szCs w:val="14"/>
        </w:rPr>
      </w:pPr>
      <w:r>
        <w:br w:type="page"/>
      </w:r>
    </w:p>
    <w:tbl>
      <w:tblPr>
        <w:tblW w:w="10447" w:type="dxa"/>
        <w:tblInd w:w="-318" w:type="dxa"/>
        <w:tblLook w:val="0000" w:firstRow="0" w:lastRow="0" w:firstColumn="0" w:lastColumn="0" w:noHBand="0" w:noVBand="0"/>
      </w:tblPr>
      <w:tblGrid>
        <w:gridCol w:w="5224"/>
        <w:gridCol w:w="792"/>
        <w:gridCol w:w="2165"/>
        <w:gridCol w:w="2266"/>
      </w:tblGrid>
      <w:tr w:rsidR="002C566A" w:rsidTr="002C566A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9F36D0" w:rsidRDefault="002C566A" w:rsidP="00686C2A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lastRenderedPageBreak/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66A" w:rsidRPr="009F36D0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66A" w:rsidRPr="00743169" w:rsidRDefault="002C566A" w:rsidP="00686C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66A" w:rsidRPr="00743169" w:rsidRDefault="002C566A" w:rsidP="00686C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 года</w:t>
            </w:r>
          </w:p>
        </w:tc>
      </w:tr>
      <w:tr w:rsidR="002C566A" w:rsidTr="002C566A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C566A" w:rsidTr="002C566A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28" w:name="f1r410"/>
            <w:bookmarkEnd w:id="28"/>
            <w:r>
              <w:rPr>
                <w:b/>
                <w:sz w:val="20"/>
                <w:szCs w:val="20"/>
              </w:rPr>
              <w:t>8 828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8 828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29" w:name="f1r420"/>
            <w:bookmarkEnd w:id="29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BD615C" w:rsidRDefault="002C566A" w:rsidP="00686C2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C566A" w:rsidRPr="003C732E" w:rsidTr="002C566A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BD615C" w:rsidRDefault="002C566A" w:rsidP="00686C2A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0" w:name="f1r430"/>
            <w:bookmarkEnd w:id="30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BD615C" w:rsidRDefault="002C566A" w:rsidP="00686C2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31" w:name="f1r440"/>
            <w:bookmarkEnd w:id="31"/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32" w:name="f1r450"/>
            <w:bookmarkEnd w:id="32"/>
            <w:r>
              <w:rPr>
                <w:b/>
                <w:sz w:val="20"/>
                <w:szCs w:val="20"/>
              </w:rPr>
              <w:t>64 637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64 745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33" w:name="f1r460"/>
            <w:bookmarkEnd w:id="33"/>
            <w:r>
              <w:rPr>
                <w:b/>
                <w:sz w:val="20"/>
                <w:szCs w:val="20"/>
              </w:rPr>
              <w:t>15 529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2 607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0D79BC" w:rsidRDefault="002C566A" w:rsidP="00686C2A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4" w:name="f1r470"/>
            <w:bookmarkEnd w:id="3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0D79BC" w:rsidRDefault="002C566A" w:rsidP="00686C2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35" w:name="f1r480"/>
            <w:bookmarkEnd w:id="3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36" w:name="f1r490"/>
            <w:bookmarkEnd w:id="36"/>
            <w:r>
              <w:rPr>
                <w:b/>
                <w:sz w:val="20"/>
                <w:szCs w:val="20"/>
              </w:rPr>
              <w:t>89 042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76 22</w:t>
            </w:r>
            <w:r w:rsidR="001056D3">
              <w:rPr>
                <w:b/>
                <w:sz w:val="20"/>
                <w:szCs w:val="20"/>
              </w:rPr>
              <w:t>4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37" w:name="f1r510"/>
            <w:bookmarkEnd w:id="37"/>
            <w:r>
              <w:rPr>
                <w:b/>
                <w:sz w:val="20"/>
                <w:szCs w:val="20"/>
              </w:rPr>
              <w:t>25 259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54 016</w:t>
            </w:r>
          </w:p>
        </w:tc>
      </w:tr>
      <w:tr w:rsidR="002C566A" w:rsidRPr="003C732E" w:rsidTr="002C566A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38" w:name="f1r520"/>
            <w:bookmarkEnd w:id="38"/>
            <w:r>
              <w:rPr>
                <w:b/>
                <w:sz w:val="20"/>
                <w:szCs w:val="20"/>
              </w:rPr>
              <w:t>813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39" w:name="f1r530"/>
            <w:bookmarkEnd w:id="39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40" w:name="f1r540"/>
            <w:bookmarkEnd w:id="40"/>
            <w:r>
              <w:rPr>
                <w:b/>
                <w:sz w:val="20"/>
                <w:szCs w:val="20"/>
              </w:rPr>
              <w:t>7 889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7 602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41" w:name="f1r550"/>
            <w:bookmarkEnd w:id="4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42" w:name="f1r560"/>
            <w:bookmarkEnd w:id="42"/>
            <w:r>
              <w:rPr>
                <w:b/>
                <w:sz w:val="20"/>
                <w:szCs w:val="20"/>
              </w:rPr>
              <w:t>79 094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3" w:name="f1r590"/>
            <w:bookmarkEnd w:id="43"/>
            <w:r>
              <w:rPr>
                <w:b/>
                <w:bCs/>
                <w:sz w:val="20"/>
                <w:szCs w:val="20"/>
              </w:rPr>
              <w:t>113 055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62 295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44" w:name="f1r610"/>
            <w:bookmarkEnd w:id="44"/>
            <w:r>
              <w:rPr>
                <w:b/>
                <w:sz w:val="20"/>
                <w:szCs w:val="20"/>
              </w:rPr>
              <w:t>22 007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74 222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45" w:name="f1r620"/>
            <w:bookmarkEnd w:id="45"/>
            <w:r>
              <w:rPr>
                <w:b/>
                <w:sz w:val="20"/>
                <w:szCs w:val="20"/>
              </w:rPr>
              <w:t>15 562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8 603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46" w:name="f1r630"/>
            <w:bookmarkEnd w:id="46"/>
            <w:r>
              <w:rPr>
                <w:b/>
                <w:sz w:val="20"/>
                <w:szCs w:val="20"/>
              </w:rPr>
              <w:t>45 348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1056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</w:t>
            </w:r>
            <w:r w:rsidR="001056D3">
              <w:rPr>
                <w:b/>
                <w:sz w:val="20"/>
                <w:szCs w:val="20"/>
              </w:rPr>
              <w:t>291</w:t>
            </w:r>
          </w:p>
        </w:tc>
      </w:tr>
      <w:tr w:rsidR="002C566A" w:rsidRPr="003C732E" w:rsidTr="002C566A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20493" w:rsidRDefault="002C566A" w:rsidP="00686C2A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47" w:name="f1r631"/>
            <w:bookmarkEnd w:id="47"/>
            <w:r>
              <w:rPr>
                <w:b/>
                <w:sz w:val="20"/>
                <w:szCs w:val="20"/>
              </w:rPr>
              <w:t>14 547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22 86</w:t>
            </w:r>
            <w:r w:rsidR="001056D3">
              <w:rPr>
                <w:b/>
                <w:sz w:val="20"/>
                <w:szCs w:val="20"/>
              </w:rPr>
              <w:t>8</w:t>
            </w:r>
          </w:p>
        </w:tc>
      </w:tr>
      <w:tr w:rsidR="002C566A" w:rsidRPr="003C732E" w:rsidTr="002C566A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66A" w:rsidRPr="003C732E" w:rsidRDefault="002C566A" w:rsidP="00686C2A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66A" w:rsidRPr="003C732E" w:rsidRDefault="002C566A" w:rsidP="00686C2A">
            <w:pPr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48" w:name="f1r632"/>
            <w:bookmarkEnd w:id="48"/>
            <w:r>
              <w:rPr>
                <w:b/>
                <w:sz w:val="20"/>
                <w:szCs w:val="20"/>
              </w:rPr>
              <w:t>13 641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19 374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49" w:name="f1r633"/>
            <w:bookmarkEnd w:id="49"/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50" w:name="f1r634"/>
            <w:bookmarkEnd w:id="50"/>
            <w:r>
              <w:rPr>
                <w:b/>
                <w:sz w:val="20"/>
                <w:szCs w:val="20"/>
              </w:rPr>
              <w:t>462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51" w:name="f1r635"/>
            <w:bookmarkEnd w:id="51"/>
            <w:r>
              <w:rPr>
                <w:b/>
                <w:sz w:val="20"/>
                <w:szCs w:val="20"/>
              </w:rPr>
              <w:t>1 191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52" w:name="f1r636"/>
            <w:bookmarkEnd w:id="52"/>
            <w:r>
              <w:rPr>
                <w:b/>
                <w:sz w:val="20"/>
                <w:szCs w:val="20"/>
              </w:rPr>
              <w:t>2 118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1 945</w:t>
            </w:r>
          </w:p>
        </w:tc>
      </w:tr>
      <w:tr w:rsidR="002C566A" w:rsidRPr="003C732E" w:rsidTr="002C566A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53" w:name="f1r637"/>
            <w:bookmarkEnd w:id="53"/>
            <w:r>
              <w:rPr>
                <w:b/>
                <w:sz w:val="20"/>
                <w:szCs w:val="20"/>
              </w:rPr>
              <w:t>551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54" w:name="f1r638"/>
            <w:bookmarkEnd w:id="54"/>
            <w:r>
              <w:rPr>
                <w:b/>
                <w:sz w:val="20"/>
                <w:szCs w:val="20"/>
              </w:rPr>
              <w:t>12 538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5 911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55" w:name="f1r640"/>
            <w:bookmarkEnd w:id="5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56" w:name="f1r650"/>
            <w:bookmarkEnd w:id="56"/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6 471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57" w:name="f1r660"/>
            <w:bookmarkEnd w:id="5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bookmarkStart w:id="58" w:name="f1r670"/>
            <w:bookmarkEnd w:id="58"/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59" w:name="f1r690"/>
            <w:bookmarkEnd w:id="59"/>
            <w:r>
              <w:rPr>
                <w:b/>
                <w:bCs/>
                <w:sz w:val="20"/>
                <w:szCs w:val="20"/>
              </w:rPr>
              <w:t>82 926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141 583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0" w:name="f1r700"/>
            <w:bookmarkEnd w:id="60"/>
            <w:r>
              <w:rPr>
                <w:b/>
                <w:bCs/>
                <w:sz w:val="20"/>
                <w:szCs w:val="20"/>
              </w:rPr>
              <w:t>285 023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ED0D37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280 106</w:t>
            </w:r>
          </w:p>
        </w:tc>
      </w:tr>
      <w:tr w:rsidR="00ED0D37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37" w:rsidRDefault="00ED0D37" w:rsidP="00686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0D37" w:rsidRDefault="00ED0D37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37" w:rsidRDefault="00ED0D37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37" w:rsidRDefault="00ED0D37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21BF0" w:rsidRDefault="00E21BF0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tbl>
      <w:tblPr>
        <w:tblW w:w="10370" w:type="dxa"/>
        <w:tblInd w:w="228" w:type="dxa"/>
        <w:tblLook w:val="0000" w:firstRow="0" w:lastRow="0" w:firstColumn="0" w:lastColumn="0" w:noHBand="0" w:noVBand="0"/>
      </w:tblPr>
      <w:tblGrid>
        <w:gridCol w:w="1854"/>
        <w:gridCol w:w="764"/>
        <w:gridCol w:w="1273"/>
        <w:gridCol w:w="1002"/>
        <w:gridCol w:w="782"/>
        <w:gridCol w:w="2185"/>
        <w:gridCol w:w="170"/>
        <w:gridCol w:w="10"/>
        <w:gridCol w:w="2330"/>
      </w:tblGrid>
      <w:tr w:rsidR="001056D3" w:rsidTr="001056D3">
        <w:trPr>
          <w:trHeight w:val="80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56D3" w:rsidRPr="00A325B4" w:rsidRDefault="001056D3" w:rsidP="001056D3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lastRenderedPageBreak/>
              <w:t>ОТЧЕТ</w:t>
            </w:r>
          </w:p>
        </w:tc>
      </w:tr>
      <w:tr w:rsidR="001056D3" w:rsidTr="001056D3">
        <w:trPr>
          <w:trHeight w:val="255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56D3" w:rsidRPr="00A325B4" w:rsidRDefault="001056D3" w:rsidP="001056D3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 прибылях и убытках</w:t>
            </w:r>
          </w:p>
        </w:tc>
      </w:tr>
      <w:tr w:rsidR="001056D3" w:rsidTr="001056D3">
        <w:trPr>
          <w:trHeight w:val="15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56D3" w:rsidRPr="00A325B4" w:rsidRDefault="001056D3" w:rsidP="001056D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56D3" w:rsidRPr="00A325B4" w:rsidRDefault="001056D3" w:rsidP="001056D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56D3" w:rsidRPr="00A325B4" w:rsidRDefault="001056D3" w:rsidP="001056D3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056D3" w:rsidRPr="00A325B4" w:rsidRDefault="001056D3" w:rsidP="001056D3">
            <w:pPr>
              <w:ind w:leftChars="-3" w:left="-2" w:hangingChars="3" w:hanging="5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январь-</w:t>
            </w:r>
            <w:r>
              <w:rPr>
                <w:b/>
                <w:sz w:val="18"/>
                <w:szCs w:val="18"/>
              </w:rPr>
              <w:t>декабрь</w:t>
            </w:r>
            <w:r w:rsidRPr="00A325B4">
              <w:rPr>
                <w:b/>
                <w:sz w:val="18"/>
                <w:szCs w:val="18"/>
              </w:rPr>
              <w:t xml:space="preserve"> 2017 года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56D3" w:rsidRPr="00A325B4" w:rsidRDefault="001056D3" w:rsidP="001056D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1056D3" w:rsidTr="001056D3">
        <w:trPr>
          <w:trHeight w:val="7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56D3" w:rsidRPr="00A325B4" w:rsidRDefault="001056D3" w:rsidP="001056D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56D3" w:rsidRPr="00A325B4" w:rsidRDefault="001056D3" w:rsidP="001056D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56D3" w:rsidRPr="00A325B4" w:rsidRDefault="001056D3" w:rsidP="001056D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56D3" w:rsidRPr="00A325B4" w:rsidRDefault="001056D3" w:rsidP="001056D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56D3" w:rsidRPr="00A325B4" w:rsidRDefault="001056D3" w:rsidP="001056D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56D3" w:rsidRPr="00A325B4" w:rsidRDefault="001056D3" w:rsidP="001056D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56D3" w:rsidRPr="00A325B4" w:rsidRDefault="001056D3" w:rsidP="001056D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1056D3" w:rsidTr="001056D3">
        <w:trPr>
          <w:trHeight w:val="247"/>
        </w:trPr>
        <w:tc>
          <w:tcPr>
            <w:tcW w:w="48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A325B4" w:rsidRDefault="001056D3" w:rsidP="001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A325B4" w:rsidRDefault="001056D3" w:rsidP="001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A325B4" w:rsidRDefault="001056D3" w:rsidP="001056D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325B4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>2017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056D3" w:rsidRPr="00A325B4" w:rsidRDefault="001056D3" w:rsidP="001056D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>2016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1056D3" w:rsidTr="001056D3">
        <w:trPr>
          <w:trHeight w:val="154"/>
        </w:trPr>
        <w:tc>
          <w:tcPr>
            <w:tcW w:w="48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A325B4" w:rsidRDefault="001056D3" w:rsidP="001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A325B4" w:rsidRDefault="001056D3" w:rsidP="001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A325B4" w:rsidRDefault="001056D3" w:rsidP="001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1056D3" w:rsidRPr="00A325B4" w:rsidRDefault="001056D3" w:rsidP="001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010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61" w:name="f2r10"/>
            <w:bookmarkEnd w:id="61"/>
            <w:r>
              <w:rPr>
                <w:b/>
                <w:sz w:val="18"/>
                <w:szCs w:val="18"/>
              </w:rPr>
              <w:t>336 774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306 085</w:t>
            </w: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020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62" w:name="f2r20"/>
            <w:bookmarkEnd w:id="62"/>
            <w:r>
              <w:rPr>
                <w:b/>
                <w:sz w:val="18"/>
                <w:szCs w:val="18"/>
              </w:rPr>
              <w:t>297 710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254 137</w:t>
            </w: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030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63" w:name="f2r30"/>
            <w:bookmarkEnd w:id="63"/>
            <w:r>
              <w:rPr>
                <w:b/>
                <w:sz w:val="18"/>
                <w:szCs w:val="18"/>
              </w:rPr>
              <w:t>39 064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51 948</w:t>
            </w: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64" w:name="f2r40"/>
            <w:bookmarkEnd w:id="64"/>
            <w:r>
              <w:rPr>
                <w:b/>
                <w:sz w:val="18"/>
                <w:szCs w:val="18"/>
              </w:rPr>
              <w:t>5 096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4 119</w:t>
            </w: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65" w:name="f2r50"/>
            <w:bookmarkEnd w:id="65"/>
            <w:r>
              <w:rPr>
                <w:b/>
                <w:sz w:val="18"/>
                <w:szCs w:val="18"/>
              </w:rPr>
              <w:t>13 428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11 053</w:t>
            </w: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060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66" w:name="f2r60"/>
            <w:bookmarkEnd w:id="66"/>
            <w:r>
              <w:rPr>
                <w:b/>
                <w:sz w:val="18"/>
                <w:szCs w:val="18"/>
              </w:rPr>
              <w:t>20 540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36 776</w:t>
            </w: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070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67" w:name="f2r70"/>
            <w:bookmarkEnd w:id="67"/>
            <w:r>
              <w:rPr>
                <w:b/>
                <w:sz w:val="18"/>
                <w:szCs w:val="18"/>
              </w:rPr>
              <w:t>131 336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112 555</w:t>
            </w: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080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68" w:name="f2r80"/>
            <w:bookmarkEnd w:id="68"/>
            <w:r>
              <w:rPr>
                <w:b/>
                <w:sz w:val="18"/>
                <w:szCs w:val="18"/>
              </w:rPr>
              <w:t>134 732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112 475</w:t>
            </w: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текущей деятельности</w:t>
            </w:r>
            <w:r w:rsidRPr="00566863">
              <w:rPr>
                <w:sz w:val="18"/>
                <w:szCs w:val="18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090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69" w:name="f2r90"/>
            <w:bookmarkEnd w:id="69"/>
            <w:r>
              <w:rPr>
                <w:b/>
                <w:sz w:val="18"/>
                <w:szCs w:val="18"/>
              </w:rPr>
              <w:t>17 144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36 856</w:t>
            </w: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70" w:name="f2r100"/>
            <w:bookmarkEnd w:id="70"/>
            <w:r>
              <w:rPr>
                <w:b/>
                <w:sz w:val="18"/>
                <w:szCs w:val="18"/>
              </w:rPr>
              <w:t>548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</w:t>
            </w: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71" w:name="f2r101"/>
            <w:bookmarkEnd w:id="71"/>
            <w:r>
              <w:rPr>
                <w:b/>
                <w:sz w:val="18"/>
                <w:szCs w:val="18"/>
              </w:rPr>
              <w:t>431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72" w:name="f2r102"/>
            <w:bookmarkEnd w:id="72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73" w:name="f2r103"/>
            <w:bookmarkEnd w:id="73"/>
            <w:r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74" w:name="f2r104"/>
            <w:bookmarkEnd w:id="74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75" w:name="f2r110"/>
            <w:bookmarkEnd w:id="75"/>
            <w:r>
              <w:rPr>
                <w:b/>
                <w:sz w:val="18"/>
                <w:szCs w:val="18"/>
              </w:rPr>
              <w:t>1 691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</w:t>
            </w: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76" w:name="f2r111"/>
            <w:bookmarkEnd w:id="76"/>
            <w:r>
              <w:rPr>
                <w:b/>
                <w:sz w:val="18"/>
                <w:szCs w:val="18"/>
              </w:rPr>
              <w:t>1 690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</w:t>
            </w: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77" w:name="f2r112"/>
            <w:bookmarkEnd w:id="77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78" w:name="f2r120"/>
            <w:bookmarkEnd w:id="78"/>
            <w:r>
              <w:rPr>
                <w:b/>
                <w:sz w:val="18"/>
                <w:szCs w:val="18"/>
              </w:rPr>
              <w:t>10 245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1 924</w:t>
            </w: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79" w:name="f2r121"/>
            <w:bookmarkEnd w:id="79"/>
            <w:r>
              <w:rPr>
                <w:b/>
                <w:sz w:val="18"/>
                <w:szCs w:val="18"/>
              </w:rPr>
              <w:t>8 950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80" w:name="f2r122"/>
            <w:bookmarkEnd w:id="80"/>
            <w:r>
              <w:rPr>
                <w:b/>
                <w:sz w:val="18"/>
                <w:szCs w:val="18"/>
              </w:rPr>
              <w:t>1 295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1 924</w:t>
            </w: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81" w:name="f2r130"/>
            <w:bookmarkEnd w:id="81"/>
            <w:r>
              <w:rPr>
                <w:b/>
                <w:sz w:val="18"/>
                <w:szCs w:val="18"/>
              </w:rPr>
              <w:t>13 170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33 405</w:t>
            </w: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t xml:space="preserve"> </w:t>
            </w:r>
            <w:r w:rsidRPr="00566863"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131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82" w:name="f2r131"/>
            <w:bookmarkEnd w:id="82"/>
            <w:r>
              <w:rPr>
                <w:b/>
                <w:sz w:val="18"/>
                <w:szCs w:val="18"/>
              </w:rPr>
              <w:t>9 140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20 996</w:t>
            </w: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83" w:name="f2r132"/>
            <w:bookmarkEnd w:id="83"/>
            <w:r>
              <w:rPr>
                <w:b/>
                <w:sz w:val="18"/>
                <w:szCs w:val="18"/>
              </w:rPr>
              <w:t>3 689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11 787</w:t>
            </w: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133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84" w:name="f2r133"/>
            <w:bookmarkEnd w:id="84"/>
            <w:r>
              <w:rPr>
                <w:b/>
                <w:sz w:val="18"/>
                <w:szCs w:val="18"/>
              </w:rPr>
              <w:t>341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</w:t>
            </w:r>
          </w:p>
        </w:tc>
      </w:tr>
      <w:tr w:rsidR="001056D3" w:rsidTr="001056D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Default="001056D3" w:rsidP="00105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Default="001056D3" w:rsidP="001056D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056D3" w:rsidRDefault="001056D3" w:rsidP="001056D3">
      <w:pPr>
        <w:jc w:val="right"/>
      </w:pPr>
      <w:r>
        <w:br w:type="page"/>
      </w:r>
      <w:r w:rsidRPr="00856335">
        <w:rPr>
          <w:b/>
          <w:sz w:val="16"/>
        </w:rPr>
        <w:lastRenderedPageBreak/>
        <w:t>Форма  №2 лист 2</w:t>
      </w:r>
    </w:p>
    <w:tbl>
      <w:tblPr>
        <w:tblW w:w="10512" w:type="dxa"/>
        <w:tblInd w:w="-176" w:type="dxa"/>
        <w:tblLook w:val="0000" w:firstRow="0" w:lastRow="0" w:firstColumn="0" w:lastColumn="0" w:noHBand="0" w:noVBand="0"/>
      </w:tblPr>
      <w:tblGrid>
        <w:gridCol w:w="5125"/>
        <w:gridCol w:w="782"/>
        <w:gridCol w:w="2365"/>
        <w:gridCol w:w="2240"/>
      </w:tblGrid>
      <w:tr w:rsidR="001056D3" w:rsidTr="001056D3">
        <w:trPr>
          <w:trHeight w:val="270"/>
        </w:trPr>
        <w:tc>
          <w:tcPr>
            <w:tcW w:w="5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A325B4" w:rsidRDefault="001056D3" w:rsidP="001056D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325B4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>2017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056D3" w:rsidRPr="00A325B4" w:rsidRDefault="001056D3" w:rsidP="001056D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>2016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1056D3" w:rsidTr="001056D3">
        <w:trPr>
          <w:trHeight w:val="50"/>
        </w:trPr>
        <w:tc>
          <w:tcPr>
            <w:tcW w:w="5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1056D3" w:rsidTr="001056D3">
        <w:trPr>
          <w:trHeight w:val="284"/>
        </w:trPr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140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85" w:name="f2r140"/>
            <w:bookmarkEnd w:id="85"/>
            <w:r>
              <w:rPr>
                <w:b/>
                <w:sz w:val="18"/>
                <w:szCs w:val="18"/>
              </w:rPr>
              <w:t>-4 068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-31 692</w:t>
            </w:r>
          </w:p>
        </w:tc>
      </w:tr>
      <w:tr w:rsidR="001056D3" w:rsidTr="001056D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до налогообложения (± 090 ± 140)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86" w:name="f2r150"/>
            <w:bookmarkEnd w:id="86"/>
            <w:r>
              <w:rPr>
                <w:b/>
                <w:sz w:val="18"/>
                <w:szCs w:val="18"/>
              </w:rPr>
              <w:t>13 076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5 164</w:t>
            </w:r>
          </w:p>
        </w:tc>
      </w:tr>
      <w:tr w:rsidR="001056D3" w:rsidTr="001056D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87" w:name="f2r160"/>
            <w:bookmarkEnd w:id="87"/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1056D3" w:rsidTr="001056D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170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88" w:name="f2r170"/>
            <w:bookmarkEnd w:id="88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056D3" w:rsidTr="001056D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180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89" w:name="f2r180"/>
            <w:bookmarkEnd w:id="89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6D3" w:rsidTr="001056D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налоги и сборы,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190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90" w:name="f2r190"/>
            <w:bookmarkEnd w:id="90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6D3" w:rsidTr="001056D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91" w:name="f2r200"/>
            <w:bookmarkEnd w:id="91"/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1056D3" w:rsidTr="001056D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Чистая прибыль (убыток) </w:t>
            </w:r>
            <w:r w:rsidRPr="00566863">
              <w:rPr>
                <w:sz w:val="18"/>
                <w:szCs w:val="18"/>
              </w:rPr>
              <w:br/>
              <w:t>(± 150 – 160 ± 170 ± 180 – 190-200)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210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92" w:name="f2r210"/>
            <w:bookmarkEnd w:id="92"/>
            <w:r>
              <w:rPr>
                <w:b/>
                <w:sz w:val="18"/>
                <w:szCs w:val="18"/>
              </w:rPr>
              <w:t>13 029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5 140</w:t>
            </w:r>
          </w:p>
        </w:tc>
      </w:tr>
      <w:tr w:rsidR="001056D3" w:rsidTr="001056D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93" w:name="f2r220"/>
            <w:bookmarkEnd w:id="93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</w:tr>
      <w:tr w:rsidR="001056D3" w:rsidTr="001056D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94" w:name="f2r230"/>
            <w:bookmarkEnd w:id="94"/>
            <w:r>
              <w:rPr>
                <w:b/>
                <w:sz w:val="18"/>
                <w:szCs w:val="18"/>
              </w:rPr>
              <w:t>-4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6D3" w:rsidTr="001056D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Совокупная прибыль (убыток) (± 210 ± 220 ± 230)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240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95" w:name="f2r240"/>
            <w:bookmarkEnd w:id="95"/>
            <w:r>
              <w:rPr>
                <w:b/>
                <w:sz w:val="18"/>
                <w:szCs w:val="18"/>
              </w:rPr>
              <w:t>13 025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5 233</w:t>
            </w:r>
          </w:p>
        </w:tc>
      </w:tr>
      <w:tr w:rsidR="001056D3" w:rsidTr="001056D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96" w:name="f2r250"/>
            <w:bookmarkEnd w:id="96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6D3" w:rsidTr="001056D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97" w:name="f2r260"/>
            <w:bookmarkEnd w:id="97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6D3" w:rsidTr="001056D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98" w:name="f2r270"/>
            <w:bookmarkEnd w:id="98"/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056D3" w:rsidTr="001056D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99" w:name="f2r270A"/>
            <w:bookmarkEnd w:id="99"/>
            <w:r>
              <w:rPr>
                <w:b/>
                <w:sz w:val="18"/>
                <w:szCs w:val="18"/>
              </w:rPr>
              <w:t>13 029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5 140</w:t>
            </w:r>
          </w:p>
        </w:tc>
      </w:tr>
      <w:tr w:rsidR="001056D3" w:rsidTr="001056D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100" w:name="f2r280"/>
            <w:bookmarkEnd w:id="10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6D3" w:rsidTr="001056D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101" w:name="f2r280A"/>
            <w:bookmarkEnd w:id="10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6D3" w:rsidTr="001056D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102" w:name="f2r290"/>
            <w:bookmarkEnd w:id="102"/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056D3" w:rsidTr="001056D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103" w:name="f"/>
            <w:bookmarkStart w:id="104" w:name="f2r290A"/>
            <w:bookmarkEnd w:id="103"/>
            <w:bookmarkEnd w:id="104"/>
            <w:r>
              <w:rPr>
                <w:b/>
                <w:sz w:val="18"/>
                <w:szCs w:val="18"/>
              </w:rPr>
              <w:t>11 162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2 652</w:t>
            </w:r>
          </w:p>
        </w:tc>
      </w:tr>
      <w:tr w:rsidR="001056D3" w:rsidTr="001056D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105" w:name="f2r295"/>
            <w:bookmarkEnd w:id="105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6D3" w:rsidTr="001056D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106" w:name="f2r295A"/>
            <w:bookmarkEnd w:id="106"/>
            <w:r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6D3" w:rsidTr="001056D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Default="001056D3" w:rsidP="00105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056D3" w:rsidRPr="006D3694" w:rsidRDefault="001056D3" w:rsidP="001056D3">
      <w:pPr>
        <w:pStyle w:val="a3"/>
        <w:widowControl w:val="0"/>
        <w:rPr>
          <w:rFonts w:ascii="Times New Roman" w:hAnsi="Times New Roman"/>
          <w:sz w:val="16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813"/>
        <w:gridCol w:w="567"/>
        <w:gridCol w:w="992"/>
        <w:gridCol w:w="992"/>
        <w:gridCol w:w="992"/>
        <w:gridCol w:w="1134"/>
      </w:tblGrid>
      <w:tr w:rsidR="001056D3" w:rsidTr="001056D3">
        <w:trPr>
          <w:trHeight w:val="165"/>
        </w:trPr>
        <w:tc>
          <w:tcPr>
            <w:tcW w:w="1049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Расшифровка прочих доходов и расходов по текущей деятельности</w:t>
            </w:r>
          </w:p>
        </w:tc>
      </w:tr>
      <w:tr w:rsidR="001056D3" w:rsidTr="001056D3">
        <w:trPr>
          <w:trHeight w:val="209"/>
        </w:trPr>
        <w:tc>
          <w:tcPr>
            <w:tcW w:w="63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отчетный период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ind w:left="-122"/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аналогичный период прошлого года </w:t>
            </w:r>
          </w:p>
        </w:tc>
      </w:tr>
      <w:tr w:rsidR="001056D3" w:rsidTr="001056D3">
        <w:trPr>
          <w:trHeight w:val="156"/>
        </w:trPr>
        <w:tc>
          <w:tcPr>
            <w:tcW w:w="5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056D3" w:rsidRPr="00566863" w:rsidRDefault="001056D3" w:rsidP="001056D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56D3" w:rsidRPr="00566863" w:rsidRDefault="001056D3" w:rsidP="001056D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</w:tr>
      <w:tr w:rsidR="001056D3" w:rsidTr="001056D3">
        <w:trPr>
          <w:trHeight w:val="124"/>
        </w:trPr>
        <w:tc>
          <w:tcPr>
            <w:tcW w:w="5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1056D3" w:rsidRPr="00566863" w:rsidRDefault="001056D3" w:rsidP="001056D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56D3" w:rsidRPr="00566863" w:rsidRDefault="001056D3" w:rsidP="001056D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1056D3" w:rsidTr="001056D3">
        <w:trPr>
          <w:trHeight w:val="559"/>
        </w:trPr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  <w:bookmarkStart w:id="107" w:name="f2r300"/>
            <w:bookmarkEnd w:id="107"/>
            <w:r>
              <w:rPr>
                <w:b/>
                <w:sz w:val="18"/>
                <w:szCs w:val="18"/>
              </w:rPr>
              <w:t>2 008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2 488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</w:tr>
      <w:tr w:rsidR="001056D3" w:rsidTr="001056D3">
        <w:trPr>
          <w:trHeight w:val="288"/>
        </w:trPr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инвестиционную и финансовую деятельность (из стр.104 и 122)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108" w:name="f2r301"/>
            <w:bookmarkEnd w:id="108"/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</w:tr>
      <w:tr w:rsidR="001056D3" w:rsidTr="001056D3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Выплаты компенсирующего, стимулирующего  характера</w:t>
            </w:r>
            <w:proofErr w:type="gramStart"/>
            <w:r w:rsidRPr="00566863">
              <w:rPr>
                <w:sz w:val="18"/>
                <w:szCs w:val="18"/>
              </w:rPr>
              <w:t xml:space="preserve"> ,</w:t>
            </w:r>
            <w:proofErr w:type="gramEnd"/>
            <w:r w:rsidRPr="00566863">
              <w:rPr>
                <w:sz w:val="18"/>
                <w:szCs w:val="18"/>
              </w:rPr>
              <w:t xml:space="preserve"> а также выплаты, носящие характер социальных льгот (из строки 080)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109" w:name="f2r310"/>
            <w:bookmarkEnd w:id="109"/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949</w:t>
            </w:r>
          </w:p>
        </w:tc>
      </w:tr>
      <w:tr w:rsidR="001056D3" w:rsidTr="001056D3">
        <w:trPr>
          <w:trHeight w:val="209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56D3" w:rsidRPr="00566863" w:rsidRDefault="001056D3" w:rsidP="001056D3">
            <w:pPr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Справочно: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1056D3" w:rsidTr="001056D3">
        <w:trPr>
          <w:trHeight w:val="24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Выручка от реализации продукции, товаров, работ, услуг (с учетом налогов и </w:t>
            </w:r>
            <w:proofErr w:type="gramStart"/>
            <w:r w:rsidRPr="00566863">
              <w:rPr>
                <w:sz w:val="18"/>
                <w:szCs w:val="18"/>
              </w:rPr>
              <w:t>сборов</w:t>
            </w:r>
            <w:proofErr w:type="gramEnd"/>
            <w:r w:rsidRPr="00566863">
              <w:rPr>
                <w:sz w:val="18"/>
                <w:szCs w:val="18"/>
              </w:rPr>
              <w:t xml:space="preserve"> включаемых в выручку)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110" w:name="f2r400"/>
            <w:bookmarkEnd w:id="110"/>
            <w:r>
              <w:rPr>
                <w:b/>
                <w:sz w:val="18"/>
                <w:szCs w:val="18"/>
              </w:rPr>
              <w:t>355 526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323 709</w:t>
            </w:r>
          </w:p>
        </w:tc>
      </w:tr>
      <w:tr w:rsidR="001056D3" w:rsidTr="001056D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 том числе: </w:t>
            </w:r>
            <w:proofErr w:type="gramStart"/>
            <w:r w:rsidRPr="00566863">
              <w:rPr>
                <w:sz w:val="18"/>
                <w:szCs w:val="18"/>
              </w:rPr>
              <w:t>выручка</w:t>
            </w:r>
            <w:proofErr w:type="gramEnd"/>
            <w:r w:rsidRPr="00566863">
              <w:rPr>
                <w:sz w:val="18"/>
                <w:szCs w:val="18"/>
              </w:rPr>
              <w:t xml:space="preserve"> полученная в иностранной валюте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111" w:name="f2r400A"/>
            <w:bookmarkEnd w:id="111"/>
            <w:r>
              <w:rPr>
                <w:b/>
                <w:sz w:val="18"/>
                <w:szCs w:val="18"/>
              </w:rPr>
              <w:t>166 551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142 396</w:t>
            </w:r>
          </w:p>
        </w:tc>
      </w:tr>
      <w:tr w:rsidR="001056D3" w:rsidTr="001056D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продаж,%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112" w:name="f2r410"/>
            <w:bookmarkEnd w:id="112"/>
            <w:r>
              <w:rPr>
                <w:b/>
                <w:sz w:val="18"/>
                <w:szCs w:val="18"/>
              </w:rPr>
              <w:t>5,8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</w:t>
            </w:r>
          </w:p>
        </w:tc>
      </w:tr>
      <w:tr w:rsidR="001056D3" w:rsidTr="001056D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от реализации, товаров, работ, услуг,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113" w:name="f2r411"/>
            <w:bookmarkEnd w:id="113"/>
            <w:r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</w:t>
            </w:r>
          </w:p>
        </w:tc>
      </w:tr>
      <w:tr w:rsidR="001056D3" w:rsidTr="001056D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114" w:name="f2r412"/>
            <w:bookmarkEnd w:id="114"/>
            <w:r>
              <w:rPr>
                <w:b/>
                <w:sz w:val="18"/>
                <w:szCs w:val="18"/>
              </w:rPr>
              <w:t>4,1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</w:t>
            </w:r>
          </w:p>
        </w:tc>
      </w:tr>
      <w:tr w:rsidR="001056D3" w:rsidTr="001056D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6D3" w:rsidRPr="00566863" w:rsidRDefault="001056D3" w:rsidP="001056D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bookmarkStart w:id="115" w:name="f2r413"/>
            <w:bookmarkEnd w:id="115"/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566863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056D3" w:rsidTr="001056D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056D3" w:rsidRPr="000B7FFD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 w:rsidRPr="000B7FFD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6D3" w:rsidRPr="000B7FFD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 w:rsidRPr="000B7FFD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56D3" w:rsidRPr="000B7FFD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 w:rsidRPr="000B7FFD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6D3" w:rsidRPr="000B7FFD" w:rsidRDefault="001056D3" w:rsidP="001056D3">
            <w:pPr>
              <w:jc w:val="center"/>
              <w:rPr>
                <w:b/>
                <w:sz w:val="18"/>
                <w:szCs w:val="18"/>
              </w:rPr>
            </w:pPr>
            <w:r w:rsidRPr="000B7FFD">
              <w:rPr>
                <w:b/>
                <w:sz w:val="18"/>
                <w:szCs w:val="18"/>
              </w:rPr>
              <w:t>Х</w:t>
            </w:r>
          </w:p>
        </w:tc>
      </w:tr>
    </w:tbl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B15B88" w:rsidRDefault="00B15B88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B15B88" w:rsidRDefault="00B15B88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B15B88" w:rsidRDefault="00B15B88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B15B88" w:rsidRDefault="00B15B88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B15B88" w:rsidRDefault="00B15B88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B15B88" w:rsidRDefault="00B15B88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B15B88" w:rsidRDefault="00B15B88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B15B88" w:rsidRDefault="00B15B88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B15B88" w:rsidRPr="00B15B88" w:rsidRDefault="00B15B88" w:rsidP="00B15B8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Pr="004375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15B88">
        <w:rPr>
          <w:rFonts w:ascii="Times New Roman" w:hAnsi="Times New Roman" w:cs="Times New Roman"/>
          <w:b/>
          <w:bCs/>
          <w:sz w:val="24"/>
          <w:szCs w:val="24"/>
        </w:rPr>
        <w:t>Доля государства</w:t>
      </w:r>
      <w:r w:rsidR="00BE28A8">
        <w:rPr>
          <w:rFonts w:ascii="Times New Roman" w:hAnsi="Times New Roman" w:cs="Times New Roman"/>
          <w:b/>
          <w:bCs/>
          <w:sz w:val="24"/>
          <w:szCs w:val="24"/>
        </w:rPr>
        <w:t xml:space="preserve"> в уставном фонде эмитента 70,9</w:t>
      </w:r>
      <w:r w:rsidRPr="00B15B88">
        <w:rPr>
          <w:rFonts w:ascii="Times New Roman" w:hAnsi="Times New Roman" w:cs="Times New Roman"/>
          <w:b/>
          <w:bCs/>
          <w:sz w:val="24"/>
          <w:szCs w:val="24"/>
        </w:rPr>
        <w:t>%,</w:t>
      </w:r>
    </w:p>
    <w:p w:rsidR="00B15B88" w:rsidRPr="00B15B88" w:rsidRDefault="00B15B88" w:rsidP="00B15B8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B88">
        <w:rPr>
          <w:rFonts w:ascii="Times New Roman" w:hAnsi="Times New Roman" w:cs="Times New Roman"/>
          <w:b/>
          <w:bCs/>
          <w:sz w:val="24"/>
          <w:szCs w:val="24"/>
        </w:rPr>
        <w:t>в том числе: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1984"/>
      </w:tblGrid>
      <w:tr w:rsidR="00F97022" w:rsidRPr="00F97022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Количество акций, 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Доля в уставном фонде, %</w:t>
            </w:r>
          </w:p>
        </w:tc>
      </w:tr>
      <w:tr w:rsidR="00F97022" w:rsidRPr="00F97022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022" w:rsidRPr="00F97022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F97022"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F97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F97022" w:rsidRPr="00F97022">
              <w:rPr>
                <w:rFonts w:ascii="Times New Roman" w:hAnsi="Times New Roman" w:cs="Times New Roman"/>
                <w:sz w:val="24"/>
                <w:szCs w:val="24"/>
              </w:rPr>
              <w:t> 541 584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F97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F97022" w:rsidRPr="00F97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7022" w:rsidRPr="00F97022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22" w:rsidRPr="00F97022" w:rsidTr="00B15B88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155 375 314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F97022" w:rsidRPr="00F97022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022" w:rsidRPr="00F97022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F97022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1 166 270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F97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97022" w:rsidRPr="00F97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15B88" w:rsidRPr="00F97022" w:rsidRDefault="00B15B88" w:rsidP="00B15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7022">
        <w:rPr>
          <w:rFonts w:ascii="Times New Roman" w:hAnsi="Times New Roman" w:cs="Times New Roman"/>
          <w:b/>
          <w:bCs/>
          <w:sz w:val="24"/>
          <w:szCs w:val="24"/>
        </w:rPr>
        <w:t>2. Количество акционеров</w:t>
      </w:r>
      <w:r w:rsidRPr="00F97022">
        <w:rPr>
          <w:rFonts w:ascii="Times New Roman" w:hAnsi="Times New Roman" w:cs="Times New Roman"/>
          <w:sz w:val="24"/>
          <w:szCs w:val="24"/>
        </w:rPr>
        <w:t xml:space="preserve"> - всего </w:t>
      </w:r>
      <w:r w:rsidRPr="00F97022">
        <w:rPr>
          <w:rFonts w:ascii="Times New Roman" w:hAnsi="Times New Roman" w:cs="Times New Roman"/>
          <w:sz w:val="24"/>
          <w:szCs w:val="24"/>
          <w:u w:val="single"/>
        </w:rPr>
        <w:t>4695</w:t>
      </w:r>
    </w:p>
    <w:p w:rsidR="00B15B88" w:rsidRPr="00F97022" w:rsidRDefault="00B15B88" w:rsidP="00B15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7022">
        <w:rPr>
          <w:rFonts w:ascii="Times New Roman" w:hAnsi="Times New Roman" w:cs="Times New Roman"/>
          <w:sz w:val="24"/>
          <w:szCs w:val="24"/>
        </w:rPr>
        <w:t>В том числе:</w:t>
      </w:r>
    </w:p>
    <w:p w:rsidR="00B15B88" w:rsidRPr="00F97022" w:rsidRDefault="00B15B88" w:rsidP="00B15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7022">
        <w:rPr>
          <w:rFonts w:ascii="Times New Roman" w:hAnsi="Times New Roman" w:cs="Times New Roman"/>
          <w:sz w:val="24"/>
          <w:szCs w:val="24"/>
        </w:rPr>
        <w:t>юридических лиц __</w:t>
      </w:r>
      <w:r w:rsidRPr="00F9702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97022" w:rsidRPr="00F97022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97022">
        <w:rPr>
          <w:rFonts w:ascii="Times New Roman" w:hAnsi="Times New Roman" w:cs="Times New Roman"/>
          <w:sz w:val="24"/>
          <w:szCs w:val="24"/>
        </w:rPr>
        <w:t>_, из них нерезидентов Республики Беларусь ___</w:t>
      </w:r>
      <w:r w:rsidRPr="00F9702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97022">
        <w:rPr>
          <w:rFonts w:ascii="Times New Roman" w:hAnsi="Times New Roman" w:cs="Times New Roman"/>
          <w:sz w:val="24"/>
          <w:szCs w:val="24"/>
        </w:rPr>
        <w:t>_____,</w:t>
      </w:r>
    </w:p>
    <w:p w:rsidR="00B15B88" w:rsidRPr="00F97022" w:rsidRDefault="00B15B88" w:rsidP="00B15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7022">
        <w:rPr>
          <w:rFonts w:ascii="Times New Roman" w:hAnsi="Times New Roman" w:cs="Times New Roman"/>
          <w:sz w:val="24"/>
          <w:szCs w:val="24"/>
        </w:rPr>
        <w:t>физических лиц __</w:t>
      </w:r>
      <w:r w:rsidRPr="00F97022">
        <w:rPr>
          <w:rFonts w:ascii="Times New Roman" w:hAnsi="Times New Roman" w:cs="Times New Roman"/>
          <w:sz w:val="24"/>
          <w:szCs w:val="24"/>
          <w:u w:val="single"/>
        </w:rPr>
        <w:t>466</w:t>
      </w:r>
      <w:r w:rsidR="00F97022" w:rsidRPr="00F9702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97022">
        <w:rPr>
          <w:rFonts w:ascii="Times New Roman" w:hAnsi="Times New Roman" w:cs="Times New Roman"/>
          <w:sz w:val="24"/>
          <w:szCs w:val="24"/>
        </w:rPr>
        <w:t>__, из них нерезидентов Республики Беларусь ___</w:t>
      </w:r>
      <w:r w:rsidRPr="00F9702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97022" w:rsidRPr="00F9702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97022">
        <w:rPr>
          <w:rFonts w:ascii="Times New Roman" w:hAnsi="Times New Roman" w:cs="Times New Roman"/>
          <w:sz w:val="24"/>
          <w:szCs w:val="24"/>
        </w:rPr>
        <w:t>___</w:t>
      </w:r>
    </w:p>
    <w:p w:rsidR="00B15B88" w:rsidRPr="00F97022" w:rsidRDefault="00B15B88" w:rsidP="00B15B8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022">
        <w:rPr>
          <w:rFonts w:ascii="Times New Roman" w:hAnsi="Times New Roman" w:cs="Times New Roman"/>
          <w:b/>
          <w:bCs/>
          <w:sz w:val="24"/>
          <w:szCs w:val="24"/>
        </w:rPr>
        <w:t>3. Информация о дивидендах и акциях: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424"/>
        <w:gridCol w:w="1978"/>
        <w:gridCol w:w="2041"/>
      </w:tblGrid>
      <w:tr w:rsidR="00F97022" w:rsidRPr="00F97022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года</w:t>
            </w:r>
          </w:p>
        </w:tc>
      </w:tr>
      <w:tr w:rsidR="00F97022" w:rsidRPr="00F97022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Начислено на выплату дивидендов в данном отчетном периоде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022" w:rsidRPr="00F97022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Фактически выплаченные дивиденды в данном отчетном периоде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F97022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116,74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F97022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</w:tr>
      <w:tr w:rsidR="00F97022" w:rsidRPr="00F97022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FC264F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0,00055</w:t>
            </w:r>
            <w:r w:rsidR="00B15B88" w:rsidRPr="00F97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022" w:rsidRPr="00F97022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B30B53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116" w:name="_GoBack"/>
            <w:bookmarkEnd w:id="116"/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B53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</w:tr>
      <w:tr w:rsidR="00F97022" w:rsidRPr="00F97022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Период, за который выплачивались дивиденды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месяц, квартал,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2011, 2012, 2013</w:t>
            </w:r>
            <w:r w:rsidR="00F97022" w:rsidRPr="00F97022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97022" w:rsidRPr="00F97022" w:rsidTr="00F97022">
        <w:trPr>
          <w:trHeight w:val="7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Дата (даты) принятия решений о выплате дивидендов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29.03.2012г., 28.03.2013г.., 28.03.2014г.</w:t>
            </w:r>
            <w:r w:rsidR="00F97022" w:rsidRPr="00F97022">
              <w:rPr>
                <w:rFonts w:ascii="Times New Roman" w:hAnsi="Times New Roman" w:cs="Times New Roman"/>
                <w:sz w:val="24"/>
                <w:szCs w:val="24"/>
              </w:rPr>
              <w:t>, 24.03.2017г.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97022" w:rsidRPr="00F97022" w:rsidTr="00F97022">
        <w:trPr>
          <w:trHeight w:val="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Срок (сроки) выплаты дивидендов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F97022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022">
              <w:rPr>
                <w:rFonts w:ascii="Times New Roman" w:hAnsi="Times New Roman" w:cs="Times New Roman"/>
                <w:sz w:val="22"/>
                <w:szCs w:val="22"/>
              </w:rPr>
              <w:t>15.0</w:t>
            </w:r>
            <w:r w:rsidR="00B15B88" w:rsidRPr="00F97022">
              <w:rPr>
                <w:rFonts w:ascii="Times New Roman" w:hAnsi="Times New Roman" w:cs="Times New Roman"/>
                <w:sz w:val="22"/>
                <w:szCs w:val="22"/>
              </w:rPr>
              <w:t>5.-14.06.2012г., 15.05.-14.06.2013г., 15.05.-14.06.2014г.</w:t>
            </w:r>
            <w:r w:rsidRPr="00F97022">
              <w:rPr>
                <w:rFonts w:ascii="Times New Roman" w:hAnsi="Times New Roman" w:cs="Times New Roman"/>
                <w:sz w:val="22"/>
                <w:szCs w:val="22"/>
              </w:rPr>
              <w:t>, 15.04.-31.12.2017г.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97022" w:rsidRPr="00F97022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Обеспеченность акции имуществом общества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97022" w:rsidRPr="00F970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97022" w:rsidRPr="00F970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97022" w:rsidRPr="00F97022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Количество акций, находящихся на балансе общества, - всего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97022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7022" w:rsidRDefault="00F97022" w:rsidP="00B15B88">
      <w:pPr>
        <w:pStyle w:val="ConsPlusNonforma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15B88" w:rsidRPr="00F97022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022">
        <w:rPr>
          <w:rFonts w:ascii="Times New Roman" w:hAnsi="Times New Roman" w:cs="Times New Roman"/>
          <w:b/>
          <w:bCs/>
          <w:sz w:val="24"/>
          <w:szCs w:val="24"/>
        </w:rPr>
        <w:t>4. Среднесписочная численность работающих</w:t>
      </w:r>
      <w:r w:rsidRPr="00F97022">
        <w:rPr>
          <w:rFonts w:ascii="Times New Roman" w:hAnsi="Times New Roman" w:cs="Times New Roman"/>
          <w:sz w:val="24"/>
          <w:szCs w:val="24"/>
        </w:rPr>
        <w:t xml:space="preserve"> (человек) ___</w:t>
      </w:r>
      <w:r w:rsidRPr="00F97022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F97022" w:rsidRPr="00F97022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F97022">
        <w:rPr>
          <w:rFonts w:ascii="Times New Roman" w:hAnsi="Times New Roman" w:cs="Times New Roman"/>
          <w:sz w:val="24"/>
          <w:szCs w:val="24"/>
        </w:rPr>
        <w:t>____</w:t>
      </w:r>
      <w:r w:rsidRPr="00F9702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F97022">
        <w:rPr>
          <w:rFonts w:ascii="Times New Roman" w:hAnsi="Times New Roman" w:cs="Times New Roman"/>
          <w:sz w:val="24"/>
          <w:szCs w:val="24"/>
        </w:rPr>
        <w:t>__</w:t>
      </w:r>
    </w:p>
    <w:p w:rsidR="00F97022" w:rsidRDefault="00F97022" w:rsidP="00B15B88">
      <w:pPr>
        <w:pStyle w:val="ConsPlusNonforma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7022" w:rsidRDefault="00F97022" w:rsidP="00B15B88">
      <w:pPr>
        <w:pStyle w:val="ConsPlusNonforma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7022" w:rsidRDefault="00F97022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B88" w:rsidRPr="00F97022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022">
        <w:rPr>
          <w:rFonts w:ascii="Times New Roman" w:hAnsi="Times New Roman" w:cs="Times New Roman"/>
          <w:b/>
          <w:bCs/>
          <w:sz w:val="24"/>
          <w:szCs w:val="24"/>
        </w:rPr>
        <w:t>5.  Основные виды продукции или виды деятельности</w:t>
      </w:r>
      <w:r w:rsidRPr="00F97022">
        <w:rPr>
          <w:rFonts w:ascii="Times New Roman" w:hAnsi="Times New Roman" w:cs="Times New Roman"/>
          <w:sz w:val="24"/>
          <w:szCs w:val="24"/>
        </w:rPr>
        <w:t>, по которым получено 20 и</w:t>
      </w:r>
    </w:p>
    <w:p w:rsidR="00B15B88" w:rsidRPr="00F97022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022">
        <w:rPr>
          <w:rFonts w:ascii="Times New Roman" w:hAnsi="Times New Roman" w:cs="Times New Roman"/>
          <w:sz w:val="24"/>
          <w:szCs w:val="24"/>
        </w:rPr>
        <w:t>более  процентов  выручки  от  реализации  товаров, продукции, работ, услуг</w:t>
      </w:r>
    </w:p>
    <w:p w:rsidR="00B15B88" w:rsidRPr="00F97022" w:rsidRDefault="00B15B88" w:rsidP="00B15B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7022">
        <w:rPr>
          <w:rFonts w:ascii="Times New Roman" w:hAnsi="Times New Roman" w:cs="Times New Roman"/>
          <w:sz w:val="24"/>
          <w:szCs w:val="24"/>
        </w:rPr>
        <w:t xml:space="preserve">(только в составе годового отчета): </w:t>
      </w:r>
      <w:r w:rsidRPr="00F97022">
        <w:rPr>
          <w:rFonts w:ascii="Times New Roman" w:hAnsi="Times New Roman" w:cs="Times New Roman"/>
          <w:sz w:val="24"/>
          <w:szCs w:val="24"/>
          <w:u w:val="single"/>
        </w:rPr>
        <w:t>переработка молока, кроме консервирова</w:t>
      </w:r>
      <w:r w:rsidR="00F97022" w:rsidRPr="00F97022">
        <w:rPr>
          <w:rFonts w:ascii="Times New Roman" w:hAnsi="Times New Roman" w:cs="Times New Roman"/>
          <w:sz w:val="24"/>
          <w:szCs w:val="24"/>
          <w:u w:val="single"/>
        </w:rPr>
        <w:t>ния, и производство сыров – 96,6</w:t>
      </w:r>
      <w:r w:rsidRPr="00F97022">
        <w:rPr>
          <w:rFonts w:ascii="Times New Roman" w:hAnsi="Times New Roman" w:cs="Times New Roman"/>
          <w:sz w:val="24"/>
          <w:szCs w:val="24"/>
          <w:u w:val="single"/>
        </w:rPr>
        <w:t xml:space="preserve">%                                                                                                                              </w:t>
      </w:r>
      <w:r w:rsidRPr="00F97022">
        <w:rPr>
          <w:rFonts w:ascii="Times New Roman" w:hAnsi="Times New Roman" w:cs="Times New Roman"/>
          <w:sz w:val="24"/>
          <w:szCs w:val="24"/>
        </w:rPr>
        <w:t>________</w:t>
      </w:r>
    </w:p>
    <w:p w:rsidR="00B15B88" w:rsidRPr="00F97022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022">
        <w:rPr>
          <w:rFonts w:ascii="Times New Roman" w:hAnsi="Times New Roman" w:cs="Times New Roman"/>
          <w:b/>
          <w:bCs/>
          <w:sz w:val="24"/>
          <w:szCs w:val="24"/>
        </w:rPr>
        <w:t>6.  Дата  проведения  годового  общего  собрания  акционеров</w:t>
      </w:r>
      <w:r w:rsidRPr="00F97022">
        <w:rPr>
          <w:rFonts w:ascii="Times New Roman" w:hAnsi="Times New Roman" w:cs="Times New Roman"/>
          <w:sz w:val="24"/>
          <w:szCs w:val="24"/>
        </w:rPr>
        <w:t>,  на  котором</w:t>
      </w:r>
    </w:p>
    <w:p w:rsidR="00B15B88" w:rsidRPr="00F97022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022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F97022">
        <w:rPr>
          <w:rFonts w:ascii="Times New Roman" w:hAnsi="Times New Roman" w:cs="Times New Roman"/>
          <w:sz w:val="24"/>
          <w:szCs w:val="24"/>
        </w:rPr>
        <w:t xml:space="preserve">  годовой отчет, бухгалтерский баланс, отчет о прибылях и убытках</w:t>
      </w:r>
    </w:p>
    <w:p w:rsidR="00B15B88" w:rsidRPr="00F97022" w:rsidRDefault="00F97022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2017</w:t>
      </w:r>
      <w:r w:rsidR="00B15B88" w:rsidRPr="00F97022">
        <w:rPr>
          <w:rFonts w:ascii="Times New Roman" w:hAnsi="Times New Roman" w:cs="Times New Roman"/>
          <w:sz w:val="24"/>
          <w:szCs w:val="24"/>
        </w:rPr>
        <w:t xml:space="preserve"> год: ___</w:t>
      </w:r>
      <w:r>
        <w:rPr>
          <w:rFonts w:ascii="Times New Roman" w:hAnsi="Times New Roman" w:cs="Times New Roman"/>
          <w:sz w:val="24"/>
          <w:szCs w:val="24"/>
          <w:u w:val="single"/>
        </w:rPr>
        <w:t>27 марта 2018</w:t>
      </w:r>
      <w:r w:rsidR="00B15B88" w:rsidRPr="00F9702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B15B88" w:rsidRPr="00F970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15B88" w:rsidRPr="00F97022" w:rsidRDefault="00B15B88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022">
        <w:rPr>
          <w:rFonts w:ascii="Times New Roman" w:hAnsi="Times New Roman" w:cs="Times New Roman"/>
          <w:b/>
          <w:bCs/>
          <w:sz w:val="24"/>
          <w:szCs w:val="24"/>
        </w:rPr>
        <w:t>7.  Сведения  о  применении  открытым  акционерным  обществом Свода правил</w:t>
      </w:r>
    </w:p>
    <w:p w:rsidR="00B15B88" w:rsidRPr="00F97022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022">
        <w:rPr>
          <w:rFonts w:ascii="Times New Roman" w:hAnsi="Times New Roman" w:cs="Times New Roman"/>
          <w:b/>
          <w:bCs/>
          <w:sz w:val="24"/>
          <w:szCs w:val="24"/>
        </w:rPr>
        <w:t>корпоративного    поведения</w:t>
      </w:r>
      <w:r w:rsidRPr="00F97022">
        <w:rPr>
          <w:rFonts w:ascii="Times New Roman" w:hAnsi="Times New Roman" w:cs="Times New Roman"/>
          <w:sz w:val="24"/>
          <w:szCs w:val="24"/>
        </w:rPr>
        <w:t>:</w:t>
      </w:r>
    </w:p>
    <w:p w:rsidR="00B15B88" w:rsidRPr="00F97022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022">
        <w:rPr>
          <w:rFonts w:ascii="Times New Roman" w:hAnsi="Times New Roman" w:cs="Times New Roman"/>
          <w:sz w:val="24"/>
          <w:szCs w:val="24"/>
        </w:rPr>
        <w:t>_____</w:t>
      </w:r>
      <w:r w:rsidRPr="00F97022">
        <w:rPr>
          <w:rFonts w:ascii="Times New Roman" w:hAnsi="Times New Roman" w:cs="Times New Roman"/>
          <w:sz w:val="24"/>
          <w:szCs w:val="24"/>
          <w:u w:val="single"/>
        </w:rPr>
        <w:t xml:space="preserve">не применяем               </w:t>
      </w:r>
      <w:r w:rsidRPr="00F9702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15B88" w:rsidRPr="00F97022" w:rsidRDefault="00B15B88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022">
        <w:rPr>
          <w:rFonts w:ascii="Times New Roman" w:hAnsi="Times New Roman" w:cs="Times New Roman"/>
          <w:b/>
          <w:bCs/>
          <w:sz w:val="24"/>
          <w:szCs w:val="24"/>
        </w:rPr>
        <w:t xml:space="preserve">8.  Адрес  официального сайта открытого акционерного общества в </w:t>
      </w:r>
      <w:proofErr w:type="gramStart"/>
      <w:r w:rsidRPr="00F97022">
        <w:rPr>
          <w:rFonts w:ascii="Times New Roman" w:hAnsi="Times New Roman" w:cs="Times New Roman"/>
          <w:b/>
          <w:bCs/>
          <w:sz w:val="24"/>
          <w:szCs w:val="24"/>
        </w:rPr>
        <w:t>глобальной</w:t>
      </w:r>
      <w:proofErr w:type="gramEnd"/>
    </w:p>
    <w:p w:rsidR="00B15B88" w:rsidRPr="00F97022" w:rsidRDefault="00B15B88" w:rsidP="00B15B88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  <w:r w:rsidRPr="00F97022">
        <w:rPr>
          <w:rFonts w:ascii="Times New Roman" w:hAnsi="Times New Roman"/>
          <w:b/>
          <w:bCs/>
          <w:sz w:val="24"/>
          <w:szCs w:val="24"/>
        </w:rPr>
        <w:t>компьютерной сети Интернет</w:t>
      </w:r>
      <w:r w:rsidRPr="00F97022">
        <w:rPr>
          <w:rFonts w:ascii="Times New Roman" w:hAnsi="Times New Roman"/>
          <w:sz w:val="24"/>
          <w:szCs w:val="24"/>
        </w:rPr>
        <w:t xml:space="preserve"> _</w:t>
      </w:r>
      <w:proofErr w:type="spellStart"/>
      <w:r w:rsidRPr="00F97022">
        <w:rPr>
          <w:rFonts w:ascii="Times New Roman" w:hAnsi="Times New Roman"/>
          <w:sz w:val="24"/>
          <w:szCs w:val="24"/>
          <w:u w:val="single"/>
          <w:lang w:val="en-US"/>
        </w:rPr>
        <w:t>gomelmilk</w:t>
      </w:r>
      <w:proofErr w:type="spellEnd"/>
      <w:r w:rsidRPr="00F97022">
        <w:rPr>
          <w:rFonts w:ascii="Times New Roman" w:hAnsi="Times New Roman"/>
          <w:sz w:val="24"/>
          <w:szCs w:val="24"/>
          <w:u w:val="single"/>
        </w:rPr>
        <w:t>.</w:t>
      </w:r>
      <w:r w:rsidRPr="00F97022">
        <w:rPr>
          <w:rFonts w:ascii="Times New Roman" w:hAnsi="Times New Roman"/>
          <w:sz w:val="24"/>
          <w:szCs w:val="24"/>
          <w:u w:val="single"/>
          <w:lang w:val="en-US"/>
        </w:rPr>
        <w:t>com</w:t>
      </w:r>
      <w:r w:rsidRPr="00F97022">
        <w:rPr>
          <w:rFonts w:ascii="Times New Roman" w:hAnsi="Times New Roman"/>
          <w:sz w:val="24"/>
          <w:szCs w:val="24"/>
          <w:u w:val="single"/>
        </w:rPr>
        <w:t>_________</w:t>
      </w:r>
      <w:r w:rsidRPr="00F97022">
        <w:rPr>
          <w:rFonts w:ascii="Times New Roman" w:hAnsi="Times New Roman"/>
          <w:sz w:val="24"/>
          <w:szCs w:val="24"/>
        </w:rPr>
        <w:t>____________________________</w:t>
      </w:r>
    </w:p>
    <w:sectPr w:rsidR="00B15B88" w:rsidRPr="00F97022" w:rsidSect="00E21BF0">
      <w:pgSz w:w="11906" w:h="16838"/>
      <w:pgMar w:top="360" w:right="850" w:bottom="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88" w:rsidRDefault="00B15B88">
      <w:r>
        <w:separator/>
      </w:r>
    </w:p>
  </w:endnote>
  <w:endnote w:type="continuationSeparator" w:id="0">
    <w:p w:rsidR="00B15B88" w:rsidRDefault="00B1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88" w:rsidRDefault="00B15B88">
      <w:r>
        <w:separator/>
      </w:r>
    </w:p>
  </w:footnote>
  <w:footnote w:type="continuationSeparator" w:id="0">
    <w:p w:rsidR="00B15B88" w:rsidRDefault="00B15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A7"/>
    <w:rsid w:val="0000625B"/>
    <w:rsid w:val="00012E46"/>
    <w:rsid w:val="00016B4B"/>
    <w:rsid w:val="00056189"/>
    <w:rsid w:val="00057F98"/>
    <w:rsid w:val="00064519"/>
    <w:rsid w:val="00071D69"/>
    <w:rsid w:val="00074D5B"/>
    <w:rsid w:val="00086C33"/>
    <w:rsid w:val="000C4B96"/>
    <w:rsid w:val="000E1BC3"/>
    <w:rsid w:val="000E3138"/>
    <w:rsid w:val="000F5793"/>
    <w:rsid w:val="001056D3"/>
    <w:rsid w:val="00107D6C"/>
    <w:rsid w:val="001120FE"/>
    <w:rsid w:val="001316A3"/>
    <w:rsid w:val="00193FB7"/>
    <w:rsid w:val="00194D30"/>
    <w:rsid w:val="001B2281"/>
    <w:rsid w:val="001B33F5"/>
    <w:rsid w:val="002040CB"/>
    <w:rsid w:val="0020591F"/>
    <w:rsid w:val="00207D90"/>
    <w:rsid w:val="00245BAE"/>
    <w:rsid w:val="0024739A"/>
    <w:rsid w:val="002504D5"/>
    <w:rsid w:val="00263902"/>
    <w:rsid w:val="00271782"/>
    <w:rsid w:val="0027528A"/>
    <w:rsid w:val="002A4665"/>
    <w:rsid w:val="002C566A"/>
    <w:rsid w:val="002D78A1"/>
    <w:rsid w:val="0030661B"/>
    <w:rsid w:val="003312D8"/>
    <w:rsid w:val="00355521"/>
    <w:rsid w:val="00361276"/>
    <w:rsid w:val="003627FE"/>
    <w:rsid w:val="003A41E0"/>
    <w:rsid w:val="003B1A05"/>
    <w:rsid w:val="003B4C98"/>
    <w:rsid w:val="003D40EC"/>
    <w:rsid w:val="004007FF"/>
    <w:rsid w:val="004028C9"/>
    <w:rsid w:val="00410231"/>
    <w:rsid w:val="00485F02"/>
    <w:rsid w:val="00497615"/>
    <w:rsid w:val="004A45BD"/>
    <w:rsid w:val="004C1D50"/>
    <w:rsid w:val="004C2F80"/>
    <w:rsid w:val="004F004F"/>
    <w:rsid w:val="004F0081"/>
    <w:rsid w:val="005434EF"/>
    <w:rsid w:val="0056160C"/>
    <w:rsid w:val="005A1CC6"/>
    <w:rsid w:val="005C4271"/>
    <w:rsid w:val="005D6ED1"/>
    <w:rsid w:val="005F7F58"/>
    <w:rsid w:val="006064E5"/>
    <w:rsid w:val="00610633"/>
    <w:rsid w:val="00625C0C"/>
    <w:rsid w:val="006305FB"/>
    <w:rsid w:val="00633709"/>
    <w:rsid w:val="00651022"/>
    <w:rsid w:val="00666DC5"/>
    <w:rsid w:val="00686C2A"/>
    <w:rsid w:val="0069511E"/>
    <w:rsid w:val="00695185"/>
    <w:rsid w:val="006A2CF8"/>
    <w:rsid w:val="006B3C07"/>
    <w:rsid w:val="006E5930"/>
    <w:rsid w:val="006F67F4"/>
    <w:rsid w:val="0071671B"/>
    <w:rsid w:val="007244D4"/>
    <w:rsid w:val="00740CF1"/>
    <w:rsid w:val="007442D4"/>
    <w:rsid w:val="00765808"/>
    <w:rsid w:val="00796307"/>
    <w:rsid w:val="007A4D33"/>
    <w:rsid w:val="007B0587"/>
    <w:rsid w:val="007B298D"/>
    <w:rsid w:val="007C3753"/>
    <w:rsid w:val="007E47F5"/>
    <w:rsid w:val="007F344A"/>
    <w:rsid w:val="008004DF"/>
    <w:rsid w:val="00811077"/>
    <w:rsid w:val="00812B12"/>
    <w:rsid w:val="00814016"/>
    <w:rsid w:val="0081470B"/>
    <w:rsid w:val="008328AE"/>
    <w:rsid w:val="00852A28"/>
    <w:rsid w:val="00893C23"/>
    <w:rsid w:val="008B146A"/>
    <w:rsid w:val="008F0191"/>
    <w:rsid w:val="008F5E7F"/>
    <w:rsid w:val="00907DBA"/>
    <w:rsid w:val="009122A6"/>
    <w:rsid w:val="00921B67"/>
    <w:rsid w:val="00964997"/>
    <w:rsid w:val="00984DF5"/>
    <w:rsid w:val="00985779"/>
    <w:rsid w:val="009B2C04"/>
    <w:rsid w:val="009C4417"/>
    <w:rsid w:val="009D0450"/>
    <w:rsid w:val="009D3DE0"/>
    <w:rsid w:val="009F5335"/>
    <w:rsid w:val="009F5B50"/>
    <w:rsid w:val="009F5D1F"/>
    <w:rsid w:val="00A353C9"/>
    <w:rsid w:val="00A44ECF"/>
    <w:rsid w:val="00A77611"/>
    <w:rsid w:val="00A82DAA"/>
    <w:rsid w:val="00AA53A1"/>
    <w:rsid w:val="00AF7448"/>
    <w:rsid w:val="00B055D2"/>
    <w:rsid w:val="00B15B88"/>
    <w:rsid w:val="00B30B53"/>
    <w:rsid w:val="00B4628B"/>
    <w:rsid w:val="00B50219"/>
    <w:rsid w:val="00B54E0E"/>
    <w:rsid w:val="00B7379C"/>
    <w:rsid w:val="00B911BA"/>
    <w:rsid w:val="00BC53C1"/>
    <w:rsid w:val="00BD2C82"/>
    <w:rsid w:val="00BE28A8"/>
    <w:rsid w:val="00BE7F70"/>
    <w:rsid w:val="00C31B42"/>
    <w:rsid w:val="00C40DE6"/>
    <w:rsid w:val="00C45859"/>
    <w:rsid w:val="00C56382"/>
    <w:rsid w:val="00C9171B"/>
    <w:rsid w:val="00D13B0D"/>
    <w:rsid w:val="00D23E5B"/>
    <w:rsid w:val="00D25D22"/>
    <w:rsid w:val="00D30B57"/>
    <w:rsid w:val="00D45B40"/>
    <w:rsid w:val="00D50FEE"/>
    <w:rsid w:val="00D610BF"/>
    <w:rsid w:val="00DA1C1B"/>
    <w:rsid w:val="00DC0B1D"/>
    <w:rsid w:val="00DC7E5E"/>
    <w:rsid w:val="00DF1724"/>
    <w:rsid w:val="00DF702B"/>
    <w:rsid w:val="00E0082C"/>
    <w:rsid w:val="00E062D9"/>
    <w:rsid w:val="00E21BF0"/>
    <w:rsid w:val="00E225A2"/>
    <w:rsid w:val="00E30AC3"/>
    <w:rsid w:val="00E410A7"/>
    <w:rsid w:val="00E624D4"/>
    <w:rsid w:val="00E64E87"/>
    <w:rsid w:val="00E73BD5"/>
    <w:rsid w:val="00E81256"/>
    <w:rsid w:val="00E85012"/>
    <w:rsid w:val="00EC59B3"/>
    <w:rsid w:val="00EC59F3"/>
    <w:rsid w:val="00ED0D37"/>
    <w:rsid w:val="00ED6D37"/>
    <w:rsid w:val="00F209CF"/>
    <w:rsid w:val="00F40C2C"/>
    <w:rsid w:val="00F47D50"/>
    <w:rsid w:val="00F54F40"/>
    <w:rsid w:val="00F72B73"/>
    <w:rsid w:val="00F851E4"/>
    <w:rsid w:val="00F94032"/>
    <w:rsid w:val="00F97022"/>
    <w:rsid w:val="00FA023E"/>
    <w:rsid w:val="00FC264F"/>
    <w:rsid w:val="00FC7F0D"/>
    <w:rsid w:val="00FD1A26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624D4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E624D4"/>
    <w:rPr>
      <w:rFonts w:ascii="Courier New" w:hAnsi="Courier New"/>
      <w:lang w:val="ru-RU" w:eastAsia="ru-RU" w:bidi="ar-SA"/>
    </w:rPr>
  </w:style>
  <w:style w:type="paragraph" w:styleId="a5">
    <w:name w:val="header"/>
    <w:basedOn w:val="a"/>
    <w:rsid w:val="00E624D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624D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B15B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624D4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E624D4"/>
    <w:rPr>
      <w:rFonts w:ascii="Courier New" w:hAnsi="Courier New"/>
      <w:lang w:val="ru-RU" w:eastAsia="ru-RU" w:bidi="ar-SA"/>
    </w:rPr>
  </w:style>
  <w:style w:type="paragraph" w:styleId="a5">
    <w:name w:val="header"/>
    <w:basedOn w:val="a"/>
    <w:rsid w:val="00E624D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624D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B15B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hp\TEMPLATE\&#1060;&#1086;&#1088;&#1084;&#1072;-1_2017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Форма-1_20170</Template>
  <TotalTime>57</TotalTime>
  <Pages>6</Pages>
  <Words>1505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Моисеева Ирина Ивановна</cp:lastModifiedBy>
  <cp:revision>9</cp:revision>
  <cp:lastPrinted>1900-12-31T21:00:00Z</cp:lastPrinted>
  <dcterms:created xsi:type="dcterms:W3CDTF">2018-03-29T11:11:00Z</dcterms:created>
  <dcterms:modified xsi:type="dcterms:W3CDTF">2018-04-11T13:07:00Z</dcterms:modified>
</cp:coreProperties>
</file>